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75" w:rsidRPr="00977FF7" w:rsidRDefault="004E2A49" w:rsidP="00827C75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 wp14:anchorId="4C64E06F" wp14:editId="5502CED3">
            <wp:simplePos x="0" y="0"/>
            <wp:positionH relativeFrom="margin">
              <wp:posOffset>5753100</wp:posOffset>
            </wp:positionH>
            <wp:positionV relativeFrom="margin">
              <wp:posOffset>33655</wp:posOffset>
            </wp:positionV>
            <wp:extent cx="1196340" cy="883920"/>
            <wp:effectExtent l="0" t="57150" r="0" b="25908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Flyin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883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0BD39CF8" wp14:editId="5039970E">
            <wp:simplePos x="0" y="0"/>
            <wp:positionH relativeFrom="column">
              <wp:posOffset>-288290</wp:posOffset>
            </wp:positionH>
            <wp:positionV relativeFrom="paragraph">
              <wp:posOffset>1270</wp:posOffset>
            </wp:positionV>
            <wp:extent cx="873760" cy="1217295"/>
            <wp:effectExtent l="57150" t="19050" r="2540" b="40005"/>
            <wp:wrapNone/>
            <wp:docPr id="28" name="Picture 28" descr="CrossSp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rossSpinning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60313">
                      <a:off x="0" y="0"/>
                      <a:ext cx="873760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AA5" w:rsidRPr="007D2777" w:rsidRDefault="00AD5E94" w:rsidP="00A65514">
      <w:pPr>
        <w:rPr>
          <w:sz w:val="16"/>
        </w:rPr>
      </w:pPr>
      <w:r w:rsidRPr="007D2777">
        <w:rPr>
          <w:noProof/>
          <w:sz w:val="20"/>
          <w:highlight w:val="yellow"/>
        </w:rPr>
        <w:drawing>
          <wp:anchor distT="0" distB="0" distL="114300" distR="114300" simplePos="0" relativeHeight="251671040" behindDoc="1" locked="0" layoutInCell="1" allowOverlap="1" wp14:anchorId="1AB16E6E" wp14:editId="23E63061">
            <wp:simplePos x="0" y="0"/>
            <wp:positionH relativeFrom="column">
              <wp:posOffset>-201246</wp:posOffset>
            </wp:positionH>
            <wp:positionV relativeFrom="paragraph">
              <wp:posOffset>50605</wp:posOffset>
            </wp:positionV>
            <wp:extent cx="6783754" cy="2009049"/>
            <wp:effectExtent l="19050" t="0" r="17145" b="639445"/>
            <wp:wrapNone/>
            <wp:docPr id="4" name="Picture 3" descr="SouthSeasBackgroun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SeasBackground-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3000"/>
                              </a14:imgEffect>
                              <a14:imgEffect>
                                <a14:brightnessContrast bright="14000" contrast="-2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204" cy="2009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570" w:rsidRPr="007D2777">
        <w:rPr>
          <w:sz w:val="16"/>
        </w:rPr>
        <w:t xml:space="preserve">     </w:t>
      </w:r>
      <w:r w:rsidR="007D2777" w:rsidRPr="007D2777">
        <w:rPr>
          <w:sz w:val="16"/>
        </w:rPr>
        <w:t xml:space="preserve">     </w:t>
      </w:r>
    </w:p>
    <w:p w:rsidR="001F377A" w:rsidRDefault="001F377A" w:rsidP="00B40A01">
      <w:pPr>
        <w:jc w:val="right"/>
      </w:pPr>
    </w:p>
    <w:p w:rsidR="008C10FF" w:rsidRDefault="008C10FF" w:rsidP="00B40A01">
      <w:pPr>
        <w:jc w:val="right"/>
      </w:pPr>
    </w:p>
    <w:p w:rsidR="008C10FF" w:rsidRPr="00A65514" w:rsidRDefault="008C10FF" w:rsidP="00B40A01">
      <w:pPr>
        <w:jc w:val="right"/>
      </w:pPr>
    </w:p>
    <w:p w:rsidR="001F377A" w:rsidRDefault="003F7B7A" w:rsidP="004E2A49">
      <w:pPr>
        <w:jc w:val="right"/>
        <w:rPr>
          <w:rFonts w:ascii="Arial" w:hAnsi="Arial" w:cs="Arial"/>
          <w:noProof/>
          <w:color w:val="000000"/>
        </w:rPr>
      </w:pPr>
      <w:r>
        <w:rPr>
          <w:noProof/>
          <w:sz w:val="12"/>
        </w:rPr>
        <w:drawing>
          <wp:anchor distT="0" distB="0" distL="114300" distR="114300" simplePos="0" relativeHeight="251658752" behindDoc="1" locked="0" layoutInCell="1" allowOverlap="1" wp14:anchorId="2A93E569" wp14:editId="06D4AEEF">
            <wp:simplePos x="0" y="0"/>
            <wp:positionH relativeFrom="column">
              <wp:posOffset>-200025</wp:posOffset>
            </wp:positionH>
            <wp:positionV relativeFrom="paragraph">
              <wp:posOffset>262890</wp:posOffset>
            </wp:positionV>
            <wp:extent cx="6810375" cy="8191500"/>
            <wp:effectExtent l="19050" t="0" r="28575" b="2533650"/>
            <wp:wrapNone/>
            <wp:docPr id="26" name="Picture 26" descr="SunBackgroundForM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unBackgroundForMS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191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4AA" w:rsidRPr="007D277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6B6A16" wp14:editId="53D196D2">
                <wp:simplePos x="0" y="0"/>
                <wp:positionH relativeFrom="column">
                  <wp:posOffset>1933575</wp:posOffset>
                </wp:positionH>
                <wp:positionV relativeFrom="paragraph">
                  <wp:posOffset>748030</wp:posOffset>
                </wp:positionV>
                <wp:extent cx="2657475" cy="571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6087" w:rsidRPr="00CD04AA" w:rsidRDefault="00E26087" w:rsidP="001F377A">
                            <w:pPr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04AA"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2.25pt;margin-top:58.9pt;width:209.25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" filled="f" stroked="f">
                <v:fill o:detectmouseclick="t"/>
                <v:textbox>
                  <w:txbxContent>
                    <w:p w:rsidR="00E26087" w:rsidRPr="00CD04AA" w:rsidRDefault="00E26087" w:rsidP="001F377A">
                      <w:pPr>
                        <w:rPr>
                          <w:b/>
                          <w:caps/>
                          <w:noProof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D04AA">
                        <w:rPr>
                          <w:b/>
                          <w:caps/>
                          <w:noProof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Conference</w:t>
                      </w:r>
                    </w:p>
                  </w:txbxContent>
                </v:textbox>
              </v:shape>
            </w:pict>
          </mc:Fallback>
        </mc:AlternateContent>
      </w:r>
      <w:r w:rsidR="00084D0E">
        <w:rPr>
          <w:noProof/>
          <w:sz w:val="12"/>
        </w:rPr>
        <w:t xml:space="preserve"> </w:t>
      </w:r>
      <w:r w:rsidR="004E2A49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alt="Gold Rush Glory" style="width:404.85pt;height:79.5pt" adj="5665" fillcolor="yellow">
            <v:fill rotate="t"/>
            <v:stroke r:id="rId11" o:title=""/>
            <v:shadow color="#868686"/>
            <v:textpath style="font-family:&quot;Impact&quot;;font-size:40pt;v-text-align:left;v-text-kern:t" trim="t" fitpath="t" xscale="f" string="     Catch Heaven's Flame"/>
          </v:shape>
        </w:pict>
      </w:r>
    </w:p>
    <w:p w:rsidR="001F377A" w:rsidRDefault="001F377A" w:rsidP="00853D5E">
      <w:pPr>
        <w:jc w:val="center"/>
        <w:rPr>
          <w:rFonts w:ascii="Arial" w:hAnsi="Arial" w:cs="Arial"/>
          <w:noProof/>
          <w:color w:val="000000"/>
        </w:rPr>
      </w:pPr>
    </w:p>
    <w:p w:rsidR="001F377A" w:rsidRDefault="001F377A" w:rsidP="00853D5E">
      <w:pPr>
        <w:jc w:val="center"/>
        <w:rPr>
          <w:rFonts w:ascii="Arial" w:hAnsi="Arial" w:cs="Arial"/>
          <w:noProof/>
          <w:color w:val="000000"/>
        </w:rPr>
      </w:pPr>
    </w:p>
    <w:p w:rsidR="00A65514" w:rsidRDefault="00A65514" w:rsidP="00853D5E">
      <w:pPr>
        <w:jc w:val="center"/>
        <w:rPr>
          <w:rFonts w:ascii="Arial" w:hAnsi="Arial" w:cs="Arial"/>
          <w:noProof/>
          <w:color w:val="000000"/>
        </w:rPr>
      </w:pPr>
    </w:p>
    <w:p w:rsidR="00731570" w:rsidRPr="00853D5E" w:rsidRDefault="0047387E" w:rsidP="00853D5E">
      <w:pPr>
        <w:jc w:val="center"/>
        <w:rPr>
          <w:color w:val="FFFF00"/>
        </w:rPr>
      </w:pPr>
      <w:r>
        <w:rPr>
          <w:color w:val="FFFF00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6" type="#_x0000_t174" style="width:267pt;height:29.25pt" fillcolor="black [3213]" stroked="f" strokecolor="white [3212]" strokeweight=".25pt">
            <v:fill color2="#ccd3e0"/>
            <v:shadow on="t" color="silver" opacity="52429f"/>
            <v:textpath style="font-family:&quot;Times New Roman&quot;;font-size:24pt;font-weight:bold;font-style:italic;v-text-kern:t" trim="t" fitpath="t" xscale="t" string="December 1-3, 2011"/>
          </v:shape>
        </w:pict>
      </w:r>
    </w:p>
    <w:p w:rsidR="00F41947" w:rsidRPr="0003104E" w:rsidRDefault="00FC3DB5" w:rsidP="007C6FDB">
      <w:pPr>
        <w:ind w:right="-187"/>
        <w:jc w:val="both"/>
        <w:rPr>
          <w:rFonts w:ascii="Arial" w:hAnsi="Arial" w:cs="Arial"/>
          <w:noProof/>
          <w:color w:val="000000"/>
          <w:szCs w:val="28"/>
        </w:rPr>
      </w:pPr>
      <w:r>
        <w:rPr>
          <w:rFonts w:ascii="Arial" w:hAnsi="Arial" w:cs="Arial"/>
          <w:noProof/>
          <w:color w:val="000000"/>
          <w:szCs w:val="28"/>
        </w:rPr>
        <w:drawing>
          <wp:anchor distT="0" distB="0" distL="114300" distR="114300" simplePos="0" relativeHeight="251687424" behindDoc="0" locked="0" layoutInCell="1" allowOverlap="1" wp14:anchorId="571E4694" wp14:editId="3F867229">
            <wp:simplePos x="0" y="0"/>
            <wp:positionH relativeFrom="column">
              <wp:posOffset>-149860</wp:posOffset>
            </wp:positionH>
            <wp:positionV relativeFrom="paragraph">
              <wp:posOffset>71120</wp:posOffset>
            </wp:positionV>
            <wp:extent cx="1121410" cy="1352550"/>
            <wp:effectExtent l="0" t="0" r="254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nPrais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FF">
        <w:rPr>
          <w:rFonts w:ascii="Arial" w:hAnsi="Arial" w:cs="Arial"/>
          <w:noProof/>
          <w:color w:val="000000"/>
          <w:sz w:val="32"/>
          <w:szCs w:val="32"/>
        </w:rPr>
        <w:br/>
      </w:r>
      <w:r w:rsidR="00402C7C" w:rsidRPr="00EF5695">
        <w:rPr>
          <w:rFonts w:ascii="Arial" w:hAnsi="Arial" w:cs="Arial"/>
          <w:b/>
          <w:i/>
          <w:noProof/>
          <w:color w:val="000000"/>
          <w:szCs w:val="28"/>
        </w:rPr>
        <w:t>The Catch Heaven’s Flame Conference</w:t>
      </w:r>
      <w:r w:rsidR="00402C7C">
        <w:rPr>
          <w:rFonts w:ascii="Arial" w:hAnsi="Arial" w:cs="Arial"/>
          <w:noProof/>
          <w:color w:val="000000"/>
          <w:szCs w:val="28"/>
        </w:rPr>
        <w:t xml:space="preserve"> will be held </w:t>
      </w:r>
      <w:r w:rsidR="0003104E" w:rsidRPr="0003104E">
        <w:rPr>
          <w:rFonts w:ascii="Arial" w:hAnsi="Arial" w:cs="Arial"/>
          <w:noProof/>
          <w:color w:val="000000"/>
          <w:szCs w:val="28"/>
        </w:rPr>
        <w:t>Thursday thru Saturday, December 1, 2 &amp;</w:t>
      </w:r>
      <w:r w:rsidR="00402C7C">
        <w:rPr>
          <w:rFonts w:ascii="Arial" w:hAnsi="Arial" w:cs="Arial"/>
          <w:noProof/>
          <w:color w:val="000000"/>
          <w:szCs w:val="28"/>
        </w:rPr>
        <w:t xml:space="preserve"> </w:t>
      </w:r>
      <w:r w:rsidR="0003104E" w:rsidRPr="0003104E">
        <w:rPr>
          <w:rFonts w:ascii="Arial" w:hAnsi="Arial" w:cs="Arial"/>
          <w:noProof/>
          <w:color w:val="000000"/>
          <w:szCs w:val="28"/>
        </w:rPr>
        <w:t>3, 2011,</w:t>
      </w:r>
      <w:r w:rsidR="00402C7C">
        <w:rPr>
          <w:rFonts w:ascii="Arial" w:hAnsi="Arial" w:cs="Arial"/>
          <w:noProof/>
          <w:color w:val="000000"/>
          <w:szCs w:val="28"/>
        </w:rPr>
        <w:t xml:space="preserve"> at Tigard Covenant Church in Tigard, Oregon.</w:t>
      </w:r>
      <w:r w:rsidR="0003104E" w:rsidRPr="0003104E">
        <w:rPr>
          <w:rFonts w:ascii="Arial" w:hAnsi="Arial" w:cs="Arial"/>
          <w:noProof/>
          <w:color w:val="000000"/>
          <w:szCs w:val="28"/>
        </w:rPr>
        <w:t xml:space="preserve"> </w:t>
      </w:r>
    </w:p>
    <w:p w:rsidR="0003104E" w:rsidRPr="0003104E" w:rsidRDefault="0003104E" w:rsidP="007C6FDB">
      <w:pPr>
        <w:ind w:right="-187"/>
        <w:jc w:val="both"/>
        <w:rPr>
          <w:rFonts w:ascii="Arial" w:hAnsi="Arial" w:cs="Arial"/>
          <w:noProof/>
          <w:color w:val="000000"/>
          <w:szCs w:val="28"/>
        </w:rPr>
      </w:pPr>
    </w:p>
    <w:p w:rsidR="0003104E" w:rsidRPr="0003104E" w:rsidRDefault="00402C7C" w:rsidP="007C6FDB">
      <w:pPr>
        <w:ind w:right="-187"/>
        <w:jc w:val="both"/>
        <w:rPr>
          <w:rFonts w:ascii="Arial" w:hAnsi="Arial" w:cs="Arial"/>
          <w:bCs/>
          <w:iCs/>
          <w:color w:val="000000"/>
          <w:szCs w:val="28"/>
        </w:rPr>
      </w:pPr>
      <w:r>
        <w:rPr>
          <w:rFonts w:ascii="Arial" w:hAnsi="Arial" w:cs="Arial"/>
          <w:bCs/>
          <w:iCs/>
          <w:color w:val="000000"/>
          <w:szCs w:val="28"/>
        </w:rPr>
        <w:t xml:space="preserve">Passionate “nation changing” evangelists are being brought into </w:t>
      </w:r>
      <w:r w:rsidR="002651E9">
        <w:rPr>
          <w:rFonts w:ascii="Arial" w:hAnsi="Arial" w:cs="Arial"/>
          <w:bCs/>
          <w:iCs/>
          <w:color w:val="000000"/>
          <w:szCs w:val="28"/>
        </w:rPr>
        <w:t>the Portland region to stir the fires of our hearts towards God</w:t>
      </w:r>
      <w:r w:rsidR="00FA4A57">
        <w:rPr>
          <w:rFonts w:ascii="Arial" w:hAnsi="Arial" w:cs="Arial"/>
          <w:bCs/>
          <w:iCs/>
          <w:color w:val="000000"/>
          <w:szCs w:val="28"/>
        </w:rPr>
        <w:t>,</w:t>
      </w:r>
      <w:r w:rsidR="002651E9">
        <w:rPr>
          <w:rFonts w:ascii="Arial" w:hAnsi="Arial" w:cs="Arial"/>
          <w:bCs/>
          <w:iCs/>
          <w:color w:val="000000"/>
          <w:szCs w:val="28"/>
        </w:rPr>
        <w:t xml:space="preserve"> and for the harvest!  </w:t>
      </w:r>
      <w:r w:rsidR="00EF5695">
        <w:rPr>
          <w:rFonts w:ascii="Arial" w:hAnsi="Arial" w:cs="Arial"/>
          <w:bCs/>
          <w:iCs/>
          <w:color w:val="000000"/>
          <w:szCs w:val="28"/>
        </w:rPr>
        <w:t>S</w:t>
      </w:r>
      <w:r w:rsidR="002651E9">
        <w:rPr>
          <w:rFonts w:ascii="Arial" w:hAnsi="Arial" w:cs="Arial"/>
          <w:bCs/>
          <w:iCs/>
          <w:color w:val="000000"/>
          <w:szCs w:val="28"/>
        </w:rPr>
        <w:t xml:space="preserve">pecial emphasis will be on doing </w:t>
      </w:r>
      <w:r w:rsidR="00421AF7">
        <w:rPr>
          <w:rFonts w:ascii="Arial" w:hAnsi="Arial" w:cs="Arial"/>
          <w:bCs/>
          <w:iCs/>
          <w:color w:val="000000"/>
          <w:szCs w:val="28"/>
        </w:rPr>
        <w:t>the works of Jesus</w:t>
      </w:r>
      <w:r w:rsidR="00FA4A57">
        <w:rPr>
          <w:rFonts w:ascii="Arial" w:hAnsi="Arial" w:cs="Arial"/>
          <w:bCs/>
          <w:iCs/>
          <w:color w:val="000000"/>
          <w:szCs w:val="28"/>
        </w:rPr>
        <w:t>,</w:t>
      </w:r>
      <w:r w:rsidR="00421AF7">
        <w:rPr>
          <w:rFonts w:ascii="Arial" w:hAnsi="Arial" w:cs="Arial"/>
          <w:bCs/>
          <w:iCs/>
          <w:color w:val="000000"/>
          <w:szCs w:val="28"/>
        </w:rPr>
        <w:t xml:space="preserve"> thru the power</w:t>
      </w:r>
      <w:r w:rsidR="00EF5695">
        <w:rPr>
          <w:rFonts w:ascii="Arial" w:hAnsi="Arial" w:cs="Arial"/>
          <w:bCs/>
          <w:iCs/>
          <w:color w:val="000000"/>
          <w:szCs w:val="28"/>
        </w:rPr>
        <w:t xml:space="preserve"> </w:t>
      </w:r>
      <w:r w:rsidR="00421AF7">
        <w:rPr>
          <w:rFonts w:ascii="Arial" w:hAnsi="Arial" w:cs="Arial"/>
          <w:bCs/>
          <w:iCs/>
          <w:color w:val="000000"/>
          <w:szCs w:val="28"/>
        </w:rPr>
        <w:t>of the Holy Spirit</w:t>
      </w:r>
      <w:r w:rsidR="00FA4A57">
        <w:rPr>
          <w:rFonts w:ascii="Arial" w:hAnsi="Arial" w:cs="Arial"/>
          <w:bCs/>
          <w:iCs/>
          <w:color w:val="000000"/>
          <w:szCs w:val="28"/>
        </w:rPr>
        <w:t>,</w:t>
      </w:r>
      <w:r w:rsidR="00421AF7">
        <w:rPr>
          <w:rFonts w:ascii="Arial" w:hAnsi="Arial" w:cs="Arial"/>
          <w:bCs/>
          <w:iCs/>
          <w:color w:val="000000"/>
          <w:szCs w:val="28"/>
        </w:rPr>
        <w:t xml:space="preserve"> with boldness and understanding </w:t>
      </w:r>
      <w:r w:rsidR="007605AD">
        <w:rPr>
          <w:rFonts w:ascii="Arial" w:hAnsi="Arial" w:cs="Arial"/>
          <w:bCs/>
          <w:iCs/>
          <w:color w:val="000000"/>
          <w:szCs w:val="28"/>
        </w:rPr>
        <w:t xml:space="preserve">of </w:t>
      </w:r>
      <w:r w:rsidR="00421AF7">
        <w:rPr>
          <w:rFonts w:ascii="Arial" w:hAnsi="Arial" w:cs="Arial"/>
          <w:bCs/>
          <w:iCs/>
          <w:color w:val="000000"/>
          <w:szCs w:val="28"/>
        </w:rPr>
        <w:t>who we are in Christ</w:t>
      </w:r>
      <w:r w:rsidR="00EF5695">
        <w:rPr>
          <w:rFonts w:ascii="Arial" w:hAnsi="Arial" w:cs="Arial"/>
          <w:bCs/>
          <w:iCs/>
          <w:color w:val="000000"/>
          <w:szCs w:val="28"/>
        </w:rPr>
        <w:t>!</w:t>
      </w:r>
    </w:p>
    <w:p w:rsidR="00F41947" w:rsidRPr="0003104E" w:rsidRDefault="00F41947" w:rsidP="007C6FDB">
      <w:pPr>
        <w:ind w:right="-187"/>
        <w:jc w:val="both"/>
        <w:rPr>
          <w:rFonts w:ascii="Arial" w:hAnsi="Arial" w:cs="Arial"/>
          <w:bCs/>
          <w:iCs/>
          <w:color w:val="000000"/>
          <w:szCs w:val="28"/>
        </w:rPr>
      </w:pPr>
    </w:p>
    <w:p w:rsidR="00FA4A57" w:rsidRDefault="00FE6466" w:rsidP="007C6FDB">
      <w:pPr>
        <w:ind w:right="-18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Our key note will be </w:t>
      </w:r>
      <w:r w:rsidR="00367E9B">
        <w:rPr>
          <w:rFonts w:ascii="Arial" w:hAnsi="Arial" w:cs="Arial"/>
          <w:bCs/>
          <w:iCs/>
        </w:rPr>
        <w:t xml:space="preserve">international speaker </w:t>
      </w:r>
      <w:r>
        <w:rPr>
          <w:rFonts w:ascii="Arial" w:hAnsi="Arial" w:cs="Arial"/>
          <w:bCs/>
          <w:iCs/>
        </w:rPr>
        <w:t xml:space="preserve">David Hogan </w:t>
      </w:r>
      <w:r w:rsidR="00367E9B">
        <w:rPr>
          <w:rFonts w:ascii="Arial" w:hAnsi="Arial" w:cs="Arial"/>
          <w:bCs/>
          <w:iCs/>
        </w:rPr>
        <w:t>with</w:t>
      </w:r>
      <w:r>
        <w:rPr>
          <w:rFonts w:ascii="Arial" w:hAnsi="Arial" w:cs="Arial"/>
          <w:bCs/>
          <w:iCs/>
        </w:rPr>
        <w:t xml:space="preserve"> i</w:t>
      </w:r>
      <w:r w:rsidR="00FA4A57">
        <w:rPr>
          <w:rFonts w:ascii="Arial" w:hAnsi="Arial" w:cs="Arial"/>
          <w:bCs/>
          <w:iCs/>
        </w:rPr>
        <w:t xml:space="preserve">nspirational worship music by </w:t>
      </w:r>
      <w:proofErr w:type="spellStart"/>
      <w:r w:rsidR="00FA4A57">
        <w:rPr>
          <w:rFonts w:ascii="Arial" w:hAnsi="Arial" w:cs="Arial"/>
          <w:bCs/>
          <w:iCs/>
        </w:rPr>
        <w:t>GodSong</w:t>
      </w:r>
      <w:proofErr w:type="spellEnd"/>
      <w:r w:rsidR="00FA4A57">
        <w:rPr>
          <w:rFonts w:ascii="Arial" w:hAnsi="Arial" w:cs="Arial"/>
          <w:bCs/>
          <w:iCs/>
        </w:rPr>
        <w:t>!  Register online thru November 29</w:t>
      </w:r>
      <w:r w:rsidR="00FA4A57" w:rsidRPr="00FA4A57">
        <w:rPr>
          <w:rFonts w:ascii="Arial" w:hAnsi="Arial" w:cs="Arial"/>
          <w:bCs/>
          <w:iCs/>
          <w:vertAlign w:val="superscript"/>
        </w:rPr>
        <w:t>th</w:t>
      </w:r>
      <w:r w:rsidR="00FA4A57">
        <w:rPr>
          <w:rFonts w:ascii="Arial" w:hAnsi="Arial" w:cs="Arial"/>
          <w:bCs/>
          <w:iCs/>
        </w:rPr>
        <w:t xml:space="preserve"> for only $20 per person </w:t>
      </w:r>
      <w:r w:rsidR="001E462D">
        <w:rPr>
          <w:rFonts w:ascii="Arial" w:hAnsi="Arial" w:cs="Arial"/>
          <w:bCs/>
          <w:iCs/>
        </w:rPr>
        <w:t>or</w:t>
      </w:r>
      <w:r w:rsidR="00FA4A57">
        <w:rPr>
          <w:rFonts w:ascii="Arial" w:hAnsi="Arial" w:cs="Arial"/>
          <w:bCs/>
          <w:iCs/>
        </w:rPr>
        <w:t xml:space="preserve"> </w:t>
      </w:r>
      <w:r w:rsidR="00B11CAE">
        <w:rPr>
          <w:rFonts w:ascii="Arial" w:hAnsi="Arial" w:cs="Arial"/>
          <w:bCs/>
          <w:iCs/>
        </w:rPr>
        <w:t xml:space="preserve">$30 at the door.  Register </w:t>
      </w:r>
      <w:r w:rsidR="00DE67FF">
        <w:rPr>
          <w:rFonts w:ascii="Arial" w:hAnsi="Arial" w:cs="Arial"/>
          <w:bCs/>
          <w:iCs/>
        </w:rPr>
        <w:t xml:space="preserve">through </w:t>
      </w:r>
      <w:r w:rsidR="00367E9B">
        <w:rPr>
          <w:rFonts w:ascii="Arial" w:hAnsi="Arial" w:cs="Arial"/>
          <w:bCs/>
          <w:iCs/>
        </w:rPr>
        <w:t>web at</w:t>
      </w:r>
      <w:r w:rsidR="00DE67FF">
        <w:rPr>
          <w:rFonts w:ascii="Arial" w:hAnsi="Arial" w:cs="Arial"/>
          <w:bCs/>
          <w:iCs/>
        </w:rPr>
        <w:t xml:space="preserve">: </w:t>
      </w:r>
      <w:hyperlink r:id="rId13" w:history="1">
        <w:r w:rsidR="00B1097A" w:rsidRPr="003D1ADE">
          <w:rPr>
            <w:rStyle w:val="Hyperlink"/>
            <w:rFonts w:ascii="Arial" w:hAnsi="Arial" w:cs="Arial"/>
            <w:bCs/>
            <w:iCs/>
          </w:rPr>
          <w:t>http://www.wix.com/heartsoffireintl/catch-heavens-flame#!__register</w:t>
        </w:r>
      </w:hyperlink>
      <w:r w:rsidR="00367E9B">
        <w:rPr>
          <w:rFonts w:ascii="Arial" w:hAnsi="Arial" w:cs="Arial"/>
          <w:bCs/>
          <w:iCs/>
        </w:rPr>
        <w:t xml:space="preserve"> </w:t>
      </w:r>
    </w:p>
    <w:p w:rsidR="00FA4A57" w:rsidRDefault="00FA4A57" w:rsidP="007C6FDB">
      <w:pPr>
        <w:ind w:right="-187"/>
        <w:jc w:val="both"/>
        <w:rPr>
          <w:rFonts w:ascii="Arial" w:hAnsi="Arial" w:cs="Arial"/>
          <w:bCs/>
          <w:iCs/>
        </w:rPr>
      </w:pPr>
    </w:p>
    <w:p w:rsidR="00FA4A57" w:rsidRDefault="006177AD" w:rsidP="007C6FDB">
      <w:pPr>
        <w:ind w:right="-187"/>
        <w:jc w:val="both"/>
        <w:rPr>
          <w:rFonts w:ascii="Arial" w:hAnsi="Arial" w:cs="Arial"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2C1CE44" wp14:editId="2012D4B5">
                <wp:simplePos x="0" y="0"/>
                <wp:positionH relativeFrom="column">
                  <wp:posOffset>5276850</wp:posOffset>
                </wp:positionH>
                <wp:positionV relativeFrom="paragraph">
                  <wp:posOffset>1296035</wp:posOffset>
                </wp:positionV>
                <wp:extent cx="981075" cy="182880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387E" w:rsidRPr="0047387E" w:rsidRDefault="0047387E" w:rsidP="0047387E">
                            <w:pPr>
                              <w:ind w:right="-18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sz w:val="2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77A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sz w:val="2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Deborah</w:t>
                            </w:r>
                            <w:r w:rsidRPr="0047387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sz w:val="2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Gliebe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left:0;text-align:left;margin-left:415.5pt;margin-top:102.05pt;width:77.25pt;height:2in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47387E" w:rsidRPr="0047387E" w:rsidRDefault="0047387E" w:rsidP="0047387E">
                      <w:pPr>
                        <w:ind w:right="-187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sz w:val="2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177AD"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sz w:val="2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Deborah</w:t>
                      </w:r>
                      <w:r w:rsidRPr="0047387E"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sz w:val="2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Gliebe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D76DA9B" wp14:editId="23AD1E4A">
                <wp:simplePos x="0" y="0"/>
                <wp:positionH relativeFrom="column">
                  <wp:posOffset>4038600</wp:posOffset>
                </wp:positionH>
                <wp:positionV relativeFrom="paragraph">
                  <wp:posOffset>1296670</wp:posOffset>
                </wp:positionV>
                <wp:extent cx="1133475" cy="1828800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387E" w:rsidRPr="0047387E" w:rsidRDefault="0047387E" w:rsidP="0047387E">
                            <w:pPr>
                              <w:ind w:right="-18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sz w:val="2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77A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sz w:val="2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Evan</w:t>
                            </w:r>
                            <w:r w:rsidRPr="0047387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sz w:val="2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177A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sz w:val="2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Wiggs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8" type="#_x0000_t202" style="position:absolute;left:0;text-align:left;margin-left:318pt;margin-top:102.1pt;width:89.25pt;height:2in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47387E" w:rsidRPr="0047387E" w:rsidRDefault="0047387E" w:rsidP="0047387E">
                      <w:pPr>
                        <w:ind w:right="-187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sz w:val="2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177AD"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sz w:val="2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Evan</w:t>
                      </w:r>
                      <w:r w:rsidRPr="0047387E"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sz w:val="2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177AD"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sz w:val="2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Wiggs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36FB647" wp14:editId="2FB0A0E1">
                <wp:simplePos x="0" y="0"/>
                <wp:positionH relativeFrom="column">
                  <wp:posOffset>2590165</wp:posOffset>
                </wp:positionH>
                <wp:positionV relativeFrom="paragraph">
                  <wp:posOffset>1287145</wp:posOffset>
                </wp:positionV>
                <wp:extent cx="1099185" cy="1828800"/>
                <wp:effectExtent l="0" t="0" r="0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67D5" w:rsidRPr="006177AD" w:rsidRDefault="002067D5" w:rsidP="002067D5">
                            <w:pPr>
                              <w:ind w:right="-18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sz w:val="2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77A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sz w:val="2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Arron 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9" type="#_x0000_t202" style="position:absolute;left:0;text-align:left;margin-left:203.95pt;margin-top:101.35pt;width:86.55pt;height:2in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2067D5" w:rsidRPr="006177AD" w:rsidRDefault="002067D5" w:rsidP="002067D5">
                      <w:pPr>
                        <w:ind w:right="-187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sz w:val="2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177AD"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sz w:val="2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Arron Winter</w:t>
                      </w:r>
                    </w:p>
                  </w:txbxContent>
                </v:textbox>
              </v:shape>
            </w:pict>
          </mc:Fallback>
        </mc:AlternateContent>
      </w:r>
      <w:r w:rsidR="00C05A48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6189E79" wp14:editId="19844D6B">
                <wp:simplePos x="0" y="0"/>
                <wp:positionH relativeFrom="column">
                  <wp:posOffset>1428750</wp:posOffset>
                </wp:positionH>
                <wp:positionV relativeFrom="paragraph">
                  <wp:posOffset>1305560</wp:posOffset>
                </wp:positionV>
                <wp:extent cx="809625" cy="18288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A48" w:rsidRPr="00C05A48" w:rsidRDefault="00C05A48" w:rsidP="00C05A48">
                            <w:pPr>
                              <w:ind w:right="-18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sz w:val="2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5A4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sz w:val="2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Timo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sz w:val="2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  <w:r w:rsidRPr="00C05A4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sz w:val="2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hy Sherman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0" type="#_x0000_t202" style="position:absolute;left:0;text-align:left;margin-left:112.5pt;margin-top:102.8pt;width:63.75pt;height:2in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C05A48" w:rsidRPr="00C05A48" w:rsidRDefault="00C05A48" w:rsidP="00C05A48">
                      <w:pPr>
                        <w:ind w:right="-187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sz w:val="2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05A48"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sz w:val="2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Timo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sz w:val="2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  <w:r w:rsidRPr="00C05A48"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sz w:val="2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hy Sherman</w:t>
                      </w:r>
                    </w:p>
                  </w:txbxContent>
                </v:textbox>
              </v:shape>
            </w:pict>
          </mc:Fallback>
        </mc:AlternateContent>
      </w:r>
      <w:r w:rsidR="002E53A9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9AC3F6" wp14:editId="635C6FC9">
                <wp:simplePos x="0" y="0"/>
                <wp:positionH relativeFrom="column">
                  <wp:posOffset>133350</wp:posOffset>
                </wp:positionH>
                <wp:positionV relativeFrom="paragraph">
                  <wp:posOffset>1334135</wp:posOffset>
                </wp:positionV>
                <wp:extent cx="100965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3A9" w:rsidRPr="00C05A48" w:rsidRDefault="00C05A48" w:rsidP="002E53A9">
                            <w:pPr>
                              <w:ind w:right="-18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noProof/>
                                <w:sz w:val="2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5A4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noProof/>
                                <w:sz w:val="2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David Hogan</w:t>
                            </w:r>
                          </w:p>
                          <w:p w:rsidR="002E53A9" w:rsidRDefault="002E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10.5pt;margin-top:105.05pt;width:79.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" filled="f" stroked="f">
                <v:fill o:detectmouseclick="t"/>
                <v:textbox>
                  <w:txbxContent>
                    <w:p w:rsidR="002E53A9" w:rsidRPr="00C05A48" w:rsidRDefault="00C05A48" w:rsidP="002E53A9">
                      <w:pPr>
                        <w:ind w:right="-187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noProof/>
                          <w:sz w:val="2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05A48"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noProof/>
                          <w:sz w:val="2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David Hogan</w:t>
                      </w:r>
                    </w:p>
                    <w:p w:rsidR="002E53A9" w:rsidRDefault="002E53A9"/>
                  </w:txbxContent>
                </v:textbox>
              </v:shape>
            </w:pict>
          </mc:Fallback>
        </mc:AlternateContent>
      </w:r>
      <w:r w:rsidR="0003123E">
        <w:rPr>
          <w:rFonts w:ascii="Arial" w:hAnsi="Arial" w:cs="Arial"/>
          <w:bCs/>
          <w:iCs/>
          <w:noProof/>
        </w:rPr>
        <w:drawing>
          <wp:inline distT="0" distB="0" distL="0" distR="0" wp14:anchorId="6C394D6E" wp14:editId="6D5C65E0">
            <wp:extent cx="1257300" cy="1298351"/>
            <wp:effectExtent l="19050" t="0" r="19050" b="4356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Hoga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25" cy="12996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2D53B1">
        <w:rPr>
          <w:rFonts w:ascii="Arial" w:hAnsi="Arial" w:cs="Arial"/>
          <w:bCs/>
          <w:iCs/>
        </w:rPr>
        <w:t xml:space="preserve"> </w:t>
      </w:r>
      <w:r w:rsidR="00B24B62">
        <w:rPr>
          <w:rFonts w:ascii="Arial" w:hAnsi="Arial" w:cs="Arial"/>
          <w:bCs/>
          <w:iCs/>
          <w:noProof/>
        </w:rPr>
        <w:drawing>
          <wp:inline distT="0" distB="0" distL="0" distR="0" wp14:anchorId="0CBD3864" wp14:editId="52290B1A">
            <wp:extent cx="1057275" cy="1268730"/>
            <wp:effectExtent l="19050" t="0" r="28575" b="4457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thySherman-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68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B24B62">
        <w:rPr>
          <w:rFonts w:ascii="Arial" w:hAnsi="Arial" w:cs="Arial"/>
          <w:bCs/>
          <w:iCs/>
        </w:rPr>
        <w:t xml:space="preserve"> </w:t>
      </w:r>
      <w:r w:rsidR="001724F1">
        <w:rPr>
          <w:rFonts w:ascii="Arial" w:hAnsi="Arial" w:cs="Arial"/>
          <w:bCs/>
          <w:iCs/>
          <w:noProof/>
        </w:rPr>
        <w:drawing>
          <wp:inline distT="0" distB="0" distL="0" distR="0" wp14:anchorId="0B9BB5D2" wp14:editId="6F9AF6CD">
            <wp:extent cx="1414992" cy="1273493"/>
            <wp:effectExtent l="19050" t="0" r="13970" b="4413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ronWint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873" cy="12742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9E4227">
        <w:rPr>
          <w:rFonts w:ascii="Arial" w:hAnsi="Arial" w:cs="Arial"/>
          <w:bCs/>
          <w:iCs/>
        </w:rPr>
        <w:t xml:space="preserve"> </w:t>
      </w:r>
      <w:r w:rsidR="0047016C">
        <w:rPr>
          <w:rFonts w:ascii="Arial" w:hAnsi="Arial" w:cs="Arial"/>
          <w:bCs/>
          <w:iCs/>
          <w:noProof/>
        </w:rPr>
        <w:t xml:space="preserve"> </w:t>
      </w:r>
      <w:r w:rsidR="00761FDB">
        <w:rPr>
          <w:rFonts w:ascii="Arial" w:hAnsi="Arial" w:cs="Arial"/>
          <w:bCs/>
          <w:iCs/>
          <w:noProof/>
        </w:rPr>
        <w:drawing>
          <wp:inline distT="0" distB="0" distL="0" distR="0" wp14:anchorId="26FB1B8C" wp14:editId="0A5C941E">
            <wp:extent cx="1152525" cy="1276350"/>
            <wp:effectExtent l="19050" t="0" r="28575" b="4381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Wiggs-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507" cy="1282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B5359">
        <w:rPr>
          <w:rFonts w:ascii="Arial" w:hAnsi="Arial" w:cs="Arial"/>
          <w:bCs/>
          <w:iCs/>
          <w:noProof/>
        </w:rPr>
        <w:t xml:space="preserve"> </w:t>
      </w:r>
      <w:r w:rsidR="00A15371">
        <w:rPr>
          <w:rFonts w:ascii="Arial" w:hAnsi="Arial" w:cs="Arial"/>
          <w:bCs/>
          <w:iCs/>
          <w:noProof/>
        </w:rPr>
        <w:t xml:space="preserve"> </w:t>
      </w:r>
      <w:r w:rsidR="003B5359">
        <w:rPr>
          <w:rFonts w:ascii="Arial" w:hAnsi="Arial" w:cs="Arial"/>
          <w:bCs/>
          <w:iCs/>
          <w:noProof/>
        </w:rPr>
        <w:drawing>
          <wp:inline distT="0" distB="0" distL="0" distR="0" wp14:anchorId="1CAAF69A" wp14:editId="65C33228">
            <wp:extent cx="1042813" cy="1285875"/>
            <wp:effectExtent l="19050" t="0" r="24130" b="4286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-Closer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39" cy="12883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E69DE" w:rsidRDefault="00DE69DE" w:rsidP="00CD04AA">
      <w:pPr>
        <w:ind w:right="-187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86400" behindDoc="0" locked="0" layoutInCell="1" allowOverlap="1" wp14:anchorId="11242D7F" wp14:editId="33F2276C">
            <wp:simplePos x="0" y="0"/>
            <wp:positionH relativeFrom="column">
              <wp:posOffset>95250</wp:posOffset>
            </wp:positionH>
            <wp:positionV relativeFrom="paragraph">
              <wp:posOffset>79375</wp:posOffset>
            </wp:positionV>
            <wp:extent cx="2524760" cy="2219325"/>
            <wp:effectExtent l="0" t="0" r="889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HevFlam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A57" w:rsidRDefault="00FA4A57" w:rsidP="00CD04AA">
      <w:pPr>
        <w:ind w:right="-187"/>
        <w:jc w:val="center"/>
        <w:rPr>
          <w:rFonts w:ascii="Arial" w:hAnsi="Arial" w:cs="Arial"/>
          <w:bCs/>
          <w:iCs/>
        </w:rPr>
      </w:pPr>
    </w:p>
    <w:p w:rsidR="00FE6466" w:rsidRPr="00EE67C6" w:rsidRDefault="00CD04AA" w:rsidP="000179DA">
      <w:pPr>
        <w:ind w:right="-187"/>
        <w:jc w:val="center"/>
        <w:rPr>
          <w:rFonts w:ascii="Candy Round BTN" w:hAnsi="Candy Round BTN"/>
          <w:b/>
          <w:bCs/>
          <w:i/>
          <w:color w:val="000000"/>
          <w:sz w:val="60"/>
          <w:szCs w:val="60"/>
        </w:rPr>
      </w:pPr>
      <w:r w:rsidRPr="00EE67C6">
        <w:rPr>
          <w:rFonts w:ascii="Candy Round BTN" w:hAnsi="Candy Round BTN"/>
          <w:b/>
          <w:bCs/>
          <w:i/>
          <w:color w:val="000000"/>
          <w:sz w:val="60"/>
          <w:szCs w:val="60"/>
        </w:rPr>
        <w:t>Tigard Covenant Church</w:t>
      </w:r>
    </w:p>
    <w:p w:rsidR="00A524E2" w:rsidRPr="003F7B7A" w:rsidRDefault="00CD04AA" w:rsidP="000179DA">
      <w:pPr>
        <w:ind w:right="-187"/>
        <w:jc w:val="center"/>
        <w:rPr>
          <w:rFonts w:ascii="Candy Round BTN" w:hAnsi="Candy Round BTN"/>
          <w:b/>
          <w:bCs/>
          <w:i/>
          <w:color w:val="000000"/>
          <w:sz w:val="52"/>
          <w:szCs w:val="27"/>
        </w:rPr>
      </w:pPr>
      <w:bookmarkStart w:id="0" w:name="_GoBack"/>
      <w:bookmarkEnd w:id="0"/>
      <w:r w:rsidRPr="003F7B7A">
        <w:rPr>
          <w:rFonts w:ascii="Candy Round BTN" w:hAnsi="Candy Round BTN"/>
          <w:b/>
          <w:bCs/>
          <w:i/>
          <w:color w:val="000000"/>
          <w:sz w:val="52"/>
          <w:szCs w:val="27"/>
        </w:rPr>
        <w:t xml:space="preserve">11321 SW </w:t>
      </w:r>
      <w:proofErr w:type="spellStart"/>
      <w:r w:rsidRPr="003F7B7A">
        <w:rPr>
          <w:rFonts w:ascii="Candy Round BTN" w:hAnsi="Candy Round BTN"/>
          <w:b/>
          <w:bCs/>
          <w:i/>
          <w:color w:val="000000"/>
          <w:sz w:val="52"/>
          <w:szCs w:val="27"/>
        </w:rPr>
        <w:t>Naeve</w:t>
      </w:r>
      <w:proofErr w:type="spellEnd"/>
      <w:r w:rsidRPr="003F7B7A">
        <w:rPr>
          <w:rFonts w:ascii="Candy Round BTN" w:hAnsi="Candy Round BTN"/>
          <w:b/>
          <w:bCs/>
          <w:i/>
          <w:color w:val="000000"/>
          <w:sz w:val="52"/>
          <w:szCs w:val="27"/>
        </w:rPr>
        <w:t xml:space="preserve"> Street</w:t>
      </w:r>
    </w:p>
    <w:p w:rsidR="00A524E2" w:rsidRPr="00F569A6" w:rsidRDefault="00CD04AA" w:rsidP="000179DA">
      <w:pPr>
        <w:ind w:right="-637"/>
        <w:jc w:val="center"/>
        <w:rPr>
          <w:rFonts w:ascii="Arial" w:hAnsi="Arial" w:cs="Arial"/>
          <w:b/>
          <w:bCs/>
          <w:color w:val="000000" w:themeColor="text1"/>
          <w:sz w:val="22"/>
          <w:szCs w:val="20"/>
        </w:rPr>
      </w:pPr>
      <w:r w:rsidRPr="003F7B7A">
        <w:rPr>
          <w:rFonts w:ascii="Candy Round BTN" w:hAnsi="Candy Round BTN"/>
          <w:b/>
          <w:bCs/>
          <w:i/>
          <w:color w:val="000000"/>
          <w:sz w:val="52"/>
          <w:szCs w:val="27"/>
        </w:rPr>
        <w:t>Tigard</w:t>
      </w:r>
      <w:r w:rsidR="00A524E2" w:rsidRPr="003F7B7A">
        <w:rPr>
          <w:rFonts w:ascii="Candy Round BTN" w:hAnsi="Candy Round BTN"/>
          <w:b/>
          <w:bCs/>
          <w:i/>
          <w:color w:val="000000"/>
          <w:sz w:val="52"/>
          <w:szCs w:val="27"/>
        </w:rPr>
        <w:t xml:space="preserve">, </w:t>
      </w:r>
      <w:r w:rsidR="00C70204" w:rsidRPr="003F7B7A">
        <w:rPr>
          <w:rFonts w:ascii="Candy Round BTN" w:hAnsi="Candy Round BTN"/>
          <w:b/>
          <w:bCs/>
          <w:i/>
          <w:color w:val="000000"/>
          <w:sz w:val="52"/>
          <w:szCs w:val="27"/>
        </w:rPr>
        <w:t>OR 97</w:t>
      </w:r>
      <w:r w:rsidRPr="003F7B7A">
        <w:rPr>
          <w:rFonts w:ascii="Candy Round BTN" w:hAnsi="Candy Round BTN"/>
          <w:b/>
          <w:bCs/>
          <w:i/>
          <w:color w:val="000000"/>
          <w:sz w:val="52"/>
          <w:szCs w:val="27"/>
        </w:rPr>
        <w:t>224</w:t>
      </w:r>
      <w:r w:rsidR="006235C9" w:rsidRPr="00F569A6">
        <w:rPr>
          <w:rFonts w:ascii="Arial" w:hAnsi="Arial" w:cs="Arial"/>
          <w:b/>
          <w:bCs/>
          <w:color w:val="000000"/>
          <w:sz w:val="28"/>
          <w:szCs w:val="27"/>
        </w:rPr>
        <w:br/>
      </w:r>
    </w:p>
    <w:p w:rsidR="00C70204" w:rsidRPr="00A524E2" w:rsidRDefault="004764DD" w:rsidP="000179DA">
      <w:pPr>
        <w:ind w:right="-637"/>
        <w:jc w:val="center"/>
        <w:rPr>
          <w:rFonts w:ascii="Times New Roman" w:hAnsi="Times New Roman"/>
          <w:b/>
          <w:bCs/>
          <w:i/>
          <w:color w:val="000000"/>
          <w:sz w:val="36"/>
          <w:szCs w:val="27"/>
        </w:rPr>
      </w:pPr>
      <w:r w:rsidRPr="00EC05E3">
        <w:rPr>
          <w:rFonts w:ascii="Arial" w:hAnsi="Arial" w:cs="Arial"/>
          <w:b/>
          <w:bCs/>
          <w:color w:val="000000" w:themeColor="text1"/>
          <w:sz w:val="20"/>
          <w:szCs w:val="20"/>
        </w:rPr>
        <w:t>(</w:t>
      </w:r>
      <w:hyperlink r:id="rId20" w:history="1">
        <w:r w:rsidRPr="001D6134">
          <w:rPr>
            <w:rStyle w:val="Hyperlink"/>
            <w:rFonts w:ascii="Arial" w:hAnsi="Arial" w:cs="Arial"/>
            <w:b/>
            <w:bCs/>
            <w:sz w:val="20"/>
            <w:szCs w:val="20"/>
          </w:rPr>
          <w:t>CLICK FOR MAP</w:t>
        </w:r>
      </w:hyperlink>
      <w:r w:rsidRPr="00EC05E3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DE69DE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sectPr w:rsidR="00C70204" w:rsidRPr="00A524E2" w:rsidSect="006F186A">
      <w:pgSz w:w="12240" w:h="15840"/>
      <w:pgMar w:top="547" w:right="1267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09"/>
    <w:rsid w:val="00003673"/>
    <w:rsid w:val="00005D79"/>
    <w:rsid w:val="000071D8"/>
    <w:rsid w:val="00011862"/>
    <w:rsid w:val="0001360E"/>
    <w:rsid w:val="000179DA"/>
    <w:rsid w:val="000211BB"/>
    <w:rsid w:val="000212E8"/>
    <w:rsid w:val="00025D0C"/>
    <w:rsid w:val="0003104E"/>
    <w:rsid w:val="0003123E"/>
    <w:rsid w:val="00032E5F"/>
    <w:rsid w:val="00040223"/>
    <w:rsid w:val="00040A00"/>
    <w:rsid w:val="00062367"/>
    <w:rsid w:val="0006798B"/>
    <w:rsid w:val="000704CB"/>
    <w:rsid w:val="000745D1"/>
    <w:rsid w:val="00076078"/>
    <w:rsid w:val="00082A46"/>
    <w:rsid w:val="00084613"/>
    <w:rsid w:val="00084D0E"/>
    <w:rsid w:val="00087453"/>
    <w:rsid w:val="000931B5"/>
    <w:rsid w:val="000A65B8"/>
    <w:rsid w:val="000A6CF8"/>
    <w:rsid w:val="000A6DA8"/>
    <w:rsid w:val="000C00BB"/>
    <w:rsid w:val="000C4F99"/>
    <w:rsid w:val="000C7A2A"/>
    <w:rsid w:val="000D1E4A"/>
    <w:rsid w:val="000D1ED0"/>
    <w:rsid w:val="000D213A"/>
    <w:rsid w:val="000D69FC"/>
    <w:rsid w:val="000D6C7A"/>
    <w:rsid w:val="000E072E"/>
    <w:rsid w:val="000E1A14"/>
    <w:rsid w:val="000E245F"/>
    <w:rsid w:val="000E4804"/>
    <w:rsid w:val="000E599F"/>
    <w:rsid w:val="000E60F0"/>
    <w:rsid w:val="00101DC9"/>
    <w:rsid w:val="001209A2"/>
    <w:rsid w:val="001215DB"/>
    <w:rsid w:val="00125990"/>
    <w:rsid w:val="0013239E"/>
    <w:rsid w:val="00143FC0"/>
    <w:rsid w:val="001461D5"/>
    <w:rsid w:val="00146E00"/>
    <w:rsid w:val="0017046D"/>
    <w:rsid w:val="00170DDD"/>
    <w:rsid w:val="001724F1"/>
    <w:rsid w:val="0018783C"/>
    <w:rsid w:val="00191187"/>
    <w:rsid w:val="001A01D4"/>
    <w:rsid w:val="001A5B7A"/>
    <w:rsid w:val="001B2DDD"/>
    <w:rsid w:val="001B51BE"/>
    <w:rsid w:val="001D1D6A"/>
    <w:rsid w:val="001D3EE0"/>
    <w:rsid w:val="001D6134"/>
    <w:rsid w:val="001D63DF"/>
    <w:rsid w:val="001E26AB"/>
    <w:rsid w:val="001E395A"/>
    <w:rsid w:val="001E462D"/>
    <w:rsid w:val="001E5209"/>
    <w:rsid w:val="001F377A"/>
    <w:rsid w:val="0020433A"/>
    <w:rsid w:val="002067D5"/>
    <w:rsid w:val="00207AE0"/>
    <w:rsid w:val="002134AF"/>
    <w:rsid w:val="00220F02"/>
    <w:rsid w:val="00236FA6"/>
    <w:rsid w:val="00257333"/>
    <w:rsid w:val="002651E9"/>
    <w:rsid w:val="00265FFB"/>
    <w:rsid w:val="0027173C"/>
    <w:rsid w:val="00272473"/>
    <w:rsid w:val="00282AA5"/>
    <w:rsid w:val="00284D23"/>
    <w:rsid w:val="00291069"/>
    <w:rsid w:val="002A0703"/>
    <w:rsid w:val="002A2C8A"/>
    <w:rsid w:val="002A5947"/>
    <w:rsid w:val="002A6BEB"/>
    <w:rsid w:val="002A7B85"/>
    <w:rsid w:val="002B36EA"/>
    <w:rsid w:val="002B5B6E"/>
    <w:rsid w:val="002C144B"/>
    <w:rsid w:val="002C1EC9"/>
    <w:rsid w:val="002C2275"/>
    <w:rsid w:val="002C2675"/>
    <w:rsid w:val="002D53B1"/>
    <w:rsid w:val="002E17FB"/>
    <w:rsid w:val="002E5190"/>
    <w:rsid w:val="002E53A9"/>
    <w:rsid w:val="002F374D"/>
    <w:rsid w:val="0031000A"/>
    <w:rsid w:val="00320050"/>
    <w:rsid w:val="003250BE"/>
    <w:rsid w:val="003304F4"/>
    <w:rsid w:val="003353F3"/>
    <w:rsid w:val="003375B8"/>
    <w:rsid w:val="0034335D"/>
    <w:rsid w:val="00350799"/>
    <w:rsid w:val="003667FD"/>
    <w:rsid w:val="00367E9B"/>
    <w:rsid w:val="003764A3"/>
    <w:rsid w:val="00380AEC"/>
    <w:rsid w:val="00381B16"/>
    <w:rsid w:val="00382573"/>
    <w:rsid w:val="00382746"/>
    <w:rsid w:val="00394B65"/>
    <w:rsid w:val="003A1A5B"/>
    <w:rsid w:val="003A2784"/>
    <w:rsid w:val="003A788E"/>
    <w:rsid w:val="003B5359"/>
    <w:rsid w:val="003C46E2"/>
    <w:rsid w:val="003D4447"/>
    <w:rsid w:val="003E3344"/>
    <w:rsid w:val="003E345C"/>
    <w:rsid w:val="003E6C2D"/>
    <w:rsid w:val="003F19AA"/>
    <w:rsid w:val="003F474E"/>
    <w:rsid w:val="003F4E35"/>
    <w:rsid w:val="003F51AF"/>
    <w:rsid w:val="003F7B7A"/>
    <w:rsid w:val="003F7CC9"/>
    <w:rsid w:val="00402A75"/>
    <w:rsid w:val="00402C7C"/>
    <w:rsid w:val="00414127"/>
    <w:rsid w:val="0041519F"/>
    <w:rsid w:val="004203CB"/>
    <w:rsid w:val="00420F8C"/>
    <w:rsid w:val="00421AF7"/>
    <w:rsid w:val="00426067"/>
    <w:rsid w:val="00431525"/>
    <w:rsid w:val="0043325E"/>
    <w:rsid w:val="0043699A"/>
    <w:rsid w:val="00437200"/>
    <w:rsid w:val="004378E0"/>
    <w:rsid w:val="00441447"/>
    <w:rsid w:val="00447B6C"/>
    <w:rsid w:val="00454C36"/>
    <w:rsid w:val="0046308D"/>
    <w:rsid w:val="0047016C"/>
    <w:rsid w:val="0047387E"/>
    <w:rsid w:val="00474055"/>
    <w:rsid w:val="004764DD"/>
    <w:rsid w:val="004825C7"/>
    <w:rsid w:val="00483248"/>
    <w:rsid w:val="00487E02"/>
    <w:rsid w:val="0049312F"/>
    <w:rsid w:val="004A5D9A"/>
    <w:rsid w:val="004A5FE4"/>
    <w:rsid w:val="004B0BF1"/>
    <w:rsid w:val="004B26B9"/>
    <w:rsid w:val="004C28F6"/>
    <w:rsid w:val="004C4D0F"/>
    <w:rsid w:val="004D23F5"/>
    <w:rsid w:val="004D2C9D"/>
    <w:rsid w:val="004D2F78"/>
    <w:rsid w:val="004D348A"/>
    <w:rsid w:val="004D4092"/>
    <w:rsid w:val="004D7C57"/>
    <w:rsid w:val="004E2A49"/>
    <w:rsid w:val="004E32D7"/>
    <w:rsid w:val="004E64DF"/>
    <w:rsid w:val="004E740B"/>
    <w:rsid w:val="004F4948"/>
    <w:rsid w:val="004F5299"/>
    <w:rsid w:val="004F71CA"/>
    <w:rsid w:val="005037E9"/>
    <w:rsid w:val="0050648E"/>
    <w:rsid w:val="0051056E"/>
    <w:rsid w:val="0051069C"/>
    <w:rsid w:val="005160A1"/>
    <w:rsid w:val="00522CA5"/>
    <w:rsid w:val="00522DB4"/>
    <w:rsid w:val="0053416A"/>
    <w:rsid w:val="00543CD9"/>
    <w:rsid w:val="005543CE"/>
    <w:rsid w:val="005670E6"/>
    <w:rsid w:val="0057215D"/>
    <w:rsid w:val="005830C3"/>
    <w:rsid w:val="00585F22"/>
    <w:rsid w:val="0059409C"/>
    <w:rsid w:val="005A1C5F"/>
    <w:rsid w:val="005A2697"/>
    <w:rsid w:val="005A5A8D"/>
    <w:rsid w:val="005B6E09"/>
    <w:rsid w:val="005C54FC"/>
    <w:rsid w:val="005E0D4E"/>
    <w:rsid w:val="005E1C47"/>
    <w:rsid w:val="005E1EB4"/>
    <w:rsid w:val="005F1B1D"/>
    <w:rsid w:val="0060269B"/>
    <w:rsid w:val="00602DD5"/>
    <w:rsid w:val="006049EF"/>
    <w:rsid w:val="006177AD"/>
    <w:rsid w:val="00617CED"/>
    <w:rsid w:val="006235C9"/>
    <w:rsid w:val="00627956"/>
    <w:rsid w:val="00632A39"/>
    <w:rsid w:val="00640A0F"/>
    <w:rsid w:val="006501CB"/>
    <w:rsid w:val="006507E8"/>
    <w:rsid w:val="00664AD6"/>
    <w:rsid w:val="00667B31"/>
    <w:rsid w:val="006704E8"/>
    <w:rsid w:val="00674821"/>
    <w:rsid w:val="00675145"/>
    <w:rsid w:val="0067591F"/>
    <w:rsid w:val="0067614B"/>
    <w:rsid w:val="00682C49"/>
    <w:rsid w:val="00684DAA"/>
    <w:rsid w:val="00690631"/>
    <w:rsid w:val="006906DE"/>
    <w:rsid w:val="00694FC1"/>
    <w:rsid w:val="006A0531"/>
    <w:rsid w:val="006A1005"/>
    <w:rsid w:val="006A4485"/>
    <w:rsid w:val="006B547D"/>
    <w:rsid w:val="006E3FEB"/>
    <w:rsid w:val="006F186A"/>
    <w:rsid w:val="006F6A1F"/>
    <w:rsid w:val="0070177B"/>
    <w:rsid w:val="007141A2"/>
    <w:rsid w:val="00725F40"/>
    <w:rsid w:val="00726537"/>
    <w:rsid w:val="00731570"/>
    <w:rsid w:val="00732B78"/>
    <w:rsid w:val="0074628F"/>
    <w:rsid w:val="00747267"/>
    <w:rsid w:val="007605AD"/>
    <w:rsid w:val="00760F9D"/>
    <w:rsid w:val="00761FDB"/>
    <w:rsid w:val="00762102"/>
    <w:rsid w:val="007700F9"/>
    <w:rsid w:val="00771A61"/>
    <w:rsid w:val="0077309A"/>
    <w:rsid w:val="00783EFF"/>
    <w:rsid w:val="00785DA0"/>
    <w:rsid w:val="007959C7"/>
    <w:rsid w:val="007A189D"/>
    <w:rsid w:val="007A252E"/>
    <w:rsid w:val="007A2CB1"/>
    <w:rsid w:val="007A7BC2"/>
    <w:rsid w:val="007B0051"/>
    <w:rsid w:val="007B322C"/>
    <w:rsid w:val="007B3A53"/>
    <w:rsid w:val="007C5C1E"/>
    <w:rsid w:val="007C6FDB"/>
    <w:rsid w:val="007D2777"/>
    <w:rsid w:val="007D27E0"/>
    <w:rsid w:val="007D6AB1"/>
    <w:rsid w:val="007D783F"/>
    <w:rsid w:val="007E14BB"/>
    <w:rsid w:val="007E2E5E"/>
    <w:rsid w:val="007E5C41"/>
    <w:rsid w:val="007E6006"/>
    <w:rsid w:val="007F0817"/>
    <w:rsid w:val="007F4DBC"/>
    <w:rsid w:val="007F6076"/>
    <w:rsid w:val="007F6BC4"/>
    <w:rsid w:val="007F76FE"/>
    <w:rsid w:val="00800736"/>
    <w:rsid w:val="00806311"/>
    <w:rsid w:val="008135E9"/>
    <w:rsid w:val="00815492"/>
    <w:rsid w:val="008169E3"/>
    <w:rsid w:val="00816A14"/>
    <w:rsid w:val="008247FD"/>
    <w:rsid w:val="008250DF"/>
    <w:rsid w:val="00827C75"/>
    <w:rsid w:val="00832C3B"/>
    <w:rsid w:val="00833706"/>
    <w:rsid w:val="00840A6C"/>
    <w:rsid w:val="0084375E"/>
    <w:rsid w:val="00845BE7"/>
    <w:rsid w:val="00853D5E"/>
    <w:rsid w:val="0085644B"/>
    <w:rsid w:val="00857E0B"/>
    <w:rsid w:val="00860F7A"/>
    <w:rsid w:val="00860FA9"/>
    <w:rsid w:val="0086394B"/>
    <w:rsid w:val="00863DC5"/>
    <w:rsid w:val="0086502F"/>
    <w:rsid w:val="00873D89"/>
    <w:rsid w:val="008802BB"/>
    <w:rsid w:val="00882866"/>
    <w:rsid w:val="008A32ED"/>
    <w:rsid w:val="008A6C00"/>
    <w:rsid w:val="008B32A2"/>
    <w:rsid w:val="008B56A2"/>
    <w:rsid w:val="008B7AFC"/>
    <w:rsid w:val="008C10FF"/>
    <w:rsid w:val="008C1546"/>
    <w:rsid w:val="008D2CDF"/>
    <w:rsid w:val="008E4983"/>
    <w:rsid w:val="008E783D"/>
    <w:rsid w:val="008F1FEE"/>
    <w:rsid w:val="008F2125"/>
    <w:rsid w:val="008F3DDD"/>
    <w:rsid w:val="00906413"/>
    <w:rsid w:val="009142B5"/>
    <w:rsid w:val="009152E0"/>
    <w:rsid w:val="00915FA2"/>
    <w:rsid w:val="00920511"/>
    <w:rsid w:val="00921A11"/>
    <w:rsid w:val="00926C79"/>
    <w:rsid w:val="00930413"/>
    <w:rsid w:val="00933912"/>
    <w:rsid w:val="00937341"/>
    <w:rsid w:val="00941149"/>
    <w:rsid w:val="00943AF2"/>
    <w:rsid w:val="00947C81"/>
    <w:rsid w:val="00951BA4"/>
    <w:rsid w:val="00960842"/>
    <w:rsid w:val="00960962"/>
    <w:rsid w:val="00960B26"/>
    <w:rsid w:val="00965BE1"/>
    <w:rsid w:val="0097045E"/>
    <w:rsid w:val="00972736"/>
    <w:rsid w:val="009743B3"/>
    <w:rsid w:val="00975EE1"/>
    <w:rsid w:val="00977FF7"/>
    <w:rsid w:val="009825DC"/>
    <w:rsid w:val="00995370"/>
    <w:rsid w:val="009A7203"/>
    <w:rsid w:val="009B3E13"/>
    <w:rsid w:val="009B668D"/>
    <w:rsid w:val="009B70FF"/>
    <w:rsid w:val="009C0ADE"/>
    <w:rsid w:val="009C66A8"/>
    <w:rsid w:val="009D0E08"/>
    <w:rsid w:val="009D20C8"/>
    <w:rsid w:val="009E102A"/>
    <w:rsid w:val="009E4227"/>
    <w:rsid w:val="009E7AD8"/>
    <w:rsid w:val="009F1C51"/>
    <w:rsid w:val="009F5227"/>
    <w:rsid w:val="009F5EBB"/>
    <w:rsid w:val="009F646F"/>
    <w:rsid w:val="00A15371"/>
    <w:rsid w:val="00A21895"/>
    <w:rsid w:val="00A234C1"/>
    <w:rsid w:val="00A32A8A"/>
    <w:rsid w:val="00A34F23"/>
    <w:rsid w:val="00A353A0"/>
    <w:rsid w:val="00A3638E"/>
    <w:rsid w:val="00A524E2"/>
    <w:rsid w:val="00A57BFF"/>
    <w:rsid w:val="00A65514"/>
    <w:rsid w:val="00A72AA0"/>
    <w:rsid w:val="00A812D5"/>
    <w:rsid w:val="00A939EC"/>
    <w:rsid w:val="00A95CEF"/>
    <w:rsid w:val="00A970F8"/>
    <w:rsid w:val="00AA14F4"/>
    <w:rsid w:val="00AB19C7"/>
    <w:rsid w:val="00AB3E26"/>
    <w:rsid w:val="00AB703F"/>
    <w:rsid w:val="00AC586F"/>
    <w:rsid w:val="00AC6EB8"/>
    <w:rsid w:val="00AD0898"/>
    <w:rsid w:val="00AD1C59"/>
    <w:rsid w:val="00AD5E94"/>
    <w:rsid w:val="00AE7C1C"/>
    <w:rsid w:val="00AF1FB4"/>
    <w:rsid w:val="00AF2376"/>
    <w:rsid w:val="00B04B44"/>
    <w:rsid w:val="00B1097A"/>
    <w:rsid w:val="00B11CAE"/>
    <w:rsid w:val="00B13DFA"/>
    <w:rsid w:val="00B177FD"/>
    <w:rsid w:val="00B17E18"/>
    <w:rsid w:val="00B24B62"/>
    <w:rsid w:val="00B274E0"/>
    <w:rsid w:val="00B310D6"/>
    <w:rsid w:val="00B40A01"/>
    <w:rsid w:val="00B417B5"/>
    <w:rsid w:val="00B44B67"/>
    <w:rsid w:val="00B5504C"/>
    <w:rsid w:val="00B66AC6"/>
    <w:rsid w:val="00B71FB7"/>
    <w:rsid w:val="00B85A83"/>
    <w:rsid w:val="00B965C6"/>
    <w:rsid w:val="00BB3C7B"/>
    <w:rsid w:val="00BC3ECA"/>
    <w:rsid w:val="00BC4567"/>
    <w:rsid w:val="00BE16C9"/>
    <w:rsid w:val="00BE3CCD"/>
    <w:rsid w:val="00BF600C"/>
    <w:rsid w:val="00C011E4"/>
    <w:rsid w:val="00C013E7"/>
    <w:rsid w:val="00C033D2"/>
    <w:rsid w:val="00C03D30"/>
    <w:rsid w:val="00C0534C"/>
    <w:rsid w:val="00C05A48"/>
    <w:rsid w:val="00C1734D"/>
    <w:rsid w:val="00C26ACE"/>
    <w:rsid w:val="00C31E85"/>
    <w:rsid w:val="00C32706"/>
    <w:rsid w:val="00C52C20"/>
    <w:rsid w:val="00C534C1"/>
    <w:rsid w:val="00C645DE"/>
    <w:rsid w:val="00C70204"/>
    <w:rsid w:val="00C80773"/>
    <w:rsid w:val="00C83600"/>
    <w:rsid w:val="00C955B1"/>
    <w:rsid w:val="00CA3BBD"/>
    <w:rsid w:val="00CB06B7"/>
    <w:rsid w:val="00CB5B84"/>
    <w:rsid w:val="00CB5D1B"/>
    <w:rsid w:val="00CC3B74"/>
    <w:rsid w:val="00CC3DE4"/>
    <w:rsid w:val="00CD04AA"/>
    <w:rsid w:val="00CD6B55"/>
    <w:rsid w:val="00CE6058"/>
    <w:rsid w:val="00CF4AD4"/>
    <w:rsid w:val="00D017E9"/>
    <w:rsid w:val="00D02298"/>
    <w:rsid w:val="00D0672C"/>
    <w:rsid w:val="00D1234B"/>
    <w:rsid w:val="00D12B07"/>
    <w:rsid w:val="00D26855"/>
    <w:rsid w:val="00D3060E"/>
    <w:rsid w:val="00D406FF"/>
    <w:rsid w:val="00D42FF0"/>
    <w:rsid w:val="00D536C5"/>
    <w:rsid w:val="00D62469"/>
    <w:rsid w:val="00D62DE0"/>
    <w:rsid w:val="00D65D40"/>
    <w:rsid w:val="00D66EAE"/>
    <w:rsid w:val="00D762F9"/>
    <w:rsid w:val="00D9682B"/>
    <w:rsid w:val="00DA3457"/>
    <w:rsid w:val="00DA492A"/>
    <w:rsid w:val="00DB0879"/>
    <w:rsid w:val="00DB1B2C"/>
    <w:rsid w:val="00DB39F0"/>
    <w:rsid w:val="00DB51CB"/>
    <w:rsid w:val="00DC1AF5"/>
    <w:rsid w:val="00DC2DFB"/>
    <w:rsid w:val="00DC3786"/>
    <w:rsid w:val="00DC6AA5"/>
    <w:rsid w:val="00DE5846"/>
    <w:rsid w:val="00DE67FF"/>
    <w:rsid w:val="00DE69DE"/>
    <w:rsid w:val="00DF1ABE"/>
    <w:rsid w:val="00DF5FB5"/>
    <w:rsid w:val="00DF7F20"/>
    <w:rsid w:val="00E031A9"/>
    <w:rsid w:val="00E122F6"/>
    <w:rsid w:val="00E140D5"/>
    <w:rsid w:val="00E25699"/>
    <w:rsid w:val="00E26087"/>
    <w:rsid w:val="00E30D80"/>
    <w:rsid w:val="00E30FCB"/>
    <w:rsid w:val="00E45174"/>
    <w:rsid w:val="00E47545"/>
    <w:rsid w:val="00E52BF0"/>
    <w:rsid w:val="00E56F4A"/>
    <w:rsid w:val="00E8021B"/>
    <w:rsid w:val="00E82AD9"/>
    <w:rsid w:val="00E82F52"/>
    <w:rsid w:val="00E918DE"/>
    <w:rsid w:val="00E953C3"/>
    <w:rsid w:val="00EA6216"/>
    <w:rsid w:val="00EB2A28"/>
    <w:rsid w:val="00EC05E3"/>
    <w:rsid w:val="00ED7963"/>
    <w:rsid w:val="00EE1458"/>
    <w:rsid w:val="00EE616F"/>
    <w:rsid w:val="00EE67C6"/>
    <w:rsid w:val="00EF1D2C"/>
    <w:rsid w:val="00EF5160"/>
    <w:rsid w:val="00EF5695"/>
    <w:rsid w:val="00EF5C6C"/>
    <w:rsid w:val="00F01EDE"/>
    <w:rsid w:val="00F02482"/>
    <w:rsid w:val="00F0603C"/>
    <w:rsid w:val="00F07EA6"/>
    <w:rsid w:val="00F12A19"/>
    <w:rsid w:val="00F1321D"/>
    <w:rsid w:val="00F147AA"/>
    <w:rsid w:val="00F150A7"/>
    <w:rsid w:val="00F2032B"/>
    <w:rsid w:val="00F23515"/>
    <w:rsid w:val="00F24708"/>
    <w:rsid w:val="00F34FA9"/>
    <w:rsid w:val="00F41947"/>
    <w:rsid w:val="00F441F0"/>
    <w:rsid w:val="00F50E8F"/>
    <w:rsid w:val="00F569A6"/>
    <w:rsid w:val="00F6640C"/>
    <w:rsid w:val="00F67D1A"/>
    <w:rsid w:val="00F70062"/>
    <w:rsid w:val="00F74ADF"/>
    <w:rsid w:val="00F75DA2"/>
    <w:rsid w:val="00F77A92"/>
    <w:rsid w:val="00F83612"/>
    <w:rsid w:val="00F93A1F"/>
    <w:rsid w:val="00FA1689"/>
    <w:rsid w:val="00FA4121"/>
    <w:rsid w:val="00FA43DA"/>
    <w:rsid w:val="00FA4A57"/>
    <w:rsid w:val="00FA7394"/>
    <w:rsid w:val="00FA74B0"/>
    <w:rsid w:val="00FB2571"/>
    <w:rsid w:val="00FC0C96"/>
    <w:rsid w:val="00FC2AE1"/>
    <w:rsid w:val="00FC3DB5"/>
    <w:rsid w:val="00FC5353"/>
    <w:rsid w:val="00FC64C2"/>
    <w:rsid w:val="00FE6466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D79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5D79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paragraph" w:styleId="Heading2">
    <w:name w:val="heading 2"/>
    <w:basedOn w:val="Normal"/>
    <w:next w:val="Normal"/>
    <w:qFormat/>
    <w:rsid w:val="00005D79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styleId="Heading3">
    <w:name w:val="heading 3"/>
    <w:basedOn w:val="Normal"/>
    <w:next w:val="Normal"/>
    <w:qFormat/>
    <w:rsid w:val="008B56A2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nicDate">
    <w:name w:val="Picnic Date"/>
    <w:basedOn w:val="Normal"/>
    <w:rsid w:val="00005D79"/>
    <w:pPr>
      <w:jc w:val="right"/>
    </w:pPr>
    <w:rPr>
      <w:rFonts w:ascii="Century Gothic" w:hAnsi="Century Gothic"/>
      <w:b/>
      <w:color w:val="FFFFFF"/>
      <w:sz w:val="40"/>
    </w:rPr>
  </w:style>
  <w:style w:type="paragraph" w:customStyle="1" w:styleId="PicnicTime">
    <w:name w:val="Picnic Time"/>
    <w:basedOn w:val="PicnicDate"/>
    <w:rsid w:val="00005D79"/>
    <w:pPr>
      <w:spacing w:before="200"/>
    </w:pPr>
    <w:rPr>
      <w:color w:val="B72929"/>
    </w:rPr>
  </w:style>
  <w:style w:type="paragraph" w:customStyle="1" w:styleId="RSVPText">
    <w:name w:val="RSVP Text"/>
    <w:basedOn w:val="Normal"/>
    <w:rsid w:val="00005D79"/>
    <w:rPr>
      <w:b/>
      <w:color w:val="FFFFFF"/>
      <w:sz w:val="22"/>
    </w:rPr>
  </w:style>
  <w:style w:type="paragraph" w:customStyle="1" w:styleId="Italics">
    <w:name w:val="Italics"/>
    <w:basedOn w:val="Normal"/>
    <w:rsid w:val="008B56A2"/>
    <w:rPr>
      <w:rFonts w:ascii="Century Gothic" w:hAnsi="Century Gothic"/>
      <w:i/>
      <w:color w:val="B72929"/>
    </w:rPr>
  </w:style>
  <w:style w:type="character" w:styleId="Hyperlink">
    <w:name w:val="Hyperlink"/>
    <w:basedOn w:val="DefaultParagraphFont"/>
    <w:rsid w:val="009F1C51"/>
    <w:rPr>
      <w:color w:val="FF0000"/>
      <w:u w:val="single"/>
    </w:rPr>
  </w:style>
  <w:style w:type="paragraph" w:customStyle="1" w:styleId="CompanyName">
    <w:name w:val="Company Name"/>
    <w:basedOn w:val="Normal"/>
    <w:rsid w:val="00827C75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paragraph" w:customStyle="1" w:styleId="Title2">
    <w:name w:val="Title 2"/>
    <w:basedOn w:val="Normal"/>
    <w:rsid w:val="00827C75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customStyle="1" w:styleId="Title1">
    <w:name w:val="Title 1"/>
    <w:basedOn w:val="Normal"/>
    <w:rsid w:val="00827C75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paragraph" w:styleId="BalloonText">
    <w:name w:val="Balloon Text"/>
    <w:basedOn w:val="Normal"/>
    <w:semiHidden/>
    <w:rsid w:val="008F3DDD"/>
    <w:rPr>
      <w:rFonts w:cs="Tahoma"/>
      <w:sz w:val="16"/>
      <w:szCs w:val="16"/>
    </w:rPr>
  </w:style>
  <w:style w:type="character" w:customStyle="1" w:styleId="style221">
    <w:name w:val="style221"/>
    <w:basedOn w:val="DefaultParagraphFont"/>
    <w:rsid w:val="00E56F4A"/>
    <w:rPr>
      <w:rFonts w:ascii="Times New Roman" w:hAnsi="Times New Roman" w:cs="Times New Roman" w:hint="default"/>
    </w:rPr>
  </w:style>
  <w:style w:type="character" w:customStyle="1" w:styleId="style261">
    <w:name w:val="style261"/>
    <w:basedOn w:val="DefaultParagraphFont"/>
    <w:rsid w:val="00960842"/>
    <w:rPr>
      <w:color w:val="FF0000"/>
      <w:sz w:val="24"/>
      <w:szCs w:val="24"/>
    </w:rPr>
  </w:style>
  <w:style w:type="character" w:customStyle="1" w:styleId="style171">
    <w:name w:val="style171"/>
    <w:basedOn w:val="DefaultParagraphFont"/>
    <w:rsid w:val="00960842"/>
    <w:rPr>
      <w:sz w:val="15"/>
      <w:szCs w:val="15"/>
    </w:rPr>
  </w:style>
  <w:style w:type="character" w:customStyle="1" w:styleId="style41">
    <w:name w:val="style41"/>
    <w:basedOn w:val="DefaultParagraphFont"/>
    <w:rsid w:val="00960842"/>
    <w:rPr>
      <w:color w:val="0000FF"/>
    </w:rPr>
  </w:style>
  <w:style w:type="character" w:customStyle="1" w:styleId="text">
    <w:name w:val="text"/>
    <w:basedOn w:val="DefaultParagraphFont"/>
    <w:rsid w:val="00F74ADF"/>
  </w:style>
  <w:style w:type="character" w:styleId="Strong">
    <w:name w:val="Strong"/>
    <w:basedOn w:val="DefaultParagraphFont"/>
    <w:uiPriority w:val="22"/>
    <w:qFormat/>
    <w:rsid w:val="005C54FC"/>
    <w:rPr>
      <w:b/>
      <w:bCs/>
    </w:rPr>
  </w:style>
  <w:style w:type="character" w:customStyle="1" w:styleId="style471">
    <w:name w:val="style471"/>
    <w:basedOn w:val="DefaultParagraphFont"/>
    <w:rsid w:val="0043699A"/>
    <w:rPr>
      <w:sz w:val="22"/>
      <w:szCs w:val="22"/>
    </w:rPr>
  </w:style>
  <w:style w:type="character" w:customStyle="1" w:styleId="style481">
    <w:name w:val="style481"/>
    <w:basedOn w:val="DefaultParagraphFont"/>
    <w:rsid w:val="0043699A"/>
    <w:rPr>
      <w:u w:val="single"/>
    </w:rPr>
  </w:style>
  <w:style w:type="character" w:customStyle="1" w:styleId="querytermsbold">
    <w:name w:val="query_terms_bold"/>
    <w:basedOn w:val="DefaultParagraphFont"/>
    <w:rsid w:val="0043699A"/>
  </w:style>
  <w:style w:type="character" w:styleId="FollowedHyperlink">
    <w:name w:val="FollowedHyperlink"/>
    <w:basedOn w:val="DefaultParagraphFont"/>
    <w:rsid w:val="004F49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D79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5D79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paragraph" w:styleId="Heading2">
    <w:name w:val="heading 2"/>
    <w:basedOn w:val="Normal"/>
    <w:next w:val="Normal"/>
    <w:qFormat/>
    <w:rsid w:val="00005D79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styleId="Heading3">
    <w:name w:val="heading 3"/>
    <w:basedOn w:val="Normal"/>
    <w:next w:val="Normal"/>
    <w:qFormat/>
    <w:rsid w:val="008B56A2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nicDate">
    <w:name w:val="Picnic Date"/>
    <w:basedOn w:val="Normal"/>
    <w:rsid w:val="00005D79"/>
    <w:pPr>
      <w:jc w:val="right"/>
    </w:pPr>
    <w:rPr>
      <w:rFonts w:ascii="Century Gothic" w:hAnsi="Century Gothic"/>
      <w:b/>
      <w:color w:val="FFFFFF"/>
      <w:sz w:val="40"/>
    </w:rPr>
  </w:style>
  <w:style w:type="paragraph" w:customStyle="1" w:styleId="PicnicTime">
    <w:name w:val="Picnic Time"/>
    <w:basedOn w:val="PicnicDate"/>
    <w:rsid w:val="00005D79"/>
    <w:pPr>
      <w:spacing w:before="200"/>
    </w:pPr>
    <w:rPr>
      <w:color w:val="B72929"/>
    </w:rPr>
  </w:style>
  <w:style w:type="paragraph" w:customStyle="1" w:styleId="RSVPText">
    <w:name w:val="RSVP Text"/>
    <w:basedOn w:val="Normal"/>
    <w:rsid w:val="00005D79"/>
    <w:rPr>
      <w:b/>
      <w:color w:val="FFFFFF"/>
      <w:sz w:val="22"/>
    </w:rPr>
  </w:style>
  <w:style w:type="paragraph" w:customStyle="1" w:styleId="Italics">
    <w:name w:val="Italics"/>
    <w:basedOn w:val="Normal"/>
    <w:rsid w:val="008B56A2"/>
    <w:rPr>
      <w:rFonts w:ascii="Century Gothic" w:hAnsi="Century Gothic"/>
      <w:i/>
      <w:color w:val="B72929"/>
    </w:rPr>
  </w:style>
  <w:style w:type="character" w:styleId="Hyperlink">
    <w:name w:val="Hyperlink"/>
    <w:basedOn w:val="DefaultParagraphFont"/>
    <w:rsid w:val="009F1C51"/>
    <w:rPr>
      <w:color w:val="FF0000"/>
      <w:u w:val="single"/>
    </w:rPr>
  </w:style>
  <w:style w:type="paragraph" w:customStyle="1" w:styleId="CompanyName">
    <w:name w:val="Company Name"/>
    <w:basedOn w:val="Normal"/>
    <w:rsid w:val="00827C75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paragraph" w:customStyle="1" w:styleId="Title2">
    <w:name w:val="Title 2"/>
    <w:basedOn w:val="Normal"/>
    <w:rsid w:val="00827C75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customStyle="1" w:styleId="Title1">
    <w:name w:val="Title 1"/>
    <w:basedOn w:val="Normal"/>
    <w:rsid w:val="00827C75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paragraph" w:styleId="BalloonText">
    <w:name w:val="Balloon Text"/>
    <w:basedOn w:val="Normal"/>
    <w:semiHidden/>
    <w:rsid w:val="008F3DDD"/>
    <w:rPr>
      <w:rFonts w:cs="Tahoma"/>
      <w:sz w:val="16"/>
      <w:szCs w:val="16"/>
    </w:rPr>
  </w:style>
  <w:style w:type="character" w:customStyle="1" w:styleId="style221">
    <w:name w:val="style221"/>
    <w:basedOn w:val="DefaultParagraphFont"/>
    <w:rsid w:val="00E56F4A"/>
    <w:rPr>
      <w:rFonts w:ascii="Times New Roman" w:hAnsi="Times New Roman" w:cs="Times New Roman" w:hint="default"/>
    </w:rPr>
  </w:style>
  <w:style w:type="character" w:customStyle="1" w:styleId="style261">
    <w:name w:val="style261"/>
    <w:basedOn w:val="DefaultParagraphFont"/>
    <w:rsid w:val="00960842"/>
    <w:rPr>
      <w:color w:val="FF0000"/>
      <w:sz w:val="24"/>
      <w:szCs w:val="24"/>
    </w:rPr>
  </w:style>
  <w:style w:type="character" w:customStyle="1" w:styleId="style171">
    <w:name w:val="style171"/>
    <w:basedOn w:val="DefaultParagraphFont"/>
    <w:rsid w:val="00960842"/>
    <w:rPr>
      <w:sz w:val="15"/>
      <w:szCs w:val="15"/>
    </w:rPr>
  </w:style>
  <w:style w:type="character" w:customStyle="1" w:styleId="style41">
    <w:name w:val="style41"/>
    <w:basedOn w:val="DefaultParagraphFont"/>
    <w:rsid w:val="00960842"/>
    <w:rPr>
      <w:color w:val="0000FF"/>
    </w:rPr>
  </w:style>
  <w:style w:type="character" w:customStyle="1" w:styleId="text">
    <w:name w:val="text"/>
    <w:basedOn w:val="DefaultParagraphFont"/>
    <w:rsid w:val="00F74ADF"/>
  </w:style>
  <w:style w:type="character" w:styleId="Strong">
    <w:name w:val="Strong"/>
    <w:basedOn w:val="DefaultParagraphFont"/>
    <w:uiPriority w:val="22"/>
    <w:qFormat/>
    <w:rsid w:val="005C54FC"/>
    <w:rPr>
      <w:b/>
      <w:bCs/>
    </w:rPr>
  </w:style>
  <w:style w:type="character" w:customStyle="1" w:styleId="style471">
    <w:name w:val="style471"/>
    <w:basedOn w:val="DefaultParagraphFont"/>
    <w:rsid w:val="0043699A"/>
    <w:rPr>
      <w:sz w:val="22"/>
      <w:szCs w:val="22"/>
    </w:rPr>
  </w:style>
  <w:style w:type="character" w:customStyle="1" w:styleId="style481">
    <w:name w:val="style481"/>
    <w:basedOn w:val="DefaultParagraphFont"/>
    <w:rsid w:val="0043699A"/>
    <w:rPr>
      <w:u w:val="single"/>
    </w:rPr>
  </w:style>
  <w:style w:type="character" w:customStyle="1" w:styleId="querytermsbold">
    <w:name w:val="query_terms_bold"/>
    <w:basedOn w:val="DefaultParagraphFont"/>
    <w:rsid w:val="0043699A"/>
  </w:style>
  <w:style w:type="character" w:styleId="FollowedHyperlink">
    <w:name w:val="FollowedHyperlink"/>
    <w:basedOn w:val="DefaultParagraphFont"/>
    <w:rsid w:val="004F49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wix.com/heartsoffireintl/catch-heavens-flame#!__register" TargetMode="External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6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yperlink" Target="http://maps.google.com/maps?q=Tigard+Covenant+Church+11321+SW+Naeve+Street+Tigard,+OR+97224+&amp;hl=en&amp;ll=45.411286,-122.790627&amp;spn=0.017504,0.042272&amp;sll=45.410083,-122.793014&amp;sspn=0.008752,0.021136&amp;vpsrc=6&amp;hq=Tigard+Covenant+Church&amp;hnear=11321+SW+Naeve+St,+Tigard,+Oregon+97224&amp;t=m&amp;z=15&amp;iwloc=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4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OMGLI~1\LOCALS~1\Temp\TCDFE.tmp\Company%20picnic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44E3-0EAA-4572-B970-B5F1EB39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picnic invitation</Template>
  <TotalTime>387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1241</CharactersWithSpaces>
  <SharedDoc>false</SharedDoc>
  <HLinks>
    <vt:vector size="12" baseType="variant">
      <vt:variant>
        <vt:i4>6226000</vt:i4>
      </vt:variant>
      <vt:variant>
        <vt:i4>3</vt:i4>
      </vt:variant>
      <vt:variant>
        <vt:i4>0</vt:i4>
      </vt:variant>
      <vt:variant>
        <vt:i4>5</vt:i4>
      </vt:variant>
      <vt:variant>
        <vt:lpwstr>http://www.firegate.org/</vt:lpwstr>
      </vt:variant>
      <vt:variant>
        <vt:lpwstr/>
      </vt:variant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http://www.coastlandscm.org/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Gliebe</dc:creator>
  <cp:lastModifiedBy>FireGate Ministries</cp:lastModifiedBy>
  <cp:revision>40</cp:revision>
  <cp:lastPrinted>2011-10-30T01:07:00Z</cp:lastPrinted>
  <dcterms:created xsi:type="dcterms:W3CDTF">2011-11-24T21:59:00Z</dcterms:created>
  <dcterms:modified xsi:type="dcterms:W3CDTF">2011-11-25T04:25:00Z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TC012253101033</vt:lpwstr>
  </property>
</Properties>
</file>