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275" w:rsidRPr="00977FF7" w:rsidRDefault="000750D5" w:rsidP="00827C75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737BDCF6" wp14:editId="71D8B736">
            <wp:simplePos x="0" y="0"/>
            <wp:positionH relativeFrom="column">
              <wp:posOffset>5823585</wp:posOffset>
            </wp:positionH>
            <wp:positionV relativeFrom="paragraph">
              <wp:posOffset>-41055</wp:posOffset>
            </wp:positionV>
            <wp:extent cx="952500" cy="1449147"/>
            <wp:effectExtent l="0" t="19050" r="95250" b="55880"/>
            <wp:wrapNone/>
            <wp:docPr id="28" name="Picture 28" descr="CrossSpi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rossSpinnin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918252">
                      <a:off x="0" y="0"/>
                      <a:ext cx="952500" cy="144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FBE">
        <w:rPr>
          <w:noProof/>
          <w:sz w:val="20"/>
        </w:rPr>
        <w:drawing>
          <wp:anchor distT="0" distB="0" distL="114300" distR="114300" simplePos="0" relativeHeight="251677184" behindDoc="1" locked="0" layoutInCell="1" allowOverlap="1" wp14:anchorId="21F97766" wp14:editId="7A66435E">
            <wp:simplePos x="0" y="0"/>
            <wp:positionH relativeFrom="column">
              <wp:posOffset>-132715</wp:posOffset>
            </wp:positionH>
            <wp:positionV relativeFrom="paragraph">
              <wp:posOffset>128905</wp:posOffset>
            </wp:positionV>
            <wp:extent cx="6771640" cy="2171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BlueSkyCloud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68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3359A5" wp14:editId="0D02E962">
                <wp:simplePos x="0" y="0"/>
                <wp:positionH relativeFrom="page">
                  <wp:posOffset>533400</wp:posOffset>
                </wp:positionH>
                <wp:positionV relativeFrom="page">
                  <wp:posOffset>419100</wp:posOffset>
                </wp:positionV>
                <wp:extent cx="3352800" cy="7143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D79" w:rsidRPr="00160FEF" w:rsidRDefault="00272473" w:rsidP="00827C75">
                            <w:pPr>
                              <w:pStyle w:val="CompanyName"/>
                              <w:rPr>
                                <w:rFonts w:ascii="Amazone BT" w:hAnsi="Amazone BT" w:cs="Times New Roman"/>
                                <w:b/>
                                <w:i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447B6C" w:rsidRPr="0081549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72736" w:rsidRPr="00160FEF">
                              <w:rPr>
                                <w:rFonts w:ascii="Amazone BT" w:hAnsi="Amazone BT"/>
                                <w:b/>
                                <w:bCs w:val="0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 xml:space="preserve">The </w:t>
                            </w:r>
                            <w:r w:rsidR="004C4D0F" w:rsidRPr="00160FEF">
                              <w:rPr>
                                <w:rFonts w:ascii="Amazone BT" w:hAnsi="Amazone BT"/>
                                <w:b/>
                                <w:bCs w:val="0"/>
                                <w:color w:val="FFFFFF" w:themeColor="background1"/>
                                <w:sz w:val="56"/>
                                <w:szCs w:val="56"/>
                                <w:u w:val="single"/>
                              </w:rPr>
                              <w:t>Gathering Place</w:t>
                            </w:r>
                          </w:p>
                          <w:p w:rsidR="00005D79" w:rsidRPr="00155C90" w:rsidRDefault="00E25699" w:rsidP="008B56A2">
                            <w:pPr>
                              <w:pStyle w:val="Italics"/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</w:pPr>
                            <w:r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E52BF0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Cordially</w:t>
                            </w:r>
                            <w:r w:rsidR="00005D79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Invites You t</w:t>
                            </w:r>
                            <w:r w:rsidR="00C52C20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  <w:sz w:val="28"/>
                                <w:szCs w:val="26"/>
                              </w:rPr>
                              <w:t>o</w:t>
                            </w:r>
                            <w:r w:rsidR="00380AEC" w:rsidRPr="00155C90">
                              <w:rPr>
                                <w:rFonts w:ascii="Arial" w:hAnsi="Arial" w:cs="Arial"/>
                                <w:b/>
                                <w:i w:val="0"/>
                                <w:color w:val="FFFFFF" w:themeColor="background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pt;margin-top:33pt;width:264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PyitwIAALk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" filled="f" stroked="f">
                <v:textbox>
                  <w:txbxContent>
                    <w:p w:rsidR="00005D79" w:rsidRPr="00160FEF" w:rsidRDefault="00272473" w:rsidP="00827C75">
                      <w:pPr>
                        <w:pStyle w:val="CompanyName"/>
                        <w:rPr>
                          <w:rFonts w:ascii="Amazone BT" w:hAnsi="Amazone BT" w:cs="Times New Roman"/>
                          <w:b/>
                          <w:i/>
                          <w:color w:val="FFFFFF" w:themeColor="background1"/>
                          <w:sz w:val="56"/>
                          <w:szCs w:val="56"/>
                          <w:u w:val="single"/>
                        </w:rPr>
                      </w:pPr>
                      <w:r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447B6C" w:rsidRPr="00815492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72736" w:rsidRPr="00160FEF">
                        <w:rPr>
                          <w:rFonts w:ascii="Amazone BT" w:hAnsi="Amazone BT"/>
                          <w:b/>
                          <w:bCs w:val="0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 xml:space="preserve">The </w:t>
                      </w:r>
                      <w:r w:rsidR="004C4D0F" w:rsidRPr="00160FEF">
                        <w:rPr>
                          <w:rFonts w:ascii="Amazone BT" w:hAnsi="Amazone BT"/>
                          <w:b/>
                          <w:bCs w:val="0"/>
                          <w:color w:val="FFFFFF" w:themeColor="background1"/>
                          <w:sz w:val="56"/>
                          <w:szCs w:val="56"/>
                          <w:u w:val="single"/>
                        </w:rPr>
                        <w:t>Gathering Place</w:t>
                      </w:r>
                    </w:p>
                    <w:p w:rsidR="00005D79" w:rsidRPr="00155C90" w:rsidRDefault="00E25699" w:rsidP="008B56A2">
                      <w:pPr>
                        <w:pStyle w:val="Italics"/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</w:pPr>
                      <w:r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 </w:t>
                      </w:r>
                      <w:r w:rsidR="00E52BF0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Cordially</w:t>
                      </w:r>
                      <w:r w:rsidR="00005D79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 xml:space="preserve"> Invites You t</w:t>
                      </w:r>
                      <w:r w:rsidR="00C52C20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  <w:sz w:val="28"/>
                          <w:szCs w:val="26"/>
                        </w:rPr>
                        <w:t>o</w:t>
                      </w:r>
                      <w:r w:rsidR="00380AEC" w:rsidRPr="00155C90">
                        <w:rPr>
                          <w:rFonts w:ascii="Arial" w:hAnsi="Arial" w:cs="Arial"/>
                          <w:b/>
                          <w:i w:val="0"/>
                          <w:color w:val="FFFFFF" w:themeColor="background1"/>
                        </w:rPr>
                        <w:t>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80AEC" w:rsidRDefault="00380AEC" w:rsidP="00827C75"/>
    <w:p w:rsidR="00380AEC" w:rsidRPr="00E918DE" w:rsidRDefault="00380AEC" w:rsidP="00827C75">
      <w:pPr>
        <w:rPr>
          <w:sz w:val="20"/>
        </w:rPr>
      </w:pPr>
    </w:p>
    <w:p w:rsidR="00040223" w:rsidRDefault="00040223" w:rsidP="00D62469">
      <w:pPr>
        <w:jc w:val="center"/>
      </w:pPr>
    </w:p>
    <w:p w:rsidR="00906217" w:rsidRDefault="00906217" w:rsidP="00D62469">
      <w:pPr>
        <w:jc w:val="center"/>
      </w:pPr>
    </w:p>
    <w:p w:rsidR="00F84170" w:rsidRDefault="00F84170" w:rsidP="00731570">
      <w:pPr>
        <w:tabs>
          <w:tab w:val="left" w:pos="5985"/>
        </w:tabs>
      </w:pPr>
      <w:bookmarkStart w:id="0" w:name="_GoBack"/>
      <w:bookmarkEnd w:id="0"/>
    </w:p>
    <w:p w:rsidR="00282AA5" w:rsidRPr="007C6FDB" w:rsidRDefault="000554A2" w:rsidP="00731570">
      <w:pPr>
        <w:tabs>
          <w:tab w:val="left" w:pos="5985"/>
        </w:tabs>
        <w:rPr>
          <w:sz w:val="52"/>
        </w:rPr>
      </w:pP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alt="Gold Rush Glory" style="position:absolute;margin-left:47.25pt;margin-top:16.55pt;width:416.25pt;height:105pt;z-index:251675136;mso-position-horizontal-relative:text;mso-position-vertical-relative:text" adj="5665" fillcolor="black">
            <v:fill r:id="rId8" o:title="" rotate="t"/>
            <v:stroke r:id="rId8" o:title=""/>
            <v:shadow color="#868686"/>
            <v:textpath style="font-family:&quot;Impact&quot;;font-size:40pt;v-text-kern:t" trim="t" fitpath="t" xscale="f" string="When Eagles Fly Conference"/>
            <w10:wrap type="square" side="left"/>
          </v:shape>
        </w:pict>
      </w:r>
      <w:r w:rsidR="00F84170">
        <w:tab/>
      </w:r>
      <w:r w:rsidR="00731570">
        <w:tab/>
      </w:r>
      <w:r w:rsidR="00731570" w:rsidRPr="007C6FDB">
        <w:rPr>
          <w:sz w:val="52"/>
        </w:rPr>
        <w:t xml:space="preserve">     </w:t>
      </w:r>
    </w:p>
    <w:p w:rsidR="008F5C5F" w:rsidRDefault="008F5C5F" w:rsidP="005D5825">
      <w:pPr>
        <w:jc w:val="both"/>
        <w:rPr>
          <w:rFonts w:ascii="Arial" w:hAnsi="Arial" w:cs="Arial"/>
          <w:noProof/>
          <w:color w:val="000000"/>
          <w:sz w:val="32"/>
          <w:szCs w:val="32"/>
        </w:rPr>
      </w:pPr>
      <w:r>
        <w:rPr>
          <w:noProof/>
          <w:sz w:val="12"/>
        </w:rPr>
        <w:drawing>
          <wp:anchor distT="0" distB="0" distL="114300" distR="114300" simplePos="0" relativeHeight="251658752" behindDoc="1" locked="0" layoutInCell="1" allowOverlap="1" wp14:anchorId="758D8C3C" wp14:editId="5249C073">
            <wp:simplePos x="0" y="0"/>
            <wp:positionH relativeFrom="column">
              <wp:posOffset>-152400</wp:posOffset>
            </wp:positionH>
            <wp:positionV relativeFrom="paragraph">
              <wp:posOffset>786130</wp:posOffset>
            </wp:positionV>
            <wp:extent cx="6791325" cy="7124700"/>
            <wp:effectExtent l="171450" t="171450" r="390525" b="361950"/>
            <wp:wrapNone/>
            <wp:docPr id="26" name="Picture 26" descr="SunBackgroundForMS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unBackgroundForMS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712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170">
        <w:rPr>
          <w:noProof/>
          <w:sz w:val="12"/>
        </w:rPr>
        <w:t xml:space="preserve"> </w:t>
      </w:r>
      <w:r w:rsidR="00012548">
        <w:br/>
      </w:r>
      <w:r w:rsidR="00012548">
        <w:br/>
      </w:r>
      <w:r w:rsidR="00012548">
        <w:br/>
      </w:r>
      <w:r w:rsidR="00012548">
        <w:br/>
      </w:r>
      <w:r w:rsidR="00012548">
        <w:rPr>
          <w:rFonts w:ascii="Arial" w:hAnsi="Arial" w:cs="Arial"/>
          <w:noProof/>
          <w:color w:val="000000"/>
          <w:sz w:val="32"/>
          <w:szCs w:val="32"/>
        </w:rPr>
        <w:br/>
      </w:r>
    </w:p>
    <w:p w:rsidR="008F5C5F" w:rsidRDefault="008F5C5F" w:rsidP="005D5825">
      <w:pPr>
        <w:jc w:val="both"/>
        <w:rPr>
          <w:rFonts w:ascii="Arial" w:hAnsi="Arial" w:cs="Arial"/>
          <w:noProof/>
          <w:color w:val="000000"/>
          <w:sz w:val="32"/>
          <w:szCs w:val="32"/>
        </w:rPr>
      </w:pPr>
    </w:p>
    <w:p w:rsidR="00F41947" w:rsidRPr="00E05BB9" w:rsidRDefault="006906DE" w:rsidP="005D5825">
      <w:pPr>
        <w:jc w:val="both"/>
      </w:pPr>
      <w:r w:rsidRPr="002E17FB">
        <w:rPr>
          <w:rFonts w:ascii="Arial" w:hAnsi="Arial" w:cs="Arial"/>
          <w:noProof/>
          <w:color w:val="000000"/>
          <w:sz w:val="32"/>
          <w:szCs w:val="32"/>
        </w:rPr>
        <w:t>O</w:t>
      </w:r>
      <w:r w:rsidRPr="002E17FB">
        <w:rPr>
          <w:rFonts w:ascii="Arial" w:hAnsi="Arial" w:cs="Arial"/>
          <w:noProof/>
          <w:color w:val="000000"/>
          <w:sz w:val="28"/>
        </w:rPr>
        <w:t>n</w:t>
      </w:r>
      <w:r>
        <w:rPr>
          <w:rFonts w:ascii="Arial" w:hAnsi="Arial" w:cs="Arial"/>
          <w:noProof/>
          <w:color w:val="000000"/>
        </w:rPr>
        <w:t xml:space="preserve"> </w:t>
      </w:r>
      <w:r w:rsidR="007A7A67">
        <w:rPr>
          <w:rFonts w:ascii="Arial" w:hAnsi="Arial" w:cs="Arial"/>
          <w:noProof/>
          <w:color w:val="000000"/>
        </w:rPr>
        <w:t xml:space="preserve">Friday &amp; </w:t>
      </w:r>
      <w:r w:rsidR="00860FA9">
        <w:rPr>
          <w:rFonts w:ascii="Arial" w:hAnsi="Arial" w:cs="Arial"/>
          <w:noProof/>
          <w:color w:val="000000"/>
        </w:rPr>
        <w:t>Saturday</w:t>
      </w:r>
      <w:r w:rsidR="003573ED">
        <w:rPr>
          <w:rFonts w:ascii="Arial" w:hAnsi="Arial" w:cs="Arial"/>
          <w:noProof/>
          <w:color w:val="000000"/>
        </w:rPr>
        <w:t>,</w:t>
      </w:r>
      <w:r w:rsidR="00860FA9">
        <w:rPr>
          <w:rFonts w:ascii="Arial" w:hAnsi="Arial" w:cs="Arial"/>
          <w:noProof/>
          <w:color w:val="000000"/>
        </w:rPr>
        <w:t xml:space="preserve"> </w:t>
      </w:r>
      <w:r w:rsidR="003573ED">
        <w:rPr>
          <w:rFonts w:ascii="Arial" w:hAnsi="Arial" w:cs="Arial"/>
          <w:noProof/>
          <w:color w:val="000000"/>
        </w:rPr>
        <w:t>January 6</w:t>
      </w:r>
      <w:r w:rsidR="003573ED" w:rsidRPr="003573ED">
        <w:rPr>
          <w:rFonts w:ascii="Arial" w:hAnsi="Arial" w:cs="Arial"/>
          <w:noProof/>
          <w:color w:val="000000"/>
          <w:vertAlign w:val="superscript"/>
        </w:rPr>
        <w:t>th</w:t>
      </w:r>
      <w:r w:rsidR="003573ED">
        <w:rPr>
          <w:rFonts w:ascii="Arial" w:hAnsi="Arial" w:cs="Arial"/>
          <w:noProof/>
          <w:color w:val="000000"/>
        </w:rPr>
        <w:t xml:space="preserve"> &amp; 7</w:t>
      </w:r>
      <w:r w:rsidR="003573ED" w:rsidRPr="003573ED">
        <w:rPr>
          <w:rFonts w:ascii="Arial" w:hAnsi="Arial" w:cs="Arial"/>
          <w:noProof/>
          <w:color w:val="000000"/>
          <w:vertAlign w:val="superscript"/>
        </w:rPr>
        <w:t>th</w:t>
      </w:r>
      <w:r w:rsidR="003573ED">
        <w:rPr>
          <w:rFonts w:ascii="Arial" w:hAnsi="Arial" w:cs="Arial"/>
          <w:noProof/>
          <w:color w:val="000000"/>
        </w:rPr>
        <w:t>,</w:t>
      </w:r>
      <w:r>
        <w:rPr>
          <w:rFonts w:ascii="Arial" w:hAnsi="Arial" w:cs="Arial"/>
          <w:bCs/>
          <w:iCs/>
          <w:color w:val="000000"/>
        </w:rPr>
        <w:t xml:space="preserve"> 201</w:t>
      </w:r>
      <w:r w:rsidR="00160FEF">
        <w:rPr>
          <w:rFonts w:ascii="Arial" w:hAnsi="Arial" w:cs="Arial"/>
          <w:bCs/>
          <w:iCs/>
          <w:color w:val="000000"/>
        </w:rPr>
        <w:t>2</w:t>
      </w:r>
      <w:r>
        <w:rPr>
          <w:rFonts w:ascii="Arial" w:hAnsi="Arial" w:cs="Arial"/>
          <w:bCs/>
          <w:iCs/>
          <w:color w:val="000000"/>
        </w:rPr>
        <w:t xml:space="preserve">, at </w:t>
      </w:r>
      <w:r w:rsidR="00860FA9" w:rsidRPr="00853D5E">
        <w:rPr>
          <w:rFonts w:ascii="Times New Roman" w:hAnsi="Times New Roman"/>
          <w:b/>
          <w:bCs/>
          <w:i/>
          <w:iCs/>
          <w:color w:val="000000"/>
          <w:sz w:val="32"/>
        </w:rPr>
        <w:t>The Gathering Place</w:t>
      </w:r>
      <w:r w:rsidR="003573ED">
        <w:rPr>
          <w:rFonts w:ascii="Times New Roman" w:hAnsi="Times New Roman"/>
          <w:b/>
          <w:bCs/>
          <w:i/>
          <w:iCs/>
          <w:color w:val="000000"/>
          <w:sz w:val="32"/>
        </w:rPr>
        <w:t xml:space="preserve">, </w:t>
      </w:r>
      <w:proofErr w:type="spellStart"/>
      <w:r w:rsidR="003573ED">
        <w:rPr>
          <w:rFonts w:ascii="Arial" w:hAnsi="Arial" w:cs="Arial"/>
          <w:bCs/>
          <w:iCs/>
          <w:color w:val="000000"/>
        </w:rPr>
        <w:t>Ya</w:t>
      </w:r>
      <w:r w:rsidR="00860FA9" w:rsidRPr="00F02482">
        <w:rPr>
          <w:rFonts w:ascii="Arial" w:hAnsi="Arial" w:cs="Arial"/>
          <w:bCs/>
          <w:iCs/>
          <w:color w:val="000000"/>
        </w:rPr>
        <w:t>hwe</w:t>
      </w:r>
      <w:proofErr w:type="spellEnd"/>
      <w:r w:rsidR="00860FA9" w:rsidRPr="00F02482">
        <w:rPr>
          <w:rFonts w:ascii="Arial" w:hAnsi="Arial" w:cs="Arial"/>
          <w:bCs/>
          <w:iCs/>
          <w:color w:val="000000"/>
        </w:rPr>
        <w:t xml:space="preserve"> </w:t>
      </w:r>
      <w:r w:rsidR="00860FA9" w:rsidRPr="004B6080">
        <w:rPr>
          <w:rFonts w:ascii="Arial" w:hAnsi="Arial" w:cs="Arial"/>
          <w:bCs/>
          <w:i/>
          <w:iCs/>
          <w:color w:val="000000"/>
        </w:rPr>
        <w:t>Ministries</w:t>
      </w:r>
      <w:r w:rsidR="00853D5E" w:rsidRPr="004B6080">
        <w:rPr>
          <w:rFonts w:ascii="Arial" w:hAnsi="Arial" w:cs="Arial"/>
          <w:bCs/>
          <w:i/>
          <w:iCs/>
          <w:color w:val="000000"/>
        </w:rPr>
        <w:t xml:space="preserve"> </w:t>
      </w:r>
      <w:r w:rsidR="009C388A" w:rsidRPr="004B6080">
        <w:rPr>
          <w:rFonts w:ascii="Arial" w:hAnsi="Arial" w:cs="Arial"/>
          <w:bCs/>
          <w:i/>
          <w:iCs/>
          <w:color w:val="000000"/>
        </w:rPr>
        <w:t xml:space="preserve">is </w:t>
      </w:r>
      <w:r w:rsidR="005557B6" w:rsidRPr="004B6080">
        <w:rPr>
          <w:rFonts w:ascii="Arial" w:hAnsi="Arial" w:cs="Arial"/>
          <w:bCs/>
          <w:i/>
          <w:iCs/>
          <w:color w:val="000000"/>
        </w:rPr>
        <w:t>sponsoring</w:t>
      </w:r>
      <w:r w:rsidR="009C388A" w:rsidRPr="004B6080">
        <w:rPr>
          <w:rFonts w:ascii="Arial" w:hAnsi="Arial" w:cs="Arial"/>
          <w:bCs/>
          <w:i/>
          <w:iCs/>
          <w:color w:val="000000"/>
        </w:rPr>
        <w:t xml:space="preserve"> </w:t>
      </w:r>
      <w:r w:rsidR="009C388A" w:rsidRPr="004B6080">
        <w:rPr>
          <w:rFonts w:ascii="Arial" w:hAnsi="Arial" w:cs="Arial"/>
          <w:b/>
          <w:bCs/>
          <w:i/>
          <w:iCs/>
          <w:color w:val="000000"/>
        </w:rPr>
        <w:t>FireGate Ministries</w:t>
      </w:r>
      <w:r w:rsidR="009C388A" w:rsidRPr="004B6080">
        <w:rPr>
          <w:rFonts w:ascii="Arial" w:hAnsi="Arial" w:cs="Arial"/>
          <w:bCs/>
          <w:i/>
          <w:iCs/>
          <w:color w:val="000000"/>
        </w:rPr>
        <w:t xml:space="preserve"> and </w:t>
      </w:r>
      <w:proofErr w:type="gramStart"/>
      <w:r w:rsidR="0056111A" w:rsidRPr="004B6080">
        <w:rPr>
          <w:rFonts w:ascii="Arial" w:hAnsi="Arial" w:cs="Arial"/>
          <w:b/>
          <w:bCs/>
          <w:i/>
          <w:iCs/>
          <w:color w:val="000000"/>
        </w:rPr>
        <w:t>The</w:t>
      </w:r>
      <w:proofErr w:type="gramEnd"/>
      <w:r w:rsidR="0056111A" w:rsidRPr="004B6080">
        <w:rPr>
          <w:rFonts w:ascii="Arial" w:hAnsi="Arial" w:cs="Arial"/>
          <w:b/>
          <w:bCs/>
          <w:i/>
          <w:iCs/>
          <w:color w:val="000000"/>
        </w:rPr>
        <w:t xml:space="preserve"> Elijah Company</w:t>
      </w:r>
      <w:r w:rsidR="006D58AF">
        <w:rPr>
          <w:rFonts w:ascii="Arial" w:hAnsi="Arial" w:cs="Arial"/>
          <w:b/>
          <w:bCs/>
          <w:i/>
          <w:iCs/>
          <w:color w:val="000000"/>
        </w:rPr>
        <w:t xml:space="preserve">. </w:t>
      </w:r>
      <w:r w:rsidR="003573ED">
        <w:rPr>
          <w:rFonts w:ascii="Arial" w:hAnsi="Arial" w:cs="Arial"/>
          <w:bCs/>
          <w:iCs/>
          <w:color w:val="000000"/>
        </w:rPr>
        <w:t xml:space="preserve"> </w:t>
      </w:r>
    </w:p>
    <w:p w:rsidR="00F41947" w:rsidRPr="00F02482" w:rsidRDefault="00F41947" w:rsidP="00012548">
      <w:pPr>
        <w:ind w:right="-187"/>
        <w:jc w:val="both"/>
        <w:rPr>
          <w:rFonts w:ascii="Arial" w:hAnsi="Arial" w:cs="Arial"/>
          <w:bCs/>
          <w:iCs/>
          <w:color w:val="000000"/>
        </w:rPr>
      </w:pPr>
    </w:p>
    <w:p w:rsidR="00A433CA" w:rsidRDefault="000554A2" w:rsidP="00012548">
      <w:pPr>
        <w:ind w:right="-187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2064" behindDoc="0" locked="0" layoutInCell="1" allowOverlap="1" wp14:anchorId="079B3B15" wp14:editId="69363E10">
            <wp:simplePos x="0" y="0"/>
            <wp:positionH relativeFrom="column">
              <wp:posOffset>5305425</wp:posOffset>
            </wp:positionH>
            <wp:positionV relativeFrom="paragraph">
              <wp:posOffset>47625</wp:posOffset>
            </wp:positionV>
            <wp:extent cx="1161415" cy="1504950"/>
            <wp:effectExtent l="19050" t="0" r="19685" b="495300"/>
            <wp:wrapSquare wrapText="bothSides"/>
            <wp:docPr id="1" name="Picture 1" descr="D:\FireGate Web\SpeakerPictures\Gliebe\DebPictures\Deb-Clos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ireGate Web\SpeakerPictures\Gliebe\DebPictures\Deb-Closer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1504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93D">
        <w:rPr>
          <w:rFonts w:ascii="Arial" w:hAnsi="Arial" w:cs="Arial"/>
          <w:bCs/>
          <w:iCs/>
          <w:noProof/>
        </w:rPr>
        <w:drawing>
          <wp:anchor distT="0" distB="0" distL="114300" distR="114300" simplePos="0" relativeHeight="251676160" behindDoc="0" locked="0" layoutInCell="1" allowOverlap="1" wp14:anchorId="348F53D1" wp14:editId="798F401B">
            <wp:simplePos x="0" y="0"/>
            <wp:positionH relativeFrom="column">
              <wp:posOffset>-19050</wp:posOffset>
            </wp:positionH>
            <wp:positionV relativeFrom="paragraph">
              <wp:posOffset>409575</wp:posOffset>
            </wp:positionV>
            <wp:extent cx="1285875" cy="1343025"/>
            <wp:effectExtent l="19050" t="0" r="28575" b="4667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othyGlendaSherman-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3430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8AF">
        <w:rPr>
          <w:rFonts w:ascii="Arial" w:hAnsi="Arial" w:cs="Arial"/>
          <w:bCs/>
          <w:iCs/>
        </w:rPr>
        <w:t xml:space="preserve">Come </w:t>
      </w:r>
      <w:r w:rsidR="004507DA">
        <w:rPr>
          <w:rFonts w:ascii="Arial" w:hAnsi="Arial" w:cs="Arial"/>
          <w:bCs/>
          <w:iCs/>
        </w:rPr>
        <w:t>fly with t</w:t>
      </w:r>
      <w:r w:rsidR="00EF1D2C">
        <w:rPr>
          <w:rFonts w:ascii="Arial" w:hAnsi="Arial" w:cs="Arial"/>
          <w:bCs/>
          <w:iCs/>
        </w:rPr>
        <w:t>he</w:t>
      </w:r>
      <w:r w:rsidR="006D58AF">
        <w:rPr>
          <w:rFonts w:ascii="Arial" w:hAnsi="Arial" w:cs="Arial"/>
          <w:bCs/>
          <w:iCs/>
        </w:rPr>
        <w:t xml:space="preserve"> anointed</w:t>
      </w:r>
      <w:r w:rsidR="006B547D" w:rsidRPr="00F02482">
        <w:rPr>
          <w:rFonts w:ascii="Arial" w:hAnsi="Arial" w:cs="Arial"/>
          <w:bCs/>
          <w:iCs/>
        </w:rPr>
        <w:t xml:space="preserve"> speaker</w:t>
      </w:r>
      <w:r w:rsidR="00014334">
        <w:rPr>
          <w:rFonts w:ascii="Arial" w:hAnsi="Arial" w:cs="Arial"/>
          <w:bCs/>
          <w:iCs/>
        </w:rPr>
        <w:t xml:space="preserve">s </w:t>
      </w:r>
      <w:r w:rsidR="00450771" w:rsidRPr="00670EB4">
        <w:rPr>
          <w:rFonts w:ascii="Arial" w:hAnsi="Arial" w:cs="Arial"/>
          <w:b/>
          <w:bCs/>
          <w:iCs/>
        </w:rPr>
        <w:t xml:space="preserve">Deborah Gliebe </w:t>
      </w:r>
      <w:r w:rsidR="00450771" w:rsidRPr="00936859">
        <w:rPr>
          <w:rFonts w:ascii="Arial" w:hAnsi="Arial" w:cs="Arial"/>
          <w:bCs/>
          <w:iCs/>
        </w:rPr>
        <w:t>of</w:t>
      </w:r>
      <w:r w:rsidR="00450771" w:rsidRPr="00670EB4">
        <w:rPr>
          <w:rFonts w:ascii="Arial" w:hAnsi="Arial" w:cs="Arial"/>
          <w:b/>
          <w:bCs/>
          <w:iCs/>
        </w:rPr>
        <w:t xml:space="preserve"> FireGate Ministries</w:t>
      </w:r>
      <w:r w:rsidR="00450771">
        <w:rPr>
          <w:rFonts w:ascii="Arial" w:hAnsi="Arial" w:cs="Arial"/>
          <w:bCs/>
          <w:iCs/>
        </w:rPr>
        <w:t xml:space="preserve"> and </w:t>
      </w:r>
      <w:r w:rsidR="006D074F" w:rsidRPr="005F3706">
        <w:rPr>
          <w:rFonts w:ascii="Arial" w:hAnsi="Arial" w:cs="Arial"/>
          <w:b/>
          <w:bCs/>
          <w:iCs/>
        </w:rPr>
        <w:t xml:space="preserve">Timothy </w:t>
      </w:r>
      <w:r w:rsidR="00450771" w:rsidRPr="005F3706">
        <w:rPr>
          <w:rFonts w:ascii="Arial" w:hAnsi="Arial" w:cs="Arial"/>
          <w:b/>
          <w:bCs/>
          <w:iCs/>
        </w:rPr>
        <w:t xml:space="preserve">&amp; Glenda </w:t>
      </w:r>
      <w:r w:rsidR="006D074F" w:rsidRPr="005F3706">
        <w:rPr>
          <w:rFonts w:ascii="Arial" w:hAnsi="Arial" w:cs="Arial"/>
          <w:b/>
          <w:bCs/>
          <w:iCs/>
        </w:rPr>
        <w:t xml:space="preserve">Sherman </w:t>
      </w:r>
      <w:r w:rsidR="006D074F" w:rsidRPr="00936859">
        <w:rPr>
          <w:rFonts w:ascii="Arial" w:hAnsi="Arial" w:cs="Arial"/>
          <w:bCs/>
          <w:iCs/>
        </w:rPr>
        <w:t>of</w:t>
      </w:r>
      <w:r w:rsidR="006D074F" w:rsidRPr="005F3706">
        <w:rPr>
          <w:rFonts w:ascii="Arial" w:hAnsi="Arial" w:cs="Arial"/>
          <w:b/>
          <w:bCs/>
          <w:iCs/>
        </w:rPr>
        <w:t xml:space="preserve"> The Elijah Company</w:t>
      </w:r>
      <w:r w:rsidR="00450771">
        <w:rPr>
          <w:rFonts w:ascii="Arial" w:hAnsi="Arial" w:cs="Arial"/>
          <w:bCs/>
          <w:iCs/>
        </w:rPr>
        <w:t xml:space="preserve">.  These three anointed amigos </w:t>
      </w:r>
      <w:r w:rsidR="006F4417">
        <w:rPr>
          <w:rFonts w:ascii="Arial" w:hAnsi="Arial" w:cs="Arial"/>
          <w:bCs/>
          <w:iCs/>
        </w:rPr>
        <w:t xml:space="preserve">will be </w:t>
      </w:r>
      <w:r w:rsidR="00450771">
        <w:rPr>
          <w:rFonts w:ascii="Arial" w:hAnsi="Arial" w:cs="Arial"/>
          <w:bCs/>
          <w:iCs/>
        </w:rPr>
        <w:t xml:space="preserve">team </w:t>
      </w:r>
      <w:r w:rsidR="006F4417">
        <w:rPr>
          <w:rFonts w:ascii="Arial" w:hAnsi="Arial" w:cs="Arial"/>
          <w:bCs/>
          <w:iCs/>
        </w:rPr>
        <w:t>ministering</w:t>
      </w:r>
      <w:r w:rsidR="00731BEF">
        <w:rPr>
          <w:rFonts w:ascii="Arial" w:hAnsi="Arial" w:cs="Arial"/>
          <w:bCs/>
          <w:iCs/>
        </w:rPr>
        <w:t xml:space="preserve">.  Deborah </w:t>
      </w:r>
      <w:r w:rsidR="00381B16" w:rsidRPr="00F02482">
        <w:rPr>
          <w:rFonts w:ascii="Arial" w:hAnsi="Arial" w:cs="Arial"/>
          <w:bCs/>
          <w:iCs/>
        </w:rPr>
        <w:t xml:space="preserve">is a </w:t>
      </w:r>
      <w:r w:rsidR="00381B16" w:rsidRPr="00F02482">
        <w:rPr>
          <w:rFonts w:ascii="Arial" w:hAnsi="Arial" w:cs="Arial"/>
        </w:rPr>
        <w:t>prophetess, healing evangelist and</w:t>
      </w:r>
      <w:r w:rsidR="00381B16" w:rsidRPr="00F02482">
        <w:rPr>
          <w:rFonts w:ascii="Arial" w:hAnsi="Arial" w:cs="Arial"/>
          <w:bCs/>
          <w:iCs/>
        </w:rPr>
        <w:t xml:space="preserve"> walks with a breaker anointing.  </w:t>
      </w:r>
      <w:r w:rsidR="006D074F">
        <w:rPr>
          <w:rFonts w:ascii="Arial" w:hAnsi="Arial" w:cs="Arial"/>
          <w:bCs/>
          <w:iCs/>
        </w:rPr>
        <w:t>Timothy</w:t>
      </w:r>
      <w:r w:rsidR="00450771">
        <w:rPr>
          <w:rFonts w:ascii="Arial" w:hAnsi="Arial" w:cs="Arial"/>
          <w:bCs/>
          <w:iCs/>
        </w:rPr>
        <w:t xml:space="preserve"> &amp; Glenda </w:t>
      </w:r>
      <w:r w:rsidR="006D074F">
        <w:rPr>
          <w:rFonts w:ascii="Arial" w:hAnsi="Arial" w:cs="Arial"/>
          <w:bCs/>
          <w:iCs/>
        </w:rPr>
        <w:t xml:space="preserve">Sherman </w:t>
      </w:r>
      <w:r w:rsidR="008B193D">
        <w:rPr>
          <w:rFonts w:ascii="Arial" w:hAnsi="Arial" w:cs="Arial"/>
          <w:bCs/>
          <w:iCs/>
        </w:rPr>
        <w:t>h</w:t>
      </w:r>
      <w:r w:rsidR="00936859">
        <w:rPr>
          <w:rFonts w:ascii="Arial" w:hAnsi="Arial" w:cs="Arial"/>
          <w:bCs/>
          <w:iCs/>
        </w:rPr>
        <w:t>ave traveled over the globe spreading</w:t>
      </w:r>
      <w:r w:rsidR="008B446C">
        <w:rPr>
          <w:rFonts w:ascii="Arial" w:hAnsi="Arial" w:cs="Arial"/>
          <w:bCs/>
          <w:iCs/>
        </w:rPr>
        <w:t xml:space="preserve"> power of the Living Word and</w:t>
      </w:r>
      <w:r w:rsidR="00936859">
        <w:rPr>
          <w:rFonts w:ascii="Arial" w:hAnsi="Arial" w:cs="Arial"/>
          <w:bCs/>
          <w:iCs/>
        </w:rPr>
        <w:t xml:space="preserve"> </w:t>
      </w:r>
      <w:r w:rsidR="006D074F">
        <w:rPr>
          <w:rFonts w:ascii="Arial" w:hAnsi="Arial" w:cs="Arial"/>
          <w:bCs/>
          <w:iCs/>
        </w:rPr>
        <w:t xml:space="preserve">invites you </w:t>
      </w:r>
      <w:r w:rsidR="006F4417">
        <w:rPr>
          <w:rFonts w:ascii="Arial" w:hAnsi="Arial" w:cs="Arial"/>
          <w:bCs/>
          <w:iCs/>
        </w:rPr>
        <w:t xml:space="preserve">come and </w:t>
      </w:r>
      <w:r w:rsidR="006D074F">
        <w:rPr>
          <w:rFonts w:ascii="Arial" w:hAnsi="Arial" w:cs="Arial"/>
          <w:bCs/>
          <w:iCs/>
        </w:rPr>
        <w:t>experience the presence of God</w:t>
      </w:r>
      <w:r w:rsidR="00A433CA">
        <w:rPr>
          <w:rFonts w:ascii="Arial" w:hAnsi="Arial" w:cs="Arial"/>
          <w:bCs/>
          <w:iCs/>
        </w:rPr>
        <w:t xml:space="preserve">.  </w:t>
      </w:r>
      <w:r w:rsidR="00381B16" w:rsidRPr="00F02482">
        <w:rPr>
          <w:rFonts w:ascii="Arial" w:hAnsi="Arial" w:cs="Arial"/>
        </w:rPr>
        <w:t xml:space="preserve">Don't miss this opportunity to hear encouraging testimonies, sound Biblical </w:t>
      </w:r>
      <w:r w:rsidR="00F02482" w:rsidRPr="00F02482">
        <w:rPr>
          <w:rFonts w:ascii="Arial" w:hAnsi="Arial" w:cs="Arial"/>
        </w:rPr>
        <w:t>ministry</w:t>
      </w:r>
      <w:r w:rsidR="00381B16" w:rsidRPr="00F02482">
        <w:rPr>
          <w:rFonts w:ascii="Arial" w:hAnsi="Arial" w:cs="Arial"/>
        </w:rPr>
        <w:t xml:space="preserve"> and </w:t>
      </w:r>
      <w:r w:rsidR="000E515F">
        <w:rPr>
          <w:rFonts w:ascii="Arial" w:hAnsi="Arial" w:cs="Arial"/>
        </w:rPr>
        <w:t>the Word of God</w:t>
      </w:r>
      <w:r w:rsidR="004507DA">
        <w:rPr>
          <w:rFonts w:ascii="Arial" w:hAnsi="Arial" w:cs="Arial"/>
        </w:rPr>
        <w:t xml:space="preserve"> proclaimed!</w:t>
      </w:r>
      <w:r w:rsidR="00381B16" w:rsidRPr="00F02482">
        <w:rPr>
          <w:rFonts w:ascii="Arial" w:hAnsi="Arial" w:cs="Arial"/>
        </w:rPr>
        <w:t xml:space="preserve"> </w:t>
      </w:r>
      <w:r w:rsidR="00FB74B3">
        <w:rPr>
          <w:rFonts w:ascii="Arial" w:hAnsi="Arial" w:cs="Arial"/>
        </w:rPr>
        <w:t xml:space="preserve"> </w:t>
      </w:r>
    </w:p>
    <w:p w:rsidR="00A433CA" w:rsidRDefault="00A433CA" w:rsidP="00012548">
      <w:pPr>
        <w:ind w:right="-187"/>
        <w:jc w:val="both"/>
        <w:rPr>
          <w:rFonts w:ascii="Arial" w:hAnsi="Arial" w:cs="Arial"/>
        </w:rPr>
      </w:pPr>
    </w:p>
    <w:p w:rsidR="000E515F" w:rsidRDefault="00FB74B3" w:rsidP="00012548">
      <w:pPr>
        <w:ind w:right="-187"/>
        <w:jc w:val="both"/>
        <w:rPr>
          <w:rFonts w:ascii="Arial" w:hAnsi="Arial" w:cs="Arial"/>
        </w:rPr>
      </w:pPr>
      <w:r>
        <w:rPr>
          <w:rFonts w:ascii="Arial" w:hAnsi="Arial" w:cs="Arial"/>
        </w:rPr>
        <w:t>Worship will be led by the wonderfully anointed musician, Michael J. Gilbert.</w:t>
      </w:r>
    </w:p>
    <w:p w:rsidR="00160FEF" w:rsidRDefault="00160FEF" w:rsidP="005D5825">
      <w:pPr>
        <w:ind w:right="-187"/>
        <w:jc w:val="both"/>
        <w:rPr>
          <w:rFonts w:ascii="Arial" w:hAnsi="Arial" w:cs="Arial"/>
        </w:rPr>
      </w:pPr>
    </w:p>
    <w:p w:rsidR="0083357B" w:rsidRDefault="00160FEF" w:rsidP="008F5C5F">
      <w:pPr>
        <w:ind w:right="-18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“</w:t>
      </w:r>
      <w:r w:rsidRPr="00F02482">
        <w:rPr>
          <w:rFonts w:ascii="Arial" w:hAnsi="Arial" w:cs="Arial"/>
          <w:color w:val="000000"/>
        </w:rPr>
        <w:t>The Lord has brought us into a new work for His Kingdom</w:t>
      </w:r>
      <w:r>
        <w:rPr>
          <w:rFonts w:ascii="Arial" w:hAnsi="Arial" w:cs="Arial"/>
          <w:color w:val="000000"/>
        </w:rPr>
        <w:t>”</w:t>
      </w:r>
      <w:r w:rsidRPr="00F02482">
        <w:rPr>
          <w:rFonts w:ascii="Arial" w:hAnsi="Arial" w:cs="Arial"/>
          <w:color w:val="000000"/>
        </w:rPr>
        <w:t>,</w:t>
      </w:r>
      <w:r w:rsidR="008B446C">
        <w:rPr>
          <w:rFonts w:ascii="Arial" w:hAnsi="Arial" w:cs="Arial"/>
          <w:color w:val="000000"/>
        </w:rPr>
        <w:t xml:space="preserve"> says</w:t>
      </w:r>
      <w:r>
        <w:rPr>
          <w:rFonts w:ascii="Arial" w:hAnsi="Arial" w:cs="Arial"/>
          <w:color w:val="000000"/>
        </w:rPr>
        <w:t xml:space="preserve"> Jerry </w:t>
      </w:r>
      <w:proofErr w:type="spellStart"/>
      <w:r>
        <w:rPr>
          <w:rFonts w:ascii="Arial" w:hAnsi="Arial" w:cs="Arial"/>
          <w:color w:val="000000"/>
        </w:rPr>
        <w:t>Kreger</w:t>
      </w:r>
      <w:proofErr w:type="spellEnd"/>
      <w:r w:rsidR="0027629C">
        <w:rPr>
          <w:rFonts w:ascii="Arial" w:hAnsi="Arial" w:cs="Arial"/>
          <w:color w:val="000000"/>
        </w:rPr>
        <w:t xml:space="preserve"> of </w:t>
      </w:r>
      <w:proofErr w:type="spellStart"/>
      <w:r w:rsidR="0027629C">
        <w:rPr>
          <w:rFonts w:ascii="Arial" w:hAnsi="Arial" w:cs="Arial"/>
          <w:color w:val="000000"/>
        </w:rPr>
        <w:t>Yahwe</w:t>
      </w:r>
      <w:proofErr w:type="spellEnd"/>
      <w:r w:rsidR="0027629C">
        <w:rPr>
          <w:rFonts w:ascii="Arial" w:hAnsi="Arial" w:cs="Arial"/>
          <w:color w:val="000000"/>
        </w:rPr>
        <w:t xml:space="preserve"> </w:t>
      </w:r>
      <w:r w:rsidR="0027629C" w:rsidRPr="00F02482">
        <w:rPr>
          <w:rFonts w:ascii="Arial" w:hAnsi="Arial" w:cs="Arial"/>
          <w:bCs/>
          <w:iCs/>
          <w:color w:val="000000"/>
        </w:rPr>
        <w:t>Ministries</w:t>
      </w:r>
      <w:r>
        <w:rPr>
          <w:rFonts w:ascii="Arial" w:hAnsi="Arial" w:cs="Arial"/>
          <w:color w:val="000000"/>
        </w:rPr>
        <w:t>,</w:t>
      </w:r>
      <w:r w:rsidRPr="00F024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“by</w:t>
      </w:r>
      <w:r w:rsidRPr="00F02482">
        <w:rPr>
          <w:rFonts w:ascii="Arial" w:hAnsi="Arial" w:cs="Arial"/>
          <w:color w:val="000000"/>
        </w:rPr>
        <w:t xml:space="preserve"> providing us with a place </w:t>
      </w:r>
      <w:r w:rsidR="00773685">
        <w:rPr>
          <w:rFonts w:ascii="Arial" w:hAnsi="Arial" w:cs="Arial"/>
          <w:color w:val="000000"/>
        </w:rPr>
        <w:t>to</w:t>
      </w:r>
      <w:r w:rsidRPr="00F02482">
        <w:rPr>
          <w:rFonts w:ascii="Arial" w:hAnsi="Arial" w:cs="Arial"/>
          <w:color w:val="000000"/>
        </w:rPr>
        <w:t xml:space="preserve"> </w:t>
      </w:r>
      <w:r w:rsidR="00B763D1">
        <w:rPr>
          <w:rFonts w:ascii="Arial" w:hAnsi="Arial" w:cs="Arial"/>
          <w:color w:val="000000"/>
        </w:rPr>
        <w:t>gather</w:t>
      </w:r>
      <w:r w:rsidR="00773685">
        <w:rPr>
          <w:rFonts w:ascii="Arial" w:hAnsi="Arial" w:cs="Arial"/>
          <w:color w:val="000000"/>
        </w:rPr>
        <w:t>, a</w:t>
      </w:r>
      <w:r w:rsidR="00B763D1">
        <w:rPr>
          <w:rFonts w:ascii="Arial" w:hAnsi="Arial" w:cs="Arial"/>
          <w:color w:val="000000"/>
        </w:rPr>
        <w:t xml:space="preserve"> place</w:t>
      </w:r>
      <w:r w:rsidRPr="00F02482">
        <w:rPr>
          <w:rFonts w:ascii="Arial" w:hAnsi="Arial" w:cs="Arial"/>
          <w:color w:val="000000"/>
        </w:rPr>
        <w:t xml:space="preserve"> </w:t>
      </w:r>
      <w:r w:rsidR="00773685">
        <w:rPr>
          <w:rFonts w:ascii="Arial" w:hAnsi="Arial" w:cs="Arial"/>
          <w:color w:val="000000"/>
        </w:rPr>
        <w:t xml:space="preserve">to </w:t>
      </w:r>
      <w:r w:rsidR="00773685" w:rsidRPr="00F02482">
        <w:rPr>
          <w:rFonts w:ascii="Arial" w:hAnsi="Arial" w:cs="Arial"/>
          <w:color w:val="000000"/>
        </w:rPr>
        <w:t>co</w:t>
      </w:r>
      <w:r w:rsidR="00773685">
        <w:rPr>
          <w:rFonts w:ascii="Arial" w:hAnsi="Arial" w:cs="Arial"/>
          <w:color w:val="000000"/>
        </w:rPr>
        <w:t>-</w:t>
      </w:r>
      <w:r w:rsidR="00773685" w:rsidRPr="00F02482">
        <w:rPr>
          <w:rFonts w:ascii="Arial" w:hAnsi="Arial" w:cs="Arial"/>
          <w:color w:val="000000"/>
        </w:rPr>
        <w:t xml:space="preserve">labor with other ministries </w:t>
      </w:r>
      <w:r>
        <w:rPr>
          <w:rFonts w:ascii="Arial" w:hAnsi="Arial" w:cs="Arial"/>
          <w:color w:val="000000"/>
        </w:rPr>
        <w:t xml:space="preserve">and </w:t>
      </w:r>
      <w:r w:rsidR="00773685">
        <w:rPr>
          <w:rFonts w:ascii="Arial" w:hAnsi="Arial" w:cs="Arial"/>
          <w:color w:val="000000"/>
        </w:rPr>
        <w:t xml:space="preserve">where we can </w:t>
      </w:r>
      <w:r>
        <w:rPr>
          <w:rFonts w:ascii="Arial" w:hAnsi="Arial" w:cs="Arial"/>
          <w:color w:val="000000"/>
        </w:rPr>
        <w:t>meet the needs of the greater Gresham area</w:t>
      </w:r>
      <w:r w:rsidRPr="00F02482">
        <w:rPr>
          <w:rFonts w:ascii="Arial" w:hAnsi="Arial" w:cs="Arial"/>
          <w:color w:val="000000"/>
        </w:rPr>
        <w:t xml:space="preserve"> to the Glory of Jesus</w:t>
      </w:r>
      <w:r>
        <w:rPr>
          <w:rFonts w:ascii="Arial" w:hAnsi="Arial" w:cs="Arial"/>
          <w:color w:val="000000"/>
        </w:rPr>
        <w:t>.”</w:t>
      </w:r>
    </w:p>
    <w:p w:rsidR="00F569A6" w:rsidRDefault="003E345C" w:rsidP="00236FA6">
      <w:pPr>
        <w:ind w:right="-637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  <w:r w:rsidRPr="003E345C">
        <w:rPr>
          <w:rFonts w:ascii="Arial" w:hAnsi="Arial" w:cs="Arial"/>
          <w:b/>
          <w:bCs/>
          <w:color w:val="000000"/>
          <w:sz w:val="16"/>
          <w:szCs w:val="16"/>
          <w:u w:val="single"/>
        </w:rPr>
        <w:br/>
      </w:r>
    </w:p>
    <w:p w:rsidR="00A524E2" w:rsidRPr="00F569A6" w:rsidRDefault="008F5C5F" w:rsidP="0083357B">
      <w:pPr>
        <w:ind w:right="-637"/>
        <w:jc w:val="center"/>
        <w:rPr>
          <w:rFonts w:ascii="Times New Roman" w:hAnsi="Times New Roman"/>
          <w:b/>
          <w:bCs/>
          <w:i/>
          <w:color w:val="000000"/>
          <w:sz w:val="44"/>
          <w:szCs w:val="27"/>
        </w:rPr>
      </w:pPr>
      <w:r>
        <w:rPr>
          <w:rFonts w:ascii="Arial" w:hAnsi="Arial" w:cs="Arial"/>
          <w:noProof/>
          <w:color w:val="000000"/>
          <w:szCs w:val="28"/>
        </w:rPr>
        <w:drawing>
          <wp:anchor distT="0" distB="0" distL="114300" distR="114300" simplePos="0" relativeHeight="251679232" behindDoc="1" locked="0" layoutInCell="1" allowOverlap="1" wp14:anchorId="26B3F95E" wp14:editId="61725733">
            <wp:simplePos x="0" y="0"/>
            <wp:positionH relativeFrom="column">
              <wp:posOffset>-19050</wp:posOffset>
            </wp:positionH>
            <wp:positionV relativeFrom="paragraph">
              <wp:posOffset>123825</wp:posOffset>
            </wp:positionV>
            <wp:extent cx="1793875" cy="19335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nPrais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933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C5F">
        <w:rPr>
          <w:rFonts w:ascii="Times New Roman" w:hAnsi="Times New Roman"/>
          <w:b/>
          <w:bCs/>
          <w:i/>
          <w:color w:val="000000"/>
          <w:sz w:val="72"/>
          <w:szCs w:val="27"/>
        </w:rPr>
        <w:t>The Gathering Place</w:t>
      </w:r>
      <w:r w:rsidR="0083357B">
        <w:rPr>
          <w:rFonts w:ascii="Times New Roman" w:hAnsi="Times New Roman"/>
          <w:b/>
          <w:bCs/>
          <w:i/>
          <w:color w:val="000000"/>
          <w:sz w:val="44"/>
          <w:szCs w:val="27"/>
        </w:rPr>
        <w:br/>
      </w:r>
      <w:r w:rsidR="00832C3B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710 NE Cleveland Ave,</w:t>
      </w:r>
      <w:r w:rsidR="0083357B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 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Suite 130,</w:t>
      </w:r>
    </w:p>
    <w:p w:rsidR="008F5C5F" w:rsidRDefault="00A524E2" w:rsidP="008F5C5F">
      <w:pPr>
        <w:ind w:right="-637"/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 xml:space="preserve">Gresham, </w:t>
      </w:r>
      <w:r w:rsidR="00C70204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OR 97</w:t>
      </w:r>
      <w:r w:rsidR="00AC6EB8" w:rsidRPr="00F569A6">
        <w:rPr>
          <w:rFonts w:ascii="Times New Roman" w:hAnsi="Times New Roman"/>
          <w:b/>
          <w:bCs/>
          <w:i/>
          <w:color w:val="000000"/>
          <w:sz w:val="44"/>
          <w:szCs w:val="27"/>
        </w:rPr>
        <w:t>030</w:t>
      </w:r>
      <w:r w:rsidR="006235C9" w:rsidRPr="00F569A6">
        <w:rPr>
          <w:rFonts w:ascii="Arial" w:hAnsi="Arial" w:cs="Arial"/>
          <w:b/>
          <w:bCs/>
          <w:color w:val="000000"/>
          <w:sz w:val="28"/>
          <w:szCs w:val="27"/>
        </w:rPr>
        <w:br/>
      </w:r>
      <w:r w:rsidR="004764DD" w:rsidRPr="00EC05E3">
        <w:rPr>
          <w:rFonts w:ascii="Arial" w:hAnsi="Arial" w:cs="Arial"/>
          <w:b/>
          <w:bCs/>
          <w:color w:val="000000" w:themeColor="text1"/>
          <w:sz w:val="20"/>
          <w:szCs w:val="20"/>
        </w:rPr>
        <w:t>(</w:t>
      </w:r>
      <w:hyperlink r:id="rId13" w:history="1">
        <w:r w:rsidR="004764DD" w:rsidRPr="00B17E18">
          <w:rPr>
            <w:rStyle w:val="Hyperlink"/>
            <w:rFonts w:ascii="Arial" w:hAnsi="Arial" w:cs="Arial"/>
            <w:b/>
            <w:bCs/>
            <w:sz w:val="20"/>
            <w:szCs w:val="20"/>
          </w:rPr>
          <w:t>CLICK FOR MAP</w:t>
        </w:r>
      </w:hyperlink>
      <w:r w:rsidR="004764DD" w:rsidRPr="00EC05E3">
        <w:rPr>
          <w:rFonts w:ascii="Arial" w:hAnsi="Arial" w:cs="Arial"/>
          <w:b/>
          <w:bCs/>
          <w:color w:val="000000"/>
          <w:sz w:val="20"/>
          <w:szCs w:val="20"/>
        </w:rPr>
        <w:t>)</w:t>
      </w:r>
      <w:r w:rsidR="0056722F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83357B">
        <w:rPr>
          <w:rFonts w:ascii="Arial" w:hAnsi="Arial" w:cs="Arial"/>
          <w:sz w:val="16"/>
          <w:szCs w:val="28"/>
        </w:rPr>
        <w:br/>
      </w:r>
      <w:r w:rsidR="008F5C5F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   Friday</w:t>
      </w:r>
      <w:proofErr w:type="gramStart"/>
      <w:r w:rsidR="008F5C5F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, </w:t>
      </w:r>
      <w:r w:rsidR="008F5C5F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January</w:t>
      </w:r>
      <w:proofErr w:type="gramEnd"/>
      <w:r w:rsidR="008F5C5F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 6</w:t>
      </w:r>
      <w:r w:rsidR="008F5C5F" w:rsidRPr="007E6006">
        <w:rPr>
          <w:rFonts w:ascii="Times New Roman" w:hAnsi="Times New Roman"/>
          <w:bCs/>
          <w:color w:val="000000" w:themeColor="text1"/>
          <w:sz w:val="40"/>
          <w:szCs w:val="30"/>
          <w:vertAlign w:val="superscript"/>
        </w:rPr>
        <w:t>TH</w:t>
      </w:r>
      <w:r w:rsidR="008F5C5F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8F5C5F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="008F5C5F"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@  </w:t>
      </w:r>
      <w:r w:rsidR="008F5C5F">
        <w:rPr>
          <w:rFonts w:ascii="Times New Roman" w:hAnsi="Times New Roman"/>
          <w:b/>
          <w:bCs/>
          <w:color w:val="000000" w:themeColor="text1"/>
          <w:sz w:val="40"/>
          <w:szCs w:val="30"/>
        </w:rPr>
        <w:t>7</w:t>
      </w:r>
      <w:r w:rsidR="008F5C5F"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:00</w:t>
      </w:r>
      <w:r w:rsidR="008F5C5F">
        <w:rPr>
          <w:rFonts w:ascii="Times New Roman" w:hAnsi="Times New Roman"/>
          <w:b/>
          <w:bCs/>
          <w:color w:val="000000" w:themeColor="text1"/>
          <w:sz w:val="44"/>
          <w:szCs w:val="30"/>
        </w:rPr>
        <w:t xml:space="preserve"> </w:t>
      </w:r>
      <w:r w:rsidR="008F5C5F">
        <w:rPr>
          <w:rFonts w:ascii="Times New Roman" w:hAnsi="Times New Roman"/>
          <w:b/>
          <w:bCs/>
          <w:color w:val="000000" w:themeColor="text1"/>
          <w:sz w:val="28"/>
          <w:szCs w:val="32"/>
        </w:rPr>
        <w:t>P</w:t>
      </w:r>
      <w:r w:rsidR="008F5C5F" w:rsidRP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M</w:t>
      </w:r>
    </w:p>
    <w:p w:rsidR="008F5C5F" w:rsidRDefault="008F5C5F" w:rsidP="008F5C5F">
      <w:pPr>
        <w:ind w:right="-637"/>
        <w:jc w:val="center"/>
        <w:rPr>
          <w:rFonts w:ascii="Times New Roman" w:hAnsi="Times New Roman"/>
          <w:b/>
          <w:bCs/>
          <w:color w:val="000000" w:themeColor="text1"/>
          <w:sz w:val="28"/>
          <w:szCs w:val="32"/>
        </w:rPr>
      </w:pP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S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>at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urday</w:t>
      </w:r>
      <w:proofErr w:type="gramStart"/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,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January</w:t>
      </w:r>
      <w:proofErr w:type="gramEnd"/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 7</w:t>
      </w:r>
      <w:r w:rsidRPr="007E6006">
        <w:rPr>
          <w:rFonts w:ascii="Times New Roman" w:hAnsi="Times New Roman"/>
          <w:bCs/>
          <w:color w:val="000000" w:themeColor="text1"/>
          <w:sz w:val="40"/>
          <w:szCs w:val="30"/>
          <w:vertAlign w:val="superscript"/>
        </w:rPr>
        <w:t>TH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 </w:t>
      </w:r>
      <w:r w:rsidRPr="007E6006">
        <w:rPr>
          <w:rFonts w:ascii="Times New Roman" w:hAnsi="Times New Roman"/>
          <w:b/>
          <w:bCs/>
          <w:color w:val="000000" w:themeColor="text1"/>
          <w:sz w:val="40"/>
          <w:szCs w:val="30"/>
        </w:rPr>
        <w:t xml:space="preserve">@  </w:t>
      </w:r>
      <w:r>
        <w:rPr>
          <w:rFonts w:ascii="Times New Roman" w:hAnsi="Times New Roman"/>
          <w:b/>
          <w:bCs/>
          <w:color w:val="000000" w:themeColor="text1"/>
          <w:sz w:val="40"/>
          <w:szCs w:val="30"/>
        </w:rPr>
        <w:t>6</w:t>
      </w:r>
      <w:r w:rsidRPr="007E6006">
        <w:rPr>
          <w:rFonts w:ascii="Times New Roman" w:hAnsi="Times New Roman"/>
          <w:b/>
          <w:bCs/>
          <w:color w:val="000000" w:themeColor="text1"/>
          <w:sz w:val="44"/>
          <w:szCs w:val="30"/>
        </w:rPr>
        <w:t>:00</w:t>
      </w:r>
      <w:r>
        <w:rPr>
          <w:rFonts w:ascii="Times New Roman" w:hAnsi="Times New Roman"/>
          <w:b/>
          <w:bCs/>
          <w:color w:val="000000" w:themeColor="text1"/>
          <w:sz w:val="44"/>
          <w:szCs w:val="30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sz w:val="28"/>
          <w:szCs w:val="32"/>
        </w:rPr>
        <w:t>P</w:t>
      </w:r>
      <w:r w:rsidRPr="007E6006">
        <w:rPr>
          <w:rFonts w:ascii="Times New Roman" w:hAnsi="Times New Roman"/>
          <w:b/>
          <w:bCs/>
          <w:color w:val="000000" w:themeColor="text1"/>
          <w:sz w:val="28"/>
          <w:szCs w:val="32"/>
        </w:rPr>
        <w:t>M</w:t>
      </w:r>
    </w:p>
    <w:p w:rsidR="008F5C5F" w:rsidRDefault="008F5C5F" w:rsidP="008F5C5F">
      <w:pPr>
        <w:ind w:right="-637"/>
        <w:jc w:val="center"/>
        <w:rPr>
          <w:rFonts w:ascii="Arial" w:hAnsi="Arial" w:cs="Arial"/>
          <w:sz w:val="16"/>
          <w:szCs w:val="28"/>
        </w:rPr>
      </w:pPr>
    </w:p>
    <w:p w:rsidR="008F5C5F" w:rsidRPr="00F569A6" w:rsidRDefault="008F5C5F" w:rsidP="008F5C5F">
      <w:pPr>
        <w:ind w:right="-637"/>
        <w:jc w:val="center"/>
        <w:rPr>
          <w:rFonts w:ascii="Arial" w:hAnsi="Arial" w:cs="Arial"/>
          <w:sz w:val="16"/>
          <w:szCs w:val="28"/>
        </w:rPr>
      </w:pPr>
    </w:p>
    <w:p w:rsidR="00747267" w:rsidRPr="00AB19C7" w:rsidRDefault="00F569A6" w:rsidP="008F5C5F">
      <w:pPr>
        <w:ind w:left="-360" w:right="-637"/>
        <w:jc w:val="center"/>
        <w:rPr>
          <w:b/>
          <w:color w:val="0000FF"/>
          <w:sz w:val="20"/>
          <w:szCs w:val="48"/>
        </w:rPr>
      </w:pPr>
      <w:r>
        <w:rPr>
          <w:rFonts w:ascii="Arial" w:hAnsi="Arial" w:cs="Arial"/>
          <w:szCs w:val="28"/>
        </w:rPr>
        <w:t xml:space="preserve">For </w:t>
      </w:r>
      <w:r w:rsidRPr="00684DAA">
        <w:rPr>
          <w:rFonts w:ascii="Arial" w:hAnsi="Arial" w:cs="Arial"/>
          <w:szCs w:val="28"/>
        </w:rPr>
        <w:t>Info</w:t>
      </w:r>
      <w:r>
        <w:rPr>
          <w:rFonts w:ascii="Arial" w:hAnsi="Arial" w:cs="Arial"/>
          <w:szCs w:val="28"/>
        </w:rPr>
        <w:t>rmation</w:t>
      </w:r>
      <w:r w:rsidRPr="00684DAA">
        <w:rPr>
          <w:rFonts w:ascii="Arial" w:hAnsi="Arial" w:cs="Arial"/>
          <w:szCs w:val="28"/>
        </w:rPr>
        <w:t xml:space="preserve"> Contact</w:t>
      </w:r>
      <w:r>
        <w:rPr>
          <w:rFonts w:ascii="Arial" w:hAnsi="Arial" w:cs="Arial"/>
          <w:szCs w:val="28"/>
        </w:rPr>
        <w:t xml:space="preserve">:  </w:t>
      </w:r>
      <w:r w:rsidR="0057215D" w:rsidRPr="004764DD">
        <w:rPr>
          <w:rFonts w:ascii="Arial" w:hAnsi="Arial" w:cs="Arial"/>
          <w:b/>
        </w:rPr>
        <w:t xml:space="preserve">Rev. </w:t>
      </w:r>
      <w:r w:rsidR="006235C9">
        <w:rPr>
          <w:rFonts w:ascii="Arial" w:hAnsi="Arial" w:cs="Arial"/>
          <w:b/>
        </w:rPr>
        <w:t xml:space="preserve">Jerry &amp; Laura </w:t>
      </w:r>
      <w:proofErr w:type="spellStart"/>
      <w:r w:rsidR="006235C9">
        <w:rPr>
          <w:rFonts w:ascii="Arial" w:hAnsi="Arial" w:cs="Arial"/>
          <w:b/>
        </w:rPr>
        <w:t>Kreger</w:t>
      </w:r>
      <w:proofErr w:type="spellEnd"/>
      <w:r w:rsidR="0041519F" w:rsidRPr="004764DD">
        <w:rPr>
          <w:rFonts w:ascii="Arial" w:hAnsi="Arial" w:cs="Arial"/>
        </w:rPr>
        <w:t>:</w:t>
      </w:r>
      <w:r w:rsidR="006235C9">
        <w:rPr>
          <w:rFonts w:ascii="Arial" w:hAnsi="Arial" w:cs="Arial"/>
        </w:rPr>
        <w:t xml:space="preserve"> </w:t>
      </w:r>
      <w:r w:rsidR="0041519F" w:rsidRPr="004764DD">
        <w:rPr>
          <w:rFonts w:ascii="Arial" w:hAnsi="Arial" w:cs="Arial"/>
          <w:b/>
        </w:rPr>
        <w:t xml:space="preserve"> </w:t>
      </w:r>
      <w:r w:rsidR="0057215D" w:rsidRPr="004764DD">
        <w:rPr>
          <w:rFonts w:ascii="Arial" w:hAnsi="Arial" w:cs="Arial"/>
          <w:b/>
        </w:rPr>
        <w:t>(503</w:t>
      </w:r>
      <w:r w:rsidR="0041519F" w:rsidRPr="004764DD">
        <w:rPr>
          <w:rFonts w:ascii="Arial" w:hAnsi="Arial" w:cs="Arial"/>
          <w:b/>
        </w:rPr>
        <w:t xml:space="preserve">) </w:t>
      </w:r>
      <w:r w:rsidR="006235C9">
        <w:rPr>
          <w:rFonts w:ascii="Arial" w:hAnsi="Arial" w:cs="Arial"/>
          <w:b/>
        </w:rPr>
        <w:t xml:space="preserve">791-6897 or (541) 971-2840 </w:t>
      </w:r>
      <w:r w:rsidR="004378E0">
        <w:rPr>
          <w:rFonts w:ascii="Arial" w:hAnsi="Arial" w:cs="Arial"/>
          <w:b/>
          <w:bCs/>
          <w:sz w:val="32"/>
          <w:szCs w:val="28"/>
        </w:rPr>
        <w:br/>
      </w:r>
    </w:p>
    <w:sectPr w:rsidR="00747267" w:rsidRPr="00AB19C7" w:rsidSect="006F186A">
      <w:pgSz w:w="12240" w:h="15840"/>
      <w:pgMar w:top="547" w:right="1267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azone BT">
    <w:panose1 w:val="03020702040507090A04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09"/>
    <w:rsid w:val="00003673"/>
    <w:rsid w:val="00005D79"/>
    <w:rsid w:val="000071D8"/>
    <w:rsid w:val="00011862"/>
    <w:rsid w:val="00012548"/>
    <w:rsid w:val="0001360E"/>
    <w:rsid w:val="00014334"/>
    <w:rsid w:val="000211BB"/>
    <w:rsid w:val="000212E8"/>
    <w:rsid w:val="00025D0C"/>
    <w:rsid w:val="00032E5F"/>
    <w:rsid w:val="00040223"/>
    <w:rsid w:val="00040A00"/>
    <w:rsid w:val="000554A2"/>
    <w:rsid w:val="00062367"/>
    <w:rsid w:val="000651A1"/>
    <w:rsid w:val="0006798B"/>
    <w:rsid w:val="000704CB"/>
    <w:rsid w:val="000745D1"/>
    <w:rsid w:val="000750D5"/>
    <w:rsid w:val="00076078"/>
    <w:rsid w:val="00077FBE"/>
    <w:rsid w:val="00082A46"/>
    <w:rsid w:val="00084613"/>
    <w:rsid w:val="00087453"/>
    <w:rsid w:val="000931B5"/>
    <w:rsid w:val="000A65B8"/>
    <w:rsid w:val="000A6CF8"/>
    <w:rsid w:val="000A6DA8"/>
    <w:rsid w:val="000C00BB"/>
    <w:rsid w:val="000C4F99"/>
    <w:rsid w:val="000C7A2A"/>
    <w:rsid w:val="000D1E4A"/>
    <w:rsid w:val="000D1ED0"/>
    <w:rsid w:val="000D213A"/>
    <w:rsid w:val="000D69FC"/>
    <w:rsid w:val="000D6C7A"/>
    <w:rsid w:val="000E072E"/>
    <w:rsid w:val="000E1A14"/>
    <w:rsid w:val="000E245F"/>
    <w:rsid w:val="000E4804"/>
    <w:rsid w:val="000E515F"/>
    <w:rsid w:val="000E599F"/>
    <w:rsid w:val="000E60F0"/>
    <w:rsid w:val="00101DC9"/>
    <w:rsid w:val="001209A2"/>
    <w:rsid w:val="001215DB"/>
    <w:rsid w:val="00125990"/>
    <w:rsid w:val="0013239E"/>
    <w:rsid w:val="00137524"/>
    <w:rsid w:val="00143FC0"/>
    <w:rsid w:val="001461D5"/>
    <w:rsid w:val="00146E00"/>
    <w:rsid w:val="00155C90"/>
    <w:rsid w:val="00160FEF"/>
    <w:rsid w:val="0017046D"/>
    <w:rsid w:val="00170DDD"/>
    <w:rsid w:val="0018783C"/>
    <w:rsid w:val="00191187"/>
    <w:rsid w:val="001A01D4"/>
    <w:rsid w:val="001B2DDD"/>
    <w:rsid w:val="001B51BE"/>
    <w:rsid w:val="001D1D6A"/>
    <w:rsid w:val="001D3EE0"/>
    <w:rsid w:val="001D63DF"/>
    <w:rsid w:val="001E26AB"/>
    <w:rsid w:val="001E395A"/>
    <w:rsid w:val="001E5209"/>
    <w:rsid w:val="0020433A"/>
    <w:rsid w:val="00207AE0"/>
    <w:rsid w:val="00210D2B"/>
    <w:rsid w:val="002134AF"/>
    <w:rsid w:val="00220F02"/>
    <w:rsid w:val="00236FA6"/>
    <w:rsid w:val="002412CD"/>
    <w:rsid w:val="00256733"/>
    <w:rsid w:val="00257333"/>
    <w:rsid w:val="00265FFB"/>
    <w:rsid w:val="0027173C"/>
    <w:rsid w:val="00272473"/>
    <w:rsid w:val="0027629C"/>
    <w:rsid w:val="00282AA5"/>
    <w:rsid w:val="00284D23"/>
    <w:rsid w:val="00291069"/>
    <w:rsid w:val="002A0703"/>
    <w:rsid w:val="002A2C8A"/>
    <w:rsid w:val="002A5947"/>
    <w:rsid w:val="002A6BEB"/>
    <w:rsid w:val="002A7B85"/>
    <w:rsid w:val="002B36EA"/>
    <w:rsid w:val="002B5B6E"/>
    <w:rsid w:val="002C144B"/>
    <w:rsid w:val="002C1EC9"/>
    <w:rsid w:val="002C2275"/>
    <w:rsid w:val="002C2675"/>
    <w:rsid w:val="002E17FB"/>
    <w:rsid w:val="002E5190"/>
    <w:rsid w:val="002F218D"/>
    <w:rsid w:val="002F374D"/>
    <w:rsid w:val="0031000A"/>
    <w:rsid w:val="00320050"/>
    <w:rsid w:val="003250BE"/>
    <w:rsid w:val="003304F4"/>
    <w:rsid w:val="003353F3"/>
    <w:rsid w:val="003375B8"/>
    <w:rsid w:val="003415E9"/>
    <w:rsid w:val="0034335D"/>
    <w:rsid w:val="00350799"/>
    <w:rsid w:val="003573ED"/>
    <w:rsid w:val="003667FD"/>
    <w:rsid w:val="003764A3"/>
    <w:rsid w:val="00380AEC"/>
    <w:rsid w:val="00381B16"/>
    <w:rsid w:val="00382573"/>
    <w:rsid w:val="00382746"/>
    <w:rsid w:val="00394B65"/>
    <w:rsid w:val="003A1A5B"/>
    <w:rsid w:val="003A2784"/>
    <w:rsid w:val="003A788E"/>
    <w:rsid w:val="003C46E2"/>
    <w:rsid w:val="003D24EF"/>
    <w:rsid w:val="003D4447"/>
    <w:rsid w:val="003E3344"/>
    <w:rsid w:val="003E345C"/>
    <w:rsid w:val="003E6C2D"/>
    <w:rsid w:val="003F19AA"/>
    <w:rsid w:val="003F474E"/>
    <w:rsid w:val="003F4E35"/>
    <w:rsid w:val="003F51AF"/>
    <w:rsid w:val="003F7CC9"/>
    <w:rsid w:val="00402A75"/>
    <w:rsid w:val="00414127"/>
    <w:rsid w:val="0041519F"/>
    <w:rsid w:val="004203CB"/>
    <w:rsid w:val="00420F8C"/>
    <w:rsid w:val="00426067"/>
    <w:rsid w:val="00431525"/>
    <w:rsid w:val="0043325E"/>
    <w:rsid w:val="0043699A"/>
    <w:rsid w:val="00437200"/>
    <w:rsid w:val="004378E0"/>
    <w:rsid w:val="00441447"/>
    <w:rsid w:val="00447B6C"/>
    <w:rsid w:val="00450771"/>
    <w:rsid w:val="004507DA"/>
    <w:rsid w:val="00454C36"/>
    <w:rsid w:val="00462C6E"/>
    <w:rsid w:val="0046308D"/>
    <w:rsid w:val="00474055"/>
    <w:rsid w:val="004764DD"/>
    <w:rsid w:val="004825C7"/>
    <w:rsid w:val="00483248"/>
    <w:rsid w:val="00487E02"/>
    <w:rsid w:val="0049312F"/>
    <w:rsid w:val="004A5D9A"/>
    <w:rsid w:val="004A5FE4"/>
    <w:rsid w:val="004B0BF1"/>
    <w:rsid w:val="004B26B9"/>
    <w:rsid w:val="004B6080"/>
    <w:rsid w:val="004C0224"/>
    <w:rsid w:val="004C4D0F"/>
    <w:rsid w:val="004D23F5"/>
    <w:rsid w:val="004D2C9D"/>
    <w:rsid w:val="004D2F78"/>
    <w:rsid w:val="004D348A"/>
    <w:rsid w:val="004D4092"/>
    <w:rsid w:val="004D7C57"/>
    <w:rsid w:val="004E32D7"/>
    <w:rsid w:val="004E64DF"/>
    <w:rsid w:val="004E740B"/>
    <w:rsid w:val="004F4948"/>
    <w:rsid w:val="004F5299"/>
    <w:rsid w:val="004F71CA"/>
    <w:rsid w:val="005037E9"/>
    <w:rsid w:val="0050648E"/>
    <w:rsid w:val="0051056E"/>
    <w:rsid w:val="0051069C"/>
    <w:rsid w:val="005160A1"/>
    <w:rsid w:val="00522CA5"/>
    <w:rsid w:val="00522DB4"/>
    <w:rsid w:val="0053416A"/>
    <w:rsid w:val="00543CD9"/>
    <w:rsid w:val="005543CE"/>
    <w:rsid w:val="005557B6"/>
    <w:rsid w:val="0056111A"/>
    <w:rsid w:val="005670E6"/>
    <w:rsid w:val="0056722F"/>
    <w:rsid w:val="0057215D"/>
    <w:rsid w:val="00585F22"/>
    <w:rsid w:val="0059409C"/>
    <w:rsid w:val="005958FA"/>
    <w:rsid w:val="005A1C5F"/>
    <w:rsid w:val="005A2697"/>
    <w:rsid w:val="005A5A8D"/>
    <w:rsid w:val="005B6E09"/>
    <w:rsid w:val="005C54FC"/>
    <w:rsid w:val="005D5825"/>
    <w:rsid w:val="005E1C47"/>
    <w:rsid w:val="005E1EB4"/>
    <w:rsid w:val="005F1B1D"/>
    <w:rsid w:val="005F3706"/>
    <w:rsid w:val="0060269B"/>
    <w:rsid w:val="00602DD5"/>
    <w:rsid w:val="006049EF"/>
    <w:rsid w:val="00617CED"/>
    <w:rsid w:val="006235C9"/>
    <w:rsid w:val="00627956"/>
    <w:rsid w:val="00632A39"/>
    <w:rsid w:val="006501CB"/>
    <w:rsid w:val="006507E8"/>
    <w:rsid w:val="00664AD6"/>
    <w:rsid w:val="00667B31"/>
    <w:rsid w:val="006704E8"/>
    <w:rsid w:val="00670EB4"/>
    <w:rsid w:val="00674821"/>
    <w:rsid w:val="00675145"/>
    <w:rsid w:val="0067591F"/>
    <w:rsid w:val="0067614B"/>
    <w:rsid w:val="00682C49"/>
    <w:rsid w:val="00684DAA"/>
    <w:rsid w:val="00690631"/>
    <w:rsid w:val="006906DE"/>
    <w:rsid w:val="00694FC1"/>
    <w:rsid w:val="006A0531"/>
    <w:rsid w:val="006A1005"/>
    <w:rsid w:val="006B547D"/>
    <w:rsid w:val="006D074F"/>
    <w:rsid w:val="006D58AF"/>
    <w:rsid w:val="006E3FEB"/>
    <w:rsid w:val="006F186A"/>
    <w:rsid w:val="006F4417"/>
    <w:rsid w:val="006F6A1F"/>
    <w:rsid w:val="0070177B"/>
    <w:rsid w:val="007141A2"/>
    <w:rsid w:val="00725F40"/>
    <w:rsid w:val="00726537"/>
    <w:rsid w:val="00727E22"/>
    <w:rsid w:val="00731570"/>
    <w:rsid w:val="00731BEF"/>
    <w:rsid w:val="00732B78"/>
    <w:rsid w:val="0074628F"/>
    <w:rsid w:val="00747267"/>
    <w:rsid w:val="00760F9D"/>
    <w:rsid w:val="00762102"/>
    <w:rsid w:val="007700F9"/>
    <w:rsid w:val="00771A61"/>
    <w:rsid w:val="0077309A"/>
    <w:rsid w:val="00773685"/>
    <w:rsid w:val="007819D0"/>
    <w:rsid w:val="00783EFF"/>
    <w:rsid w:val="00785DA0"/>
    <w:rsid w:val="007959C7"/>
    <w:rsid w:val="007A189D"/>
    <w:rsid w:val="007A252E"/>
    <w:rsid w:val="007A2CB1"/>
    <w:rsid w:val="007A7A67"/>
    <w:rsid w:val="007A7BC2"/>
    <w:rsid w:val="007B0051"/>
    <w:rsid w:val="007B322C"/>
    <w:rsid w:val="007B3A53"/>
    <w:rsid w:val="007C6FDB"/>
    <w:rsid w:val="007D27E0"/>
    <w:rsid w:val="007D6AB1"/>
    <w:rsid w:val="007D783F"/>
    <w:rsid w:val="007E14BB"/>
    <w:rsid w:val="007E2E5E"/>
    <w:rsid w:val="007E5C41"/>
    <w:rsid w:val="007E6006"/>
    <w:rsid w:val="007F0817"/>
    <w:rsid w:val="007F4DBC"/>
    <w:rsid w:val="007F6076"/>
    <w:rsid w:val="007F6BC4"/>
    <w:rsid w:val="007F76FE"/>
    <w:rsid w:val="00800736"/>
    <w:rsid w:val="00806311"/>
    <w:rsid w:val="008135E9"/>
    <w:rsid w:val="00815492"/>
    <w:rsid w:val="008169E3"/>
    <w:rsid w:val="00816A14"/>
    <w:rsid w:val="008247FD"/>
    <w:rsid w:val="008250DF"/>
    <w:rsid w:val="00827C75"/>
    <w:rsid w:val="00832C3B"/>
    <w:rsid w:val="0083357B"/>
    <w:rsid w:val="00833706"/>
    <w:rsid w:val="008406CB"/>
    <w:rsid w:val="00840A6C"/>
    <w:rsid w:val="00845BE7"/>
    <w:rsid w:val="00853D5E"/>
    <w:rsid w:val="0085644B"/>
    <w:rsid w:val="0085648A"/>
    <w:rsid w:val="00857E0B"/>
    <w:rsid w:val="00860F7A"/>
    <w:rsid w:val="00860FA9"/>
    <w:rsid w:val="0086394B"/>
    <w:rsid w:val="00863DC5"/>
    <w:rsid w:val="0086502F"/>
    <w:rsid w:val="00873D89"/>
    <w:rsid w:val="008802BB"/>
    <w:rsid w:val="00882866"/>
    <w:rsid w:val="008A32ED"/>
    <w:rsid w:val="008A6C00"/>
    <w:rsid w:val="008B193D"/>
    <w:rsid w:val="008B32A2"/>
    <w:rsid w:val="008B446C"/>
    <w:rsid w:val="008B56A2"/>
    <w:rsid w:val="008B7AFC"/>
    <w:rsid w:val="008C1546"/>
    <w:rsid w:val="008D2CDF"/>
    <w:rsid w:val="008E0BF8"/>
    <w:rsid w:val="008E4983"/>
    <w:rsid w:val="008E783D"/>
    <w:rsid w:val="008F1FEE"/>
    <w:rsid w:val="008F2125"/>
    <w:rsid w:val="008F3DDD"/>
    <w:rsid w:val="008F5C5F"/>
    <w:rsid w:val="008F5D22"/>
    <w:rsid w:val="00906217"/>
    <w:rsid w:val="00906413"/>
    <w:rsid w:val="009142B5"/>
    <w:rsid w:val="009152E0"/>
    <w:rsid w:val="00915FA2"/>
    <w:rsid w:val="00920511"/>
    <w:rsid w:val="00921A11"/>
    <w:rsid w:val="00926C79"/>
    <w:rsid w:val="00930413"/>
    <w:rsid w:val="00933912"/>
    <w:rsid w:val="00936859"/>
    <w:rsid w:val="00937341"/>
    <w:rsid w:val="00940F2C"/>
    <w:rsid w:val="00941149"/>
    <w:rsid w:val="00943AF2"/>
    <w:rsid w:val="00947C81"/>
    <w:rsid w:val="00951BA4"/>
    <w:rsid w:val="00960842"/>
    <w:rsid w:val="00960962"/>
    <w:rsid w:val="00960B26"/>
    <w:rsid w:val="00965BE1"/>
    <w:rsid w:val="0097045E"/>
    <w:rsid w:val="00972736"/>
    <w:rsid w:val="009743B3"/>
    <w:rsid w:val="00975EE1"/>
    <w:rsid w:val="00977FF7"/>
    <w:rsid w:val="009825DC"/>
    <w:rsid w:val="00995370"/>
    <w:rsid w:val="009A7203"/>
    <w:rsid w:val="009B3E13"/>
    <w:rsid w:val="009B668D"/>
    <w:rsid w:val="009B70FF"/>
    <w:rsid w:val="009C0ADE"/>
    <w:rsid w:val="009C388A"/>
    <w:rsid w:val="009C66A8"/>
    <w:rsid w:val="009D0E08"/>
    <w:rsid w:val="009D20C8"/>
    <w:rsid w:val="009E102A"/>
    <w:rsid w:val="009E7AD8"/>
    <w:rsid w:val="009F1C51"/>
    <w:rsid w:val="009F5227"/>
    <w:rsid w:val="009F5EBB"/>
    <w:rsid w:val="009F646F"/>
    <w:rsid w:val="00A21895"/>
    <w:rsid w:val="00A234C1"/>
    <w:rsid w:val="00A27246"/>
    <w:rsid w:val="00A32A8A"/>
    <w:rsid w:val="00A34F23"/>
    <w:rsid w:val="00A353A0"/>
    <w:rsid w:val="00A3638E"/>
    <w:rsid w:val="00A433CA"/>
    <w:rsid w:val="00A524E2"/>
    <w:rsid w:val="00A57BFF"/>
    <w:rsid w:val="00A72AA0"/>
    <w:rsid w:val="00A812D5"/>
    <w:rsid w:val="00A939EC"/>
    <w:rsid w:val="00A95CEF"/>
    <w:rsid w:val="00A970F8"/>
    <w:rsid w:val="00AA14F4"/>
    <w:rsid w:val="00AA6840"/>
    <w:rsid w:val="00AB19C7"/>
    <w:rsid w:val="00AB3E26"/>
    <w:rsid w:val="00AB703F"/>
    <w:rsid w:val="00AC586F"/>
    <w:rsid w:val="00AC6EB8"/>
    <w:rsid w:val="00AD0898"/>
    <w:rsid w:val="00AD1C59"/>
    <w:rsid w:val="00AD5E94"/>
    <w:rsid w:val="00AE7C1C"/>
    <w:rsid w:val="00AF1FB4"/>
    <w:rsid w:val="00AF2376"/>
    <w:rsid w:val="00B04B44"/>
    <w:rsid w:val="00B13DFA"/>
    <w:rsid w:val="00B177FD"/>
    <w:rsid w:val="00B17E18"/>
    <w:rsid w:val="00B274E0"/>
    <w:rsid w:val="00B310D6"/>
    <w:rsid w:val="00B417B5"/>
    <w:rsid w:val="00B44B67"/>
    <w:rsid w:val="00B5504C"/>
    <w:rsid w:val="00B66AC6"/>
    <w:rsid w:val="00B71FB7"/>
    <w:rsid w:val="00B763D1"/>
    <w:rsid w:val="00B85A83"/>
    <w:rsid w:val="00B965C6"/>
    <w:rsid w:val="00BB3C7B"/>
    <w:rsid w:val="00BC4567"/>
    <w:rsid w:val="00BE16C9"/>
    <w:rsid w:val="00BE3CCD"/>
    <w:rsid w:val="00BF600C"/>
    <w:rsid w:val="00C011E4"/>
    <w:rsid w:val="00C013E7"/>
    <w:rsid w:val="00C033D2"/>
    <w:rsid w:val="00C03D30"/>
    <w:rsid w:val="00C0534C"/>
    <w:rsid w:val="00C1734D"/>
    <w:rsid w:val="00C26ACE"/>
    <w:rsid w:val="00C31E85"/>
    <w:rsid w:val="00C32706"/>
    <w:rsid w:val="00C52C20"/>
    <w:rsid w:val="00C534C1"/>
    <w:rsid w:val="00C645DE"/>
    <w:rsid w:val="00C70204"/>
    <w:rsid w:val="00C80773"/>
    <w:rsid w:val="00C83600"/>
    <w:rsid w:val="00C955B1"/>
    <w:rsid w:val="00CA3BBD"/>
    <w:rsid w:val="00CB06B7"/>
    <w:rsid w:val="00CB5B84"/>
    <w:rsid w:val="00CB5D1B"/>
    <w:rsid w:val="00CC3B74"/>
    <w:rsid w:val="00CC3DE4"/>
    <w:rsid w:val="00CD6B55"/>
    <w:rsid w:val="00CE6058"/>
    <w:rsid w:val="00CF4AD4"/>
    <w:rsid w:val="00D017E9"/>
    <w:rsid w:val="00D02298"/>
    <w:rsid w:val="00D1234B"/>
    <w:rsid w:val="00D12B07"/>
    <w:rsid w:val="00D26855"/>
    <w:rsid w:val="00D3060E"/>
    <w:rsid w:val="00D406FF"/>
    <w:rsid w:val="00D52B75"/>
    <w:rsid w:val="00D536C5"/>
    <w:rsid w:val="00D62469"/>
    <w:rsid w:val="00D62DE0"/>
    <w:rsid w:val="00D65D40"/>
    <w:rsid w:val="00D66EAE"/>
    <w:rsid w:val="00D762F9"/>
    <w:rsid w:val="00D9682B"/>
    <w:rsid w:val="00DA3457"/>
    <w:rsid w:val="00DA492A"/>
    <w:rsid w:val="00DB0879"/>
    <w:rsid w:val="00DB1B2C"/>
    <w:rsid w:val="00DB39F0"/>
    <w:rsid w:val="00DB51CB"/>
    <w:rsid w:val="00DC1AF5"/>
    <w:rsid w:val="00DC2DFB"/>
    <w:rsid w:val="00DC3786"/>
    <w:rsid w:val="00DC6AA5"/>
    <w:rsid w:val="00DE5846"/>
    <w:rsid w:val="00DF1ABE"/>
    <w:rsid w:val="00DF5FB5"/>
    <w:rsid w:val="00DF7F20"/>
    <w:rsid w:val="00E031A9"/>
    <w:rsid w:val="00E05BB9"/>
    <w:rsid w:val="00E122F6"/>
    <w:rsid w:val="00E140D5"/>
    <w:rsid w:val="00E25699"/>
    <w:rsid w:val="00E30D80"/>
    <w:rsid w:val="00E30FCB"/>
    <w:rsid w:val="00E45174"/>
    <w:rsid w:val="00E47545"/>
    <w:rsid w:val="00E52BF0"/>
    <w:rsid w:val="00E56F4A"/>
    <w:rsid w:val="00E8021B"/>
    <w:rsid w:val="00E82AD9"/>
    <w:rsid w:val="00E82F52"/>
    <w:rsid w:val="00E833D9"/>
    <w:rsid w:val="00E918DE"/>
    <w:rsid w:val="00E953C3"/>
    <w:rsid w:val="00EA6216"/>
    <w:rsid w:val="00EB2A28"/>
    <w:rsid w:val="00EC05E3"/>
    <w:rsid w:val="00ED7963"/>
    <w:rsid w:val="00EE1458"/>
    <w:rsid w:val="00EE616F"/>
    <w:rsid w:val="00EF1D2C"/>
    <w:rsid w:val="00EF5160"/>
    <w:rsid w:val="00EF5C6C"/>
    <w:rsid w:val="00F01EDE"/>
    <w:rsid w:val="00F02482"/>
    <w:rsid w:val="00F0603C"/>
    <w:rsid w:val="00F07EA6"/>
    <w:rsid w:val="00F12A19"/>
    <w:rsid w:val="00F1321D"/>
    <w:rsid w:val="00F147AA"/>
    <w:rsid w:val="00F150A7"/>
    <w:rsid w:val="00F2032B"/>
    <w:rsid w:val="00F24708"/>
    <w:rsid w:val="00F34FA9"/>
    <w:rsid w:val="00F41947"/>
    <w:rsid w:val="00F441F0"/>
    <w:rsid w:val="00F50E8F"/>
    <w:rsid w:val="00F569A6"/>
    <w:rsid w:val="00F6640C"/>
    <w:rsid w:val="00F67D1A"/>
    <w:rsid w:val="00F70062"/>
    <w:rsid w:val="00F74ADF"/>
    <w:rsid w:val="00F77A92"/>
    <w:rsid w:val="00F83612"/>
    <w:rsid w:val="00F84170"/>
    <w:rsid w:val="00F93A1F"/>
    <w:rsid w:val="00FA1689"/>
    <w:rsid w:val="00FA4121"/>
    <w:rsid w:val="00FA43DA"/>
    <w:rsid w:val="00FA7394"/>
    <w:rsid w:val="00FA74B0"/>
    <w:rsid w:val="00FB2571"/>
    <w:rsid w:val="00FB74B3"/>
    <w:rsid w:val="00FC0C96"/>
    <w:rsid w:val="00FC2AE1"/>
    <w:rsid w:val="00FC5353"/>
    <w:rsid w:val="00FC64C2"/>
    <w:rsid w:val="00FF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D79"/>
    <w:rPr>
      <w:rFonts w:ascii="Tahoma" w:hAnsi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05D79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Heading2">
    <w:name w:val="heading 2"/>
    <w:basedOn w:val="Normal"/>
    <w:next w:val="Normal"/>
    <w:qFormat/>
    <w:rsid w:val="00005D79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styleId="Heading3">
    <w:name w:val="heading 3"/>
    <w:basedOn w:val="Normal"/>
    <w:next w:val="Normal"/>
    <w:qFormat/>
    <w:rsid w:val="008B56A2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nicDate">
    <w:name w:val="Picnic Date"/>
    <w:basedOn w:val="Normal"/>
    <w:rsid w:val="00005D79"/>
    <w:pPr>
      <w:jc w:val="right"/>
    </w:pPr>
    <w:rPr>
      <w:rFonts w:ascii="Century Gothic" w:hAnsi="Century Gothic"/>
      <w:b/>
      <w:color w:val="FFFFFF"/>
      <w:sz w:val="40"/>
    </w:rPr>
  </w:style>
  <w:style w:type="paragraph" w:customStyle="1" w:styleId="PicnicTime">
    <w:name w:val="Picnic Time"/>
    <w:basedOn w:val="PicnicDate"/>
    <w:rsid w:val="00005D79"/>
    <w:pPr>
      <w:spacing w:before="200"/>
    </w:pPr>
    <w:rPr>
      <w:color w:val="B72929"/>
    </w:rPr>
  </w:style>
  <w:style w:type="paragraph" w:customStyle="1" w:styleId="RSVPText">
    <w:name w:val="RSVP Text"/>
    <w:basedOn w:val="Normal"/>
    <w:rsid w:val="00005D79"/>
    <w:rPr>
      <w:b/>
      <w:color w:val="FFFFFF"/>
      <w:sz w:val="22"/>
    </w:rPr>
  </w:style>
  <w:style w:type="paragraph" w:customStyle="1" w:styleId="Italics">
    <w:name w:val="Italics"/>
    <w:basedOn w:val="Normal"/>
    <w:rsid w:val="008B56A2"/>
    <w:rPr>
      <w:rFonts w:ascii="Century Gothic" w:hAnsi="Century Gothic"/>
      <w:i/>
      <w:color w:val="B72929"/>
    </w:rPr>
  </w:style>
  <w:style w:type="character" w:styleId="Hyperlink">
    <w:name w:val="Hyperlink"/>
    <w:basedOn w:val="DefaultParagraphFont"/>
    <w:rsid w:val="009F1C51"/>
    <w:rPr>
      <w:color w:val="FF0000"/>
      <w:u w:val="single"/>
    </w:rPr>
  </w:style>
  <w:style w:type="paragraph" w:customStyle="1" w:styleId="CompanyName">
    <w:name w:val="Company Name"/>
    <w:basedOn w:val="Normal"/>
    <w:rsid w:val="00827C75"/>
    <w:pPr>
      <w:keepNext/>
      <w:outlineLvl w:val="2"/>
    </w:pPr>
    <w:rPr>
      <w:rFonts w:ascii="Century Gothic" w:hAnsi="Century Gothic" w:cs="Arial"/>
      <w:bCs/>
      <w:color w:val="B72929"/>
      <w:sz w:val="40"/>
      <w:szCs w:val="26"/>
    </w:rPr>
  </w:style>
  <w:style w:type="paragraph" w:customStyle="1" w:styleId="Title2">
    <w:name w:val="Title 2"/>
    <w:basedOn w:val="Normal"/>
    <w:rsid w:val="00827C75"/>
    <w:pPr>
      <w:keepNext/>
      <w:outlineLvl w:val="1"/>
    </w:pPr>
    <w:rPr>
      <w:rFonts w:cs="Arial"/>
      <w:b/>
      <w:bCs/>
      <w:iCs/>
      <w:color w:val="B72929"/>
      <w:sz w:val="92"/>
      <w:szCs w:val="28"/>
    </w:rPr>
  </w:style>
  <w:style w:type="paragraph" w:customStyle="1" w:styleId="Title1">
    <w:name w:val="Title 1"/>
    <w:basedOn w:val="Normal"/>
    <w:rsid w:val="00827C75"/>
    <w:pPr>
      <w:keepNext/>
      <w:outlineLvl w:val="0"/>
    </w:pPr>
    <w:rPr>
      <w:rFonts w:cs="Arial"/>
      <w:b/>
      <w:bCs/>
      <w:color w:val="B72929"/>
      <w:kern w:val="32"/>
      <w:sz w:val="144"/>
      <w:szCs w:val="32"/>
    </w:rPr>
  </w:style>
  <w:style w:type="paragraph" w:styleId="BalloonText">
    <w:name w:val="Balloon Text"/>
    <w:basedOn w:val="Normal"/>
    <w:semiHidden/>
    <w:rsid w:val="008F3DDD"/>
    <w:rPr>
      <w:rFonts w:cs="Tahoma"/>
      <w:sz w:val="16"/>
      <w:szCs w:val="16"/>
    </w:rPr>
  </w:style>
  <w:style w:type="character" w:customStyle="1" w:styleId="style221">
    <w:name w:val="style221"/>
    <w:basedOn w:val="DefaultParagraphFont"/>
    <w:rsid w:val="00E56F4A"/>
    <w:rPr>
      <w:rFonts w:ascii="Times New Roman" w:hAnsi="Times New Roman" w:cs="Times New Roman" w:hint="default"/>
    </w:rPr>
  </w:style>
  <w:style w:type="character" w:customStyle="1" w:styleId="style261">
    <w:name w:val="style261"/>
    <w:basedOn w:val="DefaultParagraphFont"/>
    <w:rsid w:val="00960842"/>
    <w:rPr>
      <w:color w:val="FF0000"/>
      <w:sz w:val="24"/>
      <w:szCs w:val="24"/>
    </w:rPr>
  </w:style>
  <w:style w:type="character" w:customStyle="1" w:styleId="style171">
    <w:name w:val="style171"/>
    <w:basedOn w:val="DefaultParagraphFont"/>
    <w:rsid w:val="00960842"/>
    <w:rPr>
      <w:sz w:val="15"/>
      <w:szCs w:val="15"/>
    </w:rPr>
  </w:style>
  <w:style w:type="character" w:customStyle="1" w:styleId="style41">
    <w:name w:val="style41"/>
    <w:basedOn w:val="DefaultParagraphFont"/>
    <w:rsid w:val="00960842"/>
    <w:rPr>
      <w:color w:val="0000FF"/>
    </w:rPr>
  </w:style>
  <w:style w:type="character" w:customStyle="1" w:styleId="text">
    <w:name w:val="text"/>
    <w:basedOn w:val="DefaultParagraphFont"/>
    <w:rsid w:val="00F74ADF"/>
  </w:style>
  <w:style w:type="character" w:styleId="Strong">
    <w:name w:val="Strong"/>
    <w:basedOn w:val="DefaultParagraphFont"/>
    <w:uiPriority w:val="22"/>
    <w:qFormat/>
    <w:rsid w:val="005C54FC"/>
    <w:rPr>
      <w:b/>
      <w:bCs/>
    </w:rPr>
  </w:style>
  <w:style w:type="character" w:customStyle="1" w:styleId="style471">
    <w:name w:val="style471"/>
    <w:basedOn w:val="DefaultParagraphFont"/>
    <w:rsid w:val="0043699A"/>
    <w:rPr>
      <w:sz w:val="22"/>
      <w:szCs w:val="22"/>
    </w:rPr>
  </w:style>
  <w:style w:type="character" w:customStyle="1" w:styleId="style481">
    <w:name w:val="style481"/>
    <w:basedOn w:val="DefaultParagraphFont"/>
    <w:rsid w:val="0043699A"/>
    <w:rPr>
      <w:u w:val="single"/>
    </w:rPr>
  </w:style>
  <w:style w:type="character" w:customStyle="1" w:styleId="querytermsbold">
    <w:name w:val="query_terms_bold"/>
    <w:basedOn w:val="DefaultParagraphFont"/>
    <w:rsid w:val="0043699A"/>
  </w:style>
  <w:style w:type="character" w:styleId="FollowedHyperlink">
    <w:name w:val="FollowedHyperlink"/>
    <w:basedOn w:val="DefaultParagraphFont"/>
    <w:rsid w:val="004F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maps.google.com/maps?q=710+NE+Cleveland+Ave,+Suite+130,+Gresham,+OR+97030&amp;hl=en&amp;ll=45.502753,-122.420847&amp;spn=0.008407,0.021136&amp;sll=45.503038,-122.421534&amp;sspn=0.008407,0.021136&amp;vpsrc=0&amp;hnear=710+NE+Cleveland+Ave+%23130,+Gresham,+Oregon+97030&amp;t=m&amp;z=16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OMGLI~1\LOCALS~1\Temp\TCDFE.tmp\Company%20picnic%20invi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CF74A-3DF6-4F6C-8A6E-2C03B8AE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picnic invitation</Template>
  <TotalTime>309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1578</CharactersWithSpaces>
  <SharedDoc>false</SharedDoc>
  <HLinks>
    <vt:vector size="12" baseType="variant">
      <vt:variant>
        <vt:i4>6226000</vt:i4>
      </vt:variant>
      <vt:variant>
        <vt:i4>3</vt:i4>
      </vt:variant>
      <vt:variant>
        <vt:i4>0</vt:i4>
      </vt:variant>
      <vt:variant>
        <vt:i4>5</vt:i4>
      </vt:variant>
      <vt:variant>
        <vt:lpwstr>http://www.firegate.org/</vt:lpwstr>
      </vt:variant>
      <vt:variant>
        <vt:lpwstr/>
      </vt:variant>
      <vt:variant>
        <vt:i4>4718680</vt:i4>
      </vt:variant>
      <vt:variant>
        <vt:i4>0</vt:i4>
      </vt:variant>
      <vt:variant>
        <vt:i4>0</vt:i4>
      </vt:variant>
      <vt:variant>
        <vt:i4>5</vt:i4>
      </vt:variant>
      <vt:variant>
        <vt:lpwstr>http://www.coastlandscm.org/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Gliebe</dc:creator>
  <cp:lastModifiedBy>FireGate Ministries</cp:lastModifiedBy>
  <cp:revision>24</cp:revision>
  <cp:lastPrinted>2011-12-26T06:35:00Z</cp:lastPrinted>
  <dcterms:created xsi:type="dcterms:W3CDTF">2011-12-24T04:56:00Z</dcterms:created>
  <dcterms:modified xsi:type="dcterms:W3CDTF">2011-12-26T06:52:00Z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TC012253101033</vt:lpwstr>
  </property>
</Properties>
</file>