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75" w:rsidRPr="00977FF7" w:rsidRDefault="007C6FDB" w:rsidP="00827C7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64D27A7F" wp14:editId="79B238C5">
            <wp:simplePos x="0" y="0"/>
            <wp:positionH relativeFrom="column">
              <wp:posOffset>5603240</wp:posOffset>
            </wp:positionH>
            <wp:positionV relativeFrom="paragraph">
              <wp:posOffset>-17146</wp:posOffset>
            </wp:positionV>
            <wp:extent cx="1062990" cy="1481455"/>
            <wp:effectExtent l="0" t="19050" r="60960" b="23495"/>
            <wp:wrapNone/>
            <wp:docPr id="28" name="Picture 28" descr="CrossSp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rossSpinning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90307">
                      <a:off x="0" y="0"/>
                      <a:ext cx="106299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AEC" w:rsidRDefault="00AD5E94" w:rsidP="00827C7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2F442C" wp14:editId="4D572AC5">
                <wp:simplePos x="0" y="0"/>
                <wp:positionH relativeFrom="page">
                  <wp:posOffset>581025</wp:posOffset>
                </wp:positionH>
                <wp:positionV relativeFrom="page">
                  <wp:posOffset>551815</wp:posOffset>
                </wp:positionV>
                <wp:extent cx="3209925" cy="7143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D79" w:rsidRPr="00815492" w:rsidRDefault="00272473" w:rsidP="00827C75">
                            <w:pPr>
                              <w:pStyle w:val="CompanyName"/>
                              <w:rPr>
                                <w:rFonts w:ascii="Andre Heavy SF" w:hAnsi="Andre Heavy SF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1549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447B6C" w:rsidRPr="0081549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72736" w:rsidRPr="00815492">
                              <w:rPr>
                                <w:rFonts w:ascii="Andre Heavy SF" w:hAnsi="Andre Heavy SF"/>
                                <w:b/>
                                <w:bCs w:val="0"/>
                                <w:color w:val="FFFFFF" w:themeColor="background1"/>
                                <w:sz w:val="52"/>
                                <w:szCs w:val="36"/>
                                <w:u w:val="single"/>
                              </w:rPr>
                              <w:t xml:space="preserve">The </w:t>
                            </w:r>
                            <w:r w:rsidR="004C4D0F" w:rsidRPr="00815492">
                              <w:rPr>
                                <w:rFonts w:ascii="Andre Heavy SF" w:hAnsi="Andre Heavy SF"/>
                                <w:b/>
                                <w:bCs w:val="0"/>
                                <w:color w:val="FFFFFF" w:themeColor="background1"/>
                                <w:sz w:val="52"/>
                                <w:szCs w:val="36"/>
                                <w:u w:val="single"/>
                              </w:rPr>
                              <w:t>Gathering Place</w:t>
                            </w:r>
                          </w:p>
                          <w:p w:rsidR="00005D79" w:rsidRPr="00815492" w:rsidRDefault="00E25699" w:rsidP="008B56A2">
                            <w:pPr>
                              <w:pStyle w:val="Italics"/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</w:rPr>
                            </w:pPr>
                            <w:r w:rsidRPr="00815492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E52BF0" w:rsidRPr="00815492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>Cordially</w:t>
                            </w:r>
                            <w:r w:rsidR="00005D79" w:rsidRPr="00815492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Invites You t</w:t>
                            </w:r>
                            <w:r w:rsidR="00C52C20" w:rsidRPr="00815492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>o</w:t>
                            </w:r>
                            <w:r w:rsidR="00380AEC" w:rsidRPr="00815492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.75pt;margin-top:43.45pt;width:252.75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FAtQ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" filled="f" stroked="f">
                <v:textbox>
                  <w:txbxContent>
                    <w:p w:rsidR="00005D79" w:rsidRPr="00815492" w:rsidRDefault="00272473" w:rsidP="00827C75">
                      <w:pPr>
                        <w:pStyle w:val="CompanyName"/>
                        <w:rPr>
                          <w:rFonts w:ascii="Andre Heavy SF" w:hAnsi="Andre Heavy SF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815492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447B6C" w:rsidRPr="00815492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972736" w:rsidRPr="00815492">
                        <w:rPr>
                          <w:rFonts w:ascii="Andre Heavy SF" w:hAnsi="Andre Heavy SF"/>
                          <w:b/>
                          <w:bCs w:val="0"/>
                          <w:color w:val="FFFFFF" w:themeColor="background1"/>
                          <w:sz w:val="52"/>
                          <w:szCs w:val="36"/>
                          <w:u w:val="single"/>
                        </w:rPr>
                        <w:t xml:space="preserve">The </w:t>
                      </w:r>
                      <w:r w:rsidR="004C4D0F" w:rsidRPr="00815492">
                        <w:rPr>
                          <w:rFonts w:ascii="Andre Heavy SF" w:hAnsi="Andre Heavy SF"/>
                          <w:b/>
                          <w:bCs w:val="0"/>
                          <w:color w:val="FFFFFF" w:themeColor="background1"/>
                          <w:sz w:val="52"/>
                          <w:szCs w:val="36"/>
                          <w:u w:val="single"/>
                        </w:rPr>
                        <w:t>Gathering Place</w:t>
                      </w:r>
                    </w:p>
                    <w:p w:rsidR="00005D79" w:rsidRPr="00815492" w:rsidRDefault="00E25699" w:rsidP="008B56A2">
                      <w:pPr>
                        <w:pStyle w:val="Italics"/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</w:rPr>
                      </w:pPr>
                      <w:r w:rsidRPr="00815492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  </w:t>
                      </w:r>
                      <w:r w:rsidR="00E52BF0" w:rsidRPr="00815492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>Cordially</w:t>
                      </w:r>
                      <w:r w:rsidR="00005D79" w:rsidRPr="00815492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 Invites You t</w:t>
                      </w:r>
                      <w:r w:rsidR="00C52C20" w:rsidRPr="00815492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>o</w:t>
                      </w:r>
                      <w:r w:rsidR="00380AEC" w:rsidRPr="00815492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56522E69" wp14:editId="29CB4F35">
            <wp:simplePos x="0" y="0"/>
            <wp:positionH relativeFrom="column">
              <wp:posOffset>-170815</wp:posOffset>
            </wp:positionH>
            <wp:positionV relativeFrom="paragraph">
              <wp:posOffset>52070</wp:posOffset>
            </wp:positionV>
            <wp:extent cx="6762750" cy="1751965"/>
            <wp:effectExtent l="228600" t="228600" r="228600" b="495935"/>
            <wp:wrapNone/>
            <wp:docPr id="4" name="Picture 3" descr="SouthSeasBackgroun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SeasBackground-4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3000"/>
                              </a14:imgEffect>
                              <a14:imgEffect>
                                <a14:brightnessContrast bright="14000" contrast="-2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751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9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AEC" w:rsidRPr="00E918DE" w:rsidRDefault="00380AEC" w:rsidP="00827C75">
      <w:pPr>
        <w:rPr>
          <w:sz w:val="20"/>
        </w:rPr>
      </w:pPr>
    </w:p>
    <w:p w:rsidR="00040223" w:rsidRDefault="00040223" w:rsidP="00D62469">
      <w:pPr>
        <w:jc w:val="center"/>
      </w:pPr>
      <w:bookmarkStart w:id="0" w:name="_GoBack"/>
    </w:p>
    <w:bookmarkEnd w:id="0"/>
    <w:p w:rsidR="00282AA5" w:rsidRPr="007C6FDB" w:rsidRDefault="00731570" w:rsidP="00731570">
      <w:pPr>
        <w:tabs>
          <w:tab w:val="left" w:pos="5985"/>
        </w:tabs>
        <w:rPr>
          <w:sz w:val="52"/>
        </w:rPr>
      </w:pPr>
      <w:r>
        <w:tab/>
      </w:r>
      <w:r w:rsidRPr="007C6FDB">
        <w:rPr>
          <w:sz w:val="52"/>
        </w:rPr>
        <w:t xml:space="preserve">     </w:t>
      </w:r>
    </w:p>
    <w:p w:rsidR="00D62469" w:rsidRDefault="005A5A8D" w:rsidP="00D6246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Gold Rush Glory" style="width:411pt;height:54.75pt" fillcolor="yellow" strokecolor="black [3213]">
            <v:fill color2="#990" rotate="t"/>
            <v:shadow on="t" color="#900"/>
            <v:textpath style="font-family:&quot;Times New Roman&quot;;font-size:40pt;font-weight:bold;font-style:italic;v-text-align:left;v-text-kern:t" trim="t" fitpath="t" string="Dedication Service"/>
          </v:shape>
        </w:pict>
      </w:r>
    </w:p>
    <w:p w:rsidR="00731570" w:rsidRPr="00853D5E" w:rsidRDefault="007C6FDB" w:rsidP="00853D5E">
      <w:pPr>
        <w:jc w:val="center"/>
        <w:rPr>
          <w:color w:val="FFFF00"/>
        </w:rPr>
      </w:pPr>
      <w:r>
        <w:rPr>
          <w:noProof/>
          <w:sz w:val="12"/>
        </w:rPr>
        <w:drawing>
          <wp:anchor distT="0" distB="0" distL="114300" distR="114300" simplePos="0" relativeHeight="251658752" behindDoc="1" locked="0" layoutInCell="1" allowOverlap="1" wp14:anchorId="2B92704C" wp14:editId="2BEAE19C">
            <wp:simplePos x="0" y="0"/>
            <wp:positionH relativeFrom="column">
              <wp:posOffset>-200025</wp:posOffset>
            </wp:positionH>
            <wp:positionV relativeFrom="paragraph">
              <wp:posOffset>151130</wp:posOffset>
            </wp:positionV>
            <wp:extent cx="6810375" cy="7229475"/>
            <wp:effectExtent l="171450" t="171450" r="390525" b="371475"/>
            <wp:wrapNone/>
            <wp:docPr id="26" name="Picture 26" descr="SunBackgroundForM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nBackgroundForMS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7231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DE4" w:rsidRPr="00522DB4">
        <w:rPr>
          <w:sz w:val="6"/>
        </w:rPr>
        <w:br/>
      </w:r>
      <w:r w:rsidR="003F474E" w:rsidRPr="00522DB4">
        <w:rPr>
          <w:sz w:val="2"/>
        </w:rPr>
        <w:t xml:space="preserve">    </w:t>
      </w:r>
      <w:r w:rsidR="003F474E" w:rsidRPr="00522DB4">
        <w:rPr>
          <w:sz w:val="2"/>
        </w:rPr>
        <w:br/>
      </w:r>
      <w:r w:rsidR="00447B6C" w:rsidRPr="00447B6C">
        <w:rPr>
          <w:sz w:val="4"/>
        </w:rPr>
        <w:t xml:space="preserve">   </w:t>
      </w:r>
      <w:r w:rsidR="00522DB4" w:rsidRPr="00447B6C">
        <w:rPr>
          <w:sz w:val="4"/>
        </w:rPr>
        <w:t xml:space="preserve">   </w:t>
      </w:r>
      <w:r w:rsidR="00682C49" w:rsidRPr="00447B6C">
        <w:rPr>
          <w:sz w:val="4"/>
        </w:rPr>
        <w:br/>
      </w:r>
      <w:r w:rsidR="003375B8">
        <w:rPr>
          <w:rFonts w:ascii="Arial" w:hAnsi="Arial" w:cs="Arial"/>
          <w:noProof/>
          <w:color w:val="000000"/>
        </w:rPr>
        <w:br/>
      </w:r>
      <w:r w:rsidR="005A5A8D">
        <w:rPr>
          <w:color w:val="FFFF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in;height:33pt" fillcolor="black [3213]" strokecolor="#17365d" strokeweight=".25pt">
            <v:fill color2="#ccd3e0"/>
            <v:shadow on="t" color="silver" opacity="52429f"/>
            <v:textpath style="font-family:&quot;Times New Roman&quot;;font-size:24pt;font-weight:bold;font-style:italic;v-text-kern:t" trim="t" fitpath="t" string="  Come For A Touch From Heaven!"/>
          </v:shape>
        </w:pict>
      </w:r>
    </w:p>
    <w:p w:rsidR="00731570" w:rsidRDefault="00731570" w:rsidP="00040223">
      <w:pPr>
        <w:ind w:left="-360" w:right="-360"/>
        <w:jc w:val="both"/>
        <w:rPr>
          <w:rFonts w:ascii="Arial" w:hAnsi="Arial" w:cs="Arial"/>
          <w:noProof/>
          <w:color w:val="000000"/>
          <w:sz w:val="32"/>
          <w:szCs w:val="32"/>
        </w:rPr>
      </w:pPr>
    </w:p>
    <w:p w:rsidR="00F41947" w:rsidRPr="00F02482" w:rsidRDefault="006906DE" w:rsidP="007C6FDB">
      <w:pPr>
        <w:ind w:right="-187"/>
        <w:jc w:val="both"/>
        <w:rPr>
          <w:rFonts w:ascii="Arial" w:hAnsi="Arial" w:cs="Arial"/>
          <w:bCs/>
          <w:iCs/>
          <w:color w:val="000000"/>
        </w:rPr>
      </w:pPr>
      <w:r w:rsidRPr="002E17FB">
        <w:rPr>
          <w:rFonts w:ascii="Arial" w:hAnsi="Arial" w:cs="Arial"/>
          <w:noProof/>
          <w:color w:val="000000"/>
          <w:sz w:val="32"/>
          <w:szCs w:val="32"/>
        </w:rPr>
        <w:t>O</w:t>
      </w:r>
      <w:r w:rsidRPr="002E17FB">
        <w:rPr>
          <w:rFonts w:ascii="Arial" w:hAnsi="Arial" w:cs="Arial"/>
          <w:noProof/>
          <w:color w:val="000000"/>
          <w:sz w:val="28"/>
        </w:rPr>
        <w:t>n</w:t>
      </w:r>
      <w:r>
        <w:rPr>
          <w:rFonts w:ascii="Arial" w:hAnsi="Arial" w:cs="Arial"/>
          <w:noProof/>
          <w:color w:val="000000"/>
        </w:rPr>
        <w:t xml:space="preserve"> </w:t>
      </w:r>
      <w:r w:rsidR="00860FA9">
        <w:rPr>
          <w:rFonts w:ascii="Arial" w:hAnsi="Arial" w:cs="Arial"/>
          <w:noProof/>
          <w:color w:val="000000"/>
        </w:rPr>
        <w:t xml:space="preserve">Saturday November </w:t>
      </w:r>
      <w:r w:rsidR="00972736">
        <w:rPr>
          <w:rFonts w:ascii="Arial" w:hAnsi="Arial" w:cs="Arial"/>
          <w:noProof/>
          <w:color w:val="000000"/>
        </w:rPr>
        <w:t>1</w:t>
      </w:r>
      <w:r w:rsidR="00860FA9">
        <w:rPr>
          <w:rFonts w:ascii="Arial" w:hAnsi="Arial" w:cs="Arial"/>
          <w:noProof/>
          <w:color w:val="000000"/>
        </w:rPr>
        <w:t>2</w:t>
      </w:r>
      <w:proofErr w:type="spellStart"/>
      <w:r w:rsidR="00972736">
        <w:rPr>
          <w:rFonts w:ascii="Arial" w:hAnsi="Arial" w:cs="Arial"/>
          <w:bCs/>
          <w:iCs/>
          <w:color w:val="000000"/>
          <w:vertAlign w:val="superscript"/>
        </w:rPr>
        <w:t>th</w:t>
      </w:r>
      <w:proofErr w:type="spellEnd"/>
      <w:r w:rsidR="004D4092" w:rsidRPr="009142B5">
        <w:rPr>
          <w:rFonts w:ascii="Arial" w:hAnsi="Arial" w:cs="Arial"/>
          <w:bCs/>
          <w:iCs/>
          <w:color w:val="000000"/>
        </w:rPr>
        <w:t>,</w:t>
      </w:r>
      <w:r>
        <w:rPr>
          <w:rFonts w:ascii="Arial" w:hAnsi="Arial" w:cs="Arial"/>
          <w:bCs/>
          <w:iCs/>
          <w:color w:val="000000"/>
        </w:rPr>
        <w:t xml:space="preserve"> 201</w:t>
      </w:r>
      <w:r w:rsidR="00282AA5">
        <w:rPr>
          <w:rFonts w:ascii="Arial" w:hAnsi="Arial" w:cs="Arial"/>
          <w:bCs/>
          <w:iCs/>
          <w:color w:val="000000"/>
        </w:rPr>
        <w:t>1</w:t>
      </w:r>
      <w:r>
        <w:rPr>
          <w:rFonts w:ascii="Arial" w:hAnsi="Arial" w:cs="Arial"/>
          <w:bCs/>
          <w:iCs/>
          <w:color w:val="000000"/>
        </w:rPr>
        <w:t xml:space="preserve">, at </w:t>
      </w:r>
      <w:r w:rsidR="00860FA9" w:rsidRPr="00853D5E">
        <w:rPr>
          <w:rFonts w:ascii="Times New Roman" w:hAnsi="Times New Roman"/>
          <w:b/>
          <w:bCs/>
          <w:i/>
          <w:iCs/>
          <w:color w:val="000000"/>
          <w:sz w:val="32"/>
        </w:rPr>
        <w:t>The Gathering Place</w:t>
      </w:r>
      <w:r w:rsidR="00972736" w:rsidRPr="003C46E2">
        <w:rPr>
          <w:rFonts w:ascii="Arial" w:hAnsi="Arial" w:cs="Arial"/>
          <w:bCs/>
          <w:iCs/>
          <w:color w:val="000000"/>
        </w:rPr>
        <w:t>,</w:t>
      </w:r>
      <w:r w:rsidR="00972736">
        <w:rPr>
          <w:rFonts w:ascii="Arial" w:hAnsi="Arial" w:cs="Arial"/>
          <w:b/>
          <w:bCs/>
          <w:iCs/>
          <w:color w:val="000000"/>
        </w:rPr>
        <w:t xml:space="preserve"> </w:t>
      </w:r>
      <w:proofErr w:type="spellStart"/>
      <w:r w:rsidR="00860FA9" w:rsidRPr="00F02482">
        <w:rPr>
          <w:rFonts w:ascii="Arial" w:hAnsi="Arial" w:cs="Arial"/>
          <w:bCs/>
          <w:iCs/>
          <w:color w:val="000000"/>
        </w:rPr>
        <w:t>Yahwe</w:t>
      </w:r>
      <w:proofErr w:type="spellEnd"/>
      <w:r w:rsidR="00860FA9" w:rsidRPr="00F02482">
        <w:rPr>
          <w:rFonts w:ascii="Arial" w:hAnsi="Arial" w:cs="Arial"/>
          <w:bCs/>
          <w:iCs/>
          <w:color w:val="000000"/>
        </w:rPr>
        <w:t xml:space="preserve"> Ministries</w:t>
      </w:r>
      <w:r w:rsidR="00853D5E" w:rsidRPr="00F02482">
        <w:rPr>
          <w:rFonts w:ascii="Arial" w:hAnsi="Arial" w:cs="Arial"/>
          <w:bCs/>
          <w:iCs/>
          <w:color w:val="000000"/>
        </w:rPr>
        <w:t xml:space="preserve"> will be dedicating their new facility and holding their </w:t>
      </w:r>
      <w:r w:rsidR="00F41947" w:rsidRPr="00F02482">
        <w:rPr>
          <w:rFonts w:ascii="Arial" w:hAnsi="Arial" w:cs="Arial"/>
          <w:bCs/>
          <w:iCs/>
          <w:color w:val="000000"/>
        </w:rPr>
        <w:t>first service.</w:t>
      </w:r>
    </w:p>
    <w:p w:rsidR="00F41947" w:rsidRPr="00F02482" w:rsidRDefault="00F41947" w:rsidP="007C6FDB">
      <w:pPr>
        <w:ind w:right="-187"/>
        <w:jc w:val="both"/>
        <w:rPr>
          <w:rFonts w:ascii="Arial" w:hAnsi="Arial" w:cs="Arial"/>
          <w:bCs/>
          <w:iCs/>
          <w:color w:val="000000"/>
        </w:rPr>
      </w:pPr>
    </w:p>
    <w:p w:rsidR="0051069C" w:rsidRPr="00F02482" w:rsidRDefault="00915FA2" w:rsidP="007C6FDB">
      <w:pPr>
        <w:ind w:right="-18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“</w:t>
      </w:r>
      <w:r w:rsidR="00F41947" w:rsidRPr="00F02482">
        <w:rPr>
          <w:rFonts w:ascii="Arial" w:hAnsi="Arial" w:cs="Arial"/>
          <w:color w:val="000000"/>
        </w:rPr>
        <w:t>The Lord has brought us into a new work for His Kingdom</w:t>
      </w:r>
      <w:r>
        <w:rPr>
          <w:rFonts w:ascii="Arial" w:hAnsi="Arial" w:cs="Arial"/>
          <w:color w:val="000000"/>
        </w:rPr>
        <w:t>”</w:t>
      </w:r>
      <w:r w:rsidR="00F41947" w:rsidRPr="00F02482">
        <w:rPr>
          <w:rFonts w:ascii="Arial" w:hAnsi="Arial" w:cs="Arial"/>
          <w:color w:val="000000"/>
        </w:rPr>
        <w:t>,</w:t>
      </w:r>
      <w:r w:rsidR="00F02482">
        <w:rPr>
          <w:rFonts w:ascii="Arial" w:hAnsi="Arial" w:cs="Arial"/>
          <w:color w:val="000000"/>
        </w:rPr>
        <w:t xml:space="preserve"> says Rev. Jerry </w:t>
      </w:r>
      <w:proofErr w:type="spellStart"/>
      <w:r w:rsidR="00F02482">
        <w:rPr>
          <w:rFonts w:ascii="Arial" w:hAnsi="Arial" w:cs="Arial"/>
          <w:color w:val="000000"/>
        </w:rPr>
        <w:t>Kreger</w:t>
      </w:r>
      <w:proofErr w:type="spellEnd"/>
      <w:r w:rsidR="00F02482">
        <w:rPr>
          <w:rFonts w:ascii="Arial" w:hAnsi="Arial" w:cs="Arial"/>
          <w:color w:val="000000"/>
        </w:rPr>
        <w:t>,</w:t>
      </w:r>
      <w:r w:rsidR="00F41947" w:rsidRPr="00F02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“by</w:t>
      </w:r>
      <w:r w:rsidR="00F41947" w:rsidRPr="00F02482">
        <w:rPr>
          <w:rFonts w:ascii="Arial" w:hAnsi="Arial" w:cs="Arial"/>
          <w:color w:val="000000"/>
        </w:rPr>
        <w:t xml:space="preserve"> providing us with a place in which we can have outreach facility to minister</w:t>
      </w:r>
      <w:r>
        <w:rPr>
          <w:rFonts w:ascii="Arial" w:hAnsi="Arial" w:cs="Arial"/>
          <w:color w:val="000000"/>
        </w:rPr>
        <w:t xml:space="preserve"> a</w:t>
      </w:r>
      <w:r w:rsidR="00C011E4"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</w:rPr>
        <w:t xml:space="preserve"> meet the needs of the greater Gresham area</w:t>
      </w:r>
      <w:r w:rsidR="00F41947" w:rsidRPr="00F02482">
        <w:rPr>
          <w:rFonts w:ascii="Arial" w:hAnsi="Arial" w:cs="Arial"/>
          <w:color w:val="000000"/>
        </w:rPr>
        <w:t>. The facility was a fine arts studio</w:t>
      </w:r>
      <w:r w:rsidR="00454C36">
        <w:rPr>
          <w:rFonts w:ascii="Arial" w:hAnsi="Arial" w:cs="Arial"/>
          <w:color w:val="000000"/>
        </w:rPr>
        <w:t xml:space="preserve"> before</w:t>
      </w:r>
      <w:r w:rsidR="00F41947" w:rsidRPr="00F02482">
        <w:rPr>
          <w:rFonts w:ascii="Arial" w:hAnsi="Arial" w:cs="Arial"/>
          <w:color w:val="000000"/>
        </w:rPr>
        <w:t xml:space="preserve"> so we have an entrance room with an office, a class room, a conference room and </w:t>
      </w:r>
      <w:r w:rsidR="00454C36">
        <w:rPr>
          <w:rFonts w:ascii="Arial" w:hAnsi="Arial" w:cs="Arial"/>
          <w:color w:val="000000"/>
        </w:rPr>
        <w:t xml:space="preserve">the </w:t>
      </w:r>
      <w:r w:rsidR="00F41947" w:rsidRPr="00F02482">
        <w:rPr>
          <w:rFonts w:ascii="Arial" w:hAnsi="Arial" w:cs="Arial"/>
          <w:color w:val="000000"/>
        </w:rPr>
        <w:t>meeting hall. This has been a dream from the Lord for some</w:t>
      </w:r>
      <w:r w:rsidR="00CC3B74">
        <w:rPr>
          <w:rFonts w:ascii="Arial" w:hAnsi="Arial" w:cs="Arial"/>
          <w:color w:val="000000"/>
        </w:rPr>
        <w:t xml:space="preserve"> </w:t>
      </w:r>
      <w:r w:rsidR="00F41947" w:rsidRPr="00F02482">
        <w:rPr>
          <w:rFonts w:ascii="Arial" w:hAnsi="Arial" w:cs="Arial"/>
          <w:color w:val="000000"/>
        </w:rPr>
        <w:t>time and now has come to fruition. The dream is not that we alone use this facility, but to share and co</w:t>
      </w:r>
      <w:r w:rsidR="00350799">
        <w:rPr>
          <w:rFonts w:ascii="Arial" w:hAnsi="Arial" w:cs="Arial"/>
          <w:color w:val="000000"/>
        </w:rPr>
        <w:t>-</w:t>
      </w:r>
      <w:r w:rsidR="00F41947" w:rsidRPr="00F02482">
        <w:rPr>
          <w:rFonts w:ascii="Arial" w:hAnsi="Arial" w:cs="Arial"/>
          <w:color w:val="000000"/>
        </w:rPr>
        <w:t xml:space="preserve">labor with other ministries </w:t>
      </w:r>
      <w:r w:rsidR="006B547D" w:rsidRPr="00F02482">
        <w:rPr>
          <w:rFonts w:ascii="Arial" w:hAnsi="Arial" w:cs="Arial"/>
          <w:color w:val="000000"/>
        </w:rPr>
        <w:t>to the Glory of</w:t>
      </w:r>
      <w:r w:rsidR="00F41947" w:rsidRPr="00F02482">
        <w:rPr>
          <w:rFonts w:ascii="Arial" w:hAnsi="Arial" w:cs="Arial"/>
          <w:color w:val="000000"/>
        </w:rPr>
        <w:t xml:space="preserve"> Jesus</w:t>
      </w:r>
      <w:r w:rsidR="006B547D" w:rsidRPr="00F02482">
        <w:rPr>
          <w:rFonts w:ascii="Arial" w:hAnsi="Arial" w:cs="Arial"/>
          <w:color w:val="000000"/>
        </w:rPr>
        <w:t>,</w:t>
      </w:r>
      <w:r w:rsidR="00F41947" w:rsidRPr="00F02482">
        <w:rPr>
          <w:rFonts w:ascii="Arial" w:hAnsi="Arial" w:cs="Arial"/>
          <w:color w:val="000000"/>
        </w:rPr>
        <w:t xml:space="preserve"> “The Christ”</w:t>
      </w:r>
      <w:r w:rsidR="006B547D" w:rsidRPr="00F02482">
        <w:rPr>
          <w:rFonts w:ascii="Arial" w:hAnsi="Arial" w:cs="Arial"/>
          <w:color w:val="000000"/>
        </w:rPr>
        <w:t>,</w:t>
      </w:r>
      <w:r w:rsidR="00F41947" w:rsidRPr="00F02482">
        <w:rPr>
          <w:rFonts w:ascii="Arial" w:hAnsi="Arial" w:cs="Arial"/>
          <w:color w:val="000000"/>
        </w:rPr>
        <w:t xml:space="preserve"> our Lord.</w:t>
      </w:r>
      <w:r>
        <w:rPr>
          <w:rFonts w:ascii="Arial" w:hAnsi="Arial" w:cs="Arial"/>
          <w:color w:val="000000"/>
        </w:rPr>
        <w:t>”</w:t>
      </w:r>
      <w:r w:rsidR="00F41947" w:rsidRPr="00F02482">
        <w:rPr>
          <w:rFonts w:ascii="Arial" w:hAnsi="Arial" w:cs="Arial"/>
          <w:color w:val="000000"/>
        </w:rPr>
        <w:t xml:space="preserve"> </w:t>
      </w:r>
    </w:p>
    <w:p w:rsidR="00F01EDE" w:rsidRPr="00F02482" w:rsidRDefault="00F569A6" w:rsidP="007C6FDB">
      <w:pPr>
        <w:ind w:right="-18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72064" behindDoc="0" locked="0" layoutInCell="1" allowOverlap="1" wp14:anchorId="2FC44F6A" wp14:editId="19275A98">
            <wp:simplePos x="0" y="0"/>
            <wp:positionH relativeFrom="column">
              <wp:posOffset>20955</wp:posOffset>
            </wp:positionH>
            <wp:positionV relativeFrom="paragraph">
              <wp:posOffset>140970</wp:posOffset>
            </wp:positionV>
            <wp:extent cx="1131570" cy="1400175"/>
            <wp:effectExtent l="19050" t="0" r="11430" b="485775"/>
            <wp:wrapSquare wrapText="bothSides"/>
            <wp:docPr id="1" name="Picture 1" descr="D:\FireGate Web\SpeakerPictures\Gliebe\DebPictures\Deb-Clos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reGate Web\SpeakerPictures\Gliebe\DebPictures\Deb-Closer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400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9C" w:rsidRPr="00F02482">
        <w:rPr>
          <w:rFonts w:ascii="Arial" w:hAnsi="Arial" w:cs="Arial"/>
          <w:bCs/>
          <w:iCs/>
        </w:rPr>
        <w:t xml:space="preserve">   </w:t>
      </w:r>
    </w:p>
    <w:p w:rsidR="003375B8" w:rsidRPr="00832C3B" w:rsidRDefault="00EF1D2C" w:rsidP="00832C3B">
      <w:pPr>
        <w:ind w:right="-187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The</w:t>
      </w:r>
      <w:r w:rsidR="006B547D" w:rsidRPr="00F02482">
        <w:rPr>
          <w:rFonts w:ascii="Arial" w:hAnsi="Arial" w:cs="Arial"/>
          <w:bCs/>
          <w:iCs/>
        </w:rPr>
        <w:t xml:space="preserve"> main speaker will be </w:t>
      </w:r>
      <w:r w:rsidR="00381B16" w:rsidRPr="00F02482">
        <w:rPr>
          <w:rFonts w:ascii="Arial" w:hAnsi="Arial" w:cs="Arial"/>
          <w:bCs/>
          <w:iCs/>
        </w:rPr>
        <w:t>Deborah</w:t>
      </w:r>
      <w:r w:rsidR="006B547D" w:rsidRPr="00F02482">
        <w:rPr>
          <w:rFonts w:ascii="Arial" w:hAnsi="Arial" w:cs="Arial"/>
          <w:bCs/>
          <w:iCs/>
        </w:rPr>
        <w:t xml:space="preserve"> Gliebe, of FireGate Ministries, who </w:t>
      </w:r>
      <w:r w:rsidR="00381B16" w:rsidRPr="00F02482">
        <w:rPr>
          <w:rFonts w:ascii="Arial" w:hAnsi="Arial" w:cs="Arial"/>
          <w:bCs/>
          <w:iCs/>
        </w:rPr>
        <w:t xml:space="preserve">is a </w:t>
      </w:r>
      <w:r w:rsidR="00381B16" w:rsidRPr="00F02482">
        <w:rPr>
          <w:rFonts w:ascii="Arial" w:hAnsi="Arial" w:cs="Arial"/>
        </w:rPr>
        <w:t>prophetess, healing evangelist and</w:t>
      </w:r>
      <w:r w:rsidR="00381B16" w:rsidRPr="00F02482">
        <w:rPr>
          <w:rFonts w:ascii="Arial" w:hAnsi="Arial" w:cs="Arial"/>
          <w:bCs/>
          <w:iCs/>
        </w:rPr>
        <w:t xml:space="preserve"> walks with a breaker anointing.  In Australia over 130,000 people came to experience the Spirit of Revival with salvations and multitudes of healings with signs and wonders.  Recently, in Fiji,</w:t>
      </w:r>
      <w:r w:rsidR="002E5190" w:rsidRPr="00F0248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she</w:t>
      </w:r>
      <w:r w:rsidR="002E5190" w:rsidRPr="00F02482">
        <w:rPr>
          <w:rFonts w:ascii="Arial" w:hAnsi="Arial" w:cs="Arial"/>
          <w:bCs/>
          <w:iCs/>
        </w:rPr>
        <w:t xml:space="preserve"> ministered to thousands at</w:t>
      </w:r>
      <w:r w:rsidR="00381B16" w:rsidRPr="00F02482">
        <w:rPr>
          <w:rFonts w:ascii="Arial" w:hAnsi="Arial" w:cs="Arial"/>
          <w:bCs/>
          <w:iCs/>
        </w:rPr>
        <w:t xml:space="preserve"> </w:t>
      </w:r>
      <w:r w:rsidR="0006798B" w:rsidRPr="00F02482">
        <w:rPr>
          <w:rFonts w:ascii="Arial" w:hAnsi="Arial" w:cs="Arial"/>
          <w:bCs/>
          <w:iCs/>
        </w:rPr>
        <w:t>the</w:t>
      </w:r>
      <w:r w:rsidR="00381B16" w:rsidRPr="00F02482">
        <w:rPr>
          <w:rFonts w:ascii="Arial" w:hAnsi="Arial" w:cs="Arial"/>
          <w:bCs/>
          <w:iCs/>
        </w:rPr>
        <w:t xml:space="preserve"> </w:t>
      </w:r>
      <w:r w:rsidR="0006798B" w:rsidRPr="00F02482">
        <w:rPr>
          <w:rFonts w:ascii="Arial" w:hAnsi="Arial" w:cs="Arial"/>
          <w:bCs/>
          <w:iCs/>
        </w:rPr>
        <w:t>“</w:t>
      </w:r>
      <w:r w:rsidR="0006798B" w:rsidRPr="00F02482">
        <w:rPr>
          <w:rFonts w:ascii="Arial" w:hAnsi="Arial" w:cs="Arial"/>
          <w:bCs/>
          <w:i/>
          <w:iCs/>
        </w:rPr>
        <w:t xml:space="preserve">God, Our Source of Power” </w:t>
      </w:r>
      <w:r w:rsidR="00381B16" w:rsidRPr="00F02482">
        <w:rPr>
          <w:rFonts w:ascii="Arial" w:hAnsi="Arial" w:cs="Arial"/>
          <w:bCs/>
          <w:iCs/>
        </w:rPr>
        <w:t xml:space="preserve">conference!  </w:t>
      </w:r>
      <w:r w:rsidR="00381B16" w:rsidRPr="00F02482">
        <w:rPr>
          <w:rFonts w:ascii="Arial" w:hAnsi="Arial" w:cs="Arial"/>
        </w:rPr>
        <w:t xml:space="preserve">Don't miss this opportunity to hear encouraging testimonies, sound Biblical </w:t>
      </w:r>
      <w:r w:rsidR="00F02482" w:rsidRPr="00F02482">
        <w:rPr>
          <w:rFonts w:ascii="Arial" w:hAnsi="Arial" w:cs="Arial"/>
        </w:rPr>
        <w:t>ministry</w:t>
      </w:r>
      <w:r w:rsidR="00381B16" w:rsidRPr="00F02482">
        <w:rPr>
          <w:rFonts w:ascii="Arial" w:hAnsi="Arial" w:cs="Arial"/>
        </w:rPr>
        <w:t xml:space="preserve"> and </w:t>
      </w:r>
      <w:r w:rsidR="00F02482" w:rsidRPr="00F02482">
        <w:rPr>
          <w:rFonts w:ascii="Arial" w:hAnsi="Arial" w:cs="Arial"/>
        </w:rPr>
        <w:t xml:space="preserve">be a part of dedicating this facility </w:t>
      </w:r>
      <w:r>
        <w:rPr>
          <w:rFonts w:ascii="Arial" w:hAnsi="Arial" w:cs="Arial"/>
        </w:rPr>
        <w:t>to the Lord</w:t>
      </w:r>
      <w:r w:rsidR="00381B16" w:rsidRPr="00F02482">
        <w:rPr>
          <w:rFonts w:ascii="Arial" w:hAnsi="Arial" w:cs="Arial"/>
        </w:rPr>
        <w:t xml:space="preserve">.  </w:t>
      </w:r>
      <w:r w:rsidR="008F1FEE" w:rsidRPr="00F02482">
        <w:rPr>
          <w:rFonts w:ascii="Arial" w:hAnsi="Arial" w:cs="Arial"/>
        </w:rPr>
        <w:t>Come</w:t>
      </w:r>
      <w:r w:rsidR="00951BA4">
        <w:rPr>
          <w:rFonts w:ascii="Arial" w:hAnsi="Arial" w:cs="Arial"/>
        </w:rPr>
        <w:t xml:space="preserve"> and</w:t>
      </w:r>
      <w:r w:rsidR="008F1FEE" w:rsidRPr="00F02482">
        <w:rPr>
          <w:rFonts w:ascii="Arial" w:hAnsi="Arial" w:cs="Arial"/>
        </w:rPr>
        <w:t xml:space="preserve"> b</w:t>
      </w:r>
      <w:r w:rsidR="00381B16" w:rsidRPr="00F02482">
        <w:rPr>
          <w:rFonts w:ascii="Arial" w:hAnsi="Arial" w:cs="Arial"/>
        </w:rPr>
        <w:t>ring someone</w:t>
      </w:r>
      <w:r w:rsidR="006235C9">
        <w:rPr>
          <w:rFonts w:ascii="Arial" w:hAnsi="Arial" w:cs="Arial"/>
        </w:rPr>
        <w:t>!</w:t>
      </w:r>
      <w:r w:rsidR="0051069C" w:rsidRPr="00F02482">
        <w:rPr>
          <w:rFonts w:ascii="Arial" w:hAnsi="Arial" w:cs="Arial"/>
        </w:rPr>
        <w:t xml:space="preserve">  </w:t>
      </w:r>
    </w:p>
    <w:p w:rsidR="003375B8" w:rsidRPr="00832C3B" w:rsidRDefault="003375B8" w:rsidP="003375B8">
      <w:pPr>
        <w:tabs>
          <w:tab w:val="left" w:pos="5720"/>
        </w:tabs>
        <w:ind w:right="-576"/>
        <w:rPr>
          <w:rFonts w:ascii="Aero" w:hAnsi="Aero"/>
          <w:b/>
          <w:bCs/>
          <w:color w:val="000000" w:themeColor="text1"/>
          <w:sz w:val="8"/>
          <w:szCs w:val="32"/>
        </w:rPr>
      </w:pPr>
    </w:p>
    <w:p w:rsidR="00E82F52" w:rsidRPr="007B322C" w:rsidRDefault="007B322C" w:rsidP="003E345C">
      <w:pPr>
        <w:ind w:right="-637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B322C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</w:t>
      </w:r>
    </w:p>
    <w:p w:rsidR="00236FA6" w:rsidRDefault="00236FA6" w:rsidP="00236FA6">
      <w:pPr>
        <w:ind w:right="-637"/>
        <w:rPr>
          <w:rFonts w:ascii="Times New Roman" w:hAnsi="Times New Roman"/>
          <w:b/>
          <w:bCs/>
          <w:color w:val="000000" w:themeColor="text1"/>
          <w:sz w:val="28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>S</w:t>
      </w:r>
      <w:r w:rsidR="003E345C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aturday, </w:t>
      </w:r>
      <w:r w:rsidR="000E1A14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November </w:t>
      </w:r>
      <w:proofErr w:type="gramStart"/>
      <w:r w:rsidR="00D536C5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>1</w:t>
      </w:r>
      <w:r w:rsidR="000E1A14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>2</w:t>
      </w:r>
      <w:r w:rsidR="003E345C" w:rsidRPr="007E6006">
        <w:rPr>
          <w:rFonts w:ascii="Times New Roman" w:hAnsi="Times New Roman"/>
          <w:bCs/>
          <w:color w:val="000000" w:themeColor="text1"/>
          <w:sz w:val="40"/>
          <w:szCs w:val="30"/>
          <w:vertAlign w:val="superscript"/>
        </w:rPr>
        <w:t>TH</w:t>
      </w:r>
      <w:r w:rsidR="003E345C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="00F569A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="003E345C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>@</w:t>
      </w:r>
      <w:proofErr w:type="gramEnd"/>
      <w:r w:rsidR="003E345C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="000E1A14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="000E1A14" w:rsidRPr="007E6006">
        <w:rPr>
          <w:rFonts w:ascii="Times New Roman" w:hAnsi="Times New Roman"/>
          <w:b/>
          <w:bCs/>
          <w:color w:val="000000" w:themeColor="text1"/>
          <w:sz w:val="44"/>
          <w:szCs w:val="30"/>
        </w:rPr>
        <w:t>2</w:t>
      </w:r>
      <w:r w:rsidR="003E345C" w:rsidRPr="007E6006">
        <w:rPr>
          <w:rFonts w:ascii="Times New Roman" w:hAnsi="Times New Roman"/>
          <w:b/>
          <w:bCs/>
          <w:color w:val="000000" w:themeColor="text1"/>
          <w:sz w:val="44"/>
          <w:szCs w:val="30"/>
        </w:rPr>
        <w:t>:00</w:t>
      </w:r>
      <w:r w:rsidR="007E6006">
        <w:rPr>
          <w:rFonts w:ascii="Times New Roman" w:hAnsi="Times New Roman"/>
          <w:b/>
          <w:bCs/>
          <w:color w:val="000000" w:themeColor="text1"/>
          <w:sz w:val="44"/>
          <w:szCs w:val="30"/>
        </w:rPr>
        <w:t xml:space="preserve"> </w:t>
      </w:r>
      <w:r w:rsidR="007E6006">
        <w:rPr>
          <w:rFonts w:ascii="Times New Roman" w:hAnsi="Times New Roman"/>
          <w:b/>
          <w:bCs/>
          <w:color w:val="000000" w:themeColor="text1"/>
          <w:sz w:val="28"/>
          <w:szCs w:val="32"/>
        </w:rPr>
        <w:t>P</w:t>
      </w:r>
      <w:r w:rsidR="003E345C" w:rsidRPr="007E6006">
        <w:rPr>
          <w:rFonts w:ascii="Times New Roman" w:hAnsi="Times New Roman"/>
          <w:b/>
          <w:bCs/>
          <w:color w:val="000000" w:themeColor="text1"/>
          <w:sz w:val="28"/>
          <w:szCs w:val="32"/>
        </w:rPr>
        <w:t>M</w:t>
      </w:r>
    </w:p>
    <w:p w:rsidR="00F569A6" w:rsidRDefault="00F569A6" w:rsidP="00236FA6">
      <w:pPr>
        <w:ind w:right="-637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F569A6">
        <w:rPr>
          <w:rFonts w:ascii="Andre Heavy SF" w:hAnsi="Andre Heavy SF" w:cs="Arial"/>
          <w:b/>
          <w:bCs/>
          <w:iCs/>
          <w:noProof/>
          <w:color w:val="000000"/>
          <w:sz w:val="44"/>
        </w:rPr>
        <w:drawing>
          <wp:anchor distT="0" distB="0" distL="114300" distR="114300" simplePos="0" relativeHeight="251673088" behindDoc="0" locked="0" layoutInCell="1" allowOverlap="1" wp14:anchorId="3D5FEA39" wp14:editId="23A972FD">
            <wp:simplePos x="0" y="0"/>
            <wp:positionH relativeFrom="column">
              <wp:posOffset>25400</wp:posOffset>
            </wp:positionH>
            <wp:positionV relativeFrom="paragraph">
              <wp:posOffset>267970</wp:posOffset>
            </wp:positionV>
            <wp:extent cx="2362200" cy="1403985"/>
            <wp:effectExtent l="171450" t="171450" r="361950" b="3486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0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5C" w:rsidRPr="00EC05E3">
        <w:rPr>
          <w:rFonts w:ascii="Arial" w:hAnsi="Arial" w:cs="Arial"/>
          <w:sz w:val="20"/>
          <w:szCs w:val="20"/>
        </w:rPr>
        <w:br/>
      </w:r>
      <w:r w:rsidR="003E345C" w:rsidRPr="003E345C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</w:r>
    </w:p>
    <w:p w:rsidR="00A524E2" w:rsidRPr="00F569A6" w:rsidRDefault="00832C3B" w:rsidP="00236FA6">
      <w:pPr>
        <w:ind w:right="-637"/>
        <w:rPr>
          <w:rFonts w:ascii="Times New Roman" w:hAnsi="Times New Roman"/>
          <w:b/>
          <w:bCs/>
          <w:i/>
          <w:color w:val="000000"/>
          <w:sz w:val="44"/>
          <w:szCs w:val="27"/>
        </w:rPr>
      </w:pPr>
      <w:r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710 NE Cleveland Ave,</w:t>
      </w:r>
      <w:r w:rsidR="00AC6EB8"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 xml:space="preserve"> </w:t>
      </w:r>
    </w:p>
    <w:p w:rsidR="00A524E2" w:rsidRPr="00F569A6" w:rsidRDefault="00AC6EB8" w:rsidP="00236FA6">
      <w:pPr>
        <w:ind w:right="-637"/>
        <w:rPr>
          <w:rFonts w:ascii="Times New Roman" w:hAnsi="Times New Roman"/>
          <w:b/>
          <w:bCs/>
          <w:i/>
          <w:color w:val="000000"/>
          <w:sz w:val="44"/>
          <w:szCs w:val="27"/>
        </w:rPr>
      </w:pPr>
      <w:r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Suite 130,</w:t>
      </w:r>
    </w:p>
    <w:p w:rsidR="00A524E2" w:rsidRPr="00F569A6" w:rsidRDefault="00A524E2" w:rsidP="00236FA6">
      <w:pPr>
        <w:ind w:right="-637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 xml:space="preserve">Gresham, </w:t>
      </w:r>
      <w:r w:rsidR="00C70204"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OR 97</w:t>
      </w:r>
      <w:r w:rsidR="00AC6EB8"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030</w:t>
      </w:r>
      <w:r w:rsidR="006235C9" w:rsidRPr="00F569A6">
        <w:rPr>
          <w:rFonts w:ascii="Arial" w:hAnsi="Arial" w:cs="Arial"/>
          <w:b/>
          <w:bCs/>
          <w:color w:val="000000"/>
          <w:sz w:val="28"/>
          <w:szCs w:val="27"/>
        </w:rPr>
        <w:br/>
      </w:r>
    </w:p>
    <w:p w:rsidR="00C70204" w:rsidRPr="00A524E2" w:rsidRDefault="00F2032B" w:rsidP="00236FA6">
      <w:pPr>
        <w:ind w:right="-637"/>
        <w:rPr>
          <w:rFonts w:ascii="Times New Roman" w:hAnsi="Times New Roman"/>
          <w:b/>
          <w:bCs/>
          <w:i/>
          <w:color w:val="000000"/>
          <w:sz w:val="36"/>
          <w:szCs w:val="27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</w:t>
      </w:r>
      <w:r w:rsidR="004764DD" w:rsidRPr="00EC05E3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hyperlink r:id="rId12" w:history="1">
        <w:r w:rsidR="004764DD" w:rsidRPr="00B17E18">
          <w:rPr>
            <w:rStyle w:val="Hyperlink"/>
            <w:rFonts w:ascii="Arial" w:hAnsi="Arial" w:cs="Arial"/>
            <w:b/>
            <w:bCs/>
            <w:sz w:val="20"/>
            <w:szCs w:val="20"/>
          </w:rPr>
          <w:t>CLICK FOR MAP</w:t>
        </w:r>
      </w:hyperlink>
      <w:r w:rsidR="004764DD" w:rsidRPr="00EC05E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4764DD" w:rsidRPr="004764DD">
        <w:rPr>
          <w:rFonts w:ascii="Arial" w:hAnsi="Arial" w:cs="Arial"/>
          <w:b/>
          <w:bCs/>
          <w:color w:val="000000"/>
          <w:sz w:val="16"/>
          <w:szCs w:val="16"/>
        </w:rPr>
        <w:br/>
      </w:r>
    </w:p>
    <w:p w:rsidR="006235C9" w:rsidRPr="00F569A6" w:rsidRDefault="00F569A6" w:rsidP="00F569A6">
      <w:pPr>
        <w:ind w:left="-360" w:right="-637"/>
        <w:rPr>
          <w:rFonts w:ascii="Arial" w:hAnsi="Arial" w:cs="Arial"/>
          <w:sz w:val="16"/>
          <w:szCs w:val="28"/>
        </w:rPr>
      </w:pPr>
      <w:r w:rsidRPr="00F569A6">
        <w:rPr>
          <w:rFonts w:ascii="Arial" w:hAnsi="Arial" w:cs="Arial"/>
          <w:sz w:val="16"/>
          <w:szCs w:val="28"/>
        </w:rPr>
        <w:t xml:space="preserve">          </w:t>
      </w:r>
    </w:p>
    <w:p w:rsidR="00747267" w:rsidRPr="00AB19C7" w:rsidRDefault="00F569A6" w:rsidP="00236FA6">
      <w:pPr>
        <w:ind w:left="-360" w:right="-637"/>
        <w:jc w:val="center"/>
        <w:rPr>
          <w:b/>
          <w:color w:val="0000FF"/>
          <w:sz w:val="20"/>
          <w:szCs w:val="48"/>
        </w:rPr>
      </w:pPr>
      <w:r>
        <w:rPr>
          <w:rFonts w:ascii="Arial" w:hAnsi="Arial" w:cs="Arial"/>
          <w:szCs w:val="28"/>
        </w:rPr>
        <w:t xml:space="preserve">For </w:t>
      </w:r>
      <w:r w:rsidRPr="00684DAA">
        <w:rPr>
          <w:rFonts w:ascii="Arial" w:hAnsi="Arial" w:cs="Arial"/>
          <w:szCs w:val="28"/>
        </w:rPr>
        <w:t>Info</w:t>
      </w:r>
      <w:r>
        <w:rPr>
          <w:rFonts w:ascii="Arial" w:hAnsi="Arial" w:cs="Arial"/>
          <w:szCs w:val="28"/>
        </w:rPr>
        <w:t>rmation</w:t>
      </w:r>
      <w:r w:rsidRPr="00684DAA">
        <w:rPr>
          <w:rFonts w:ascii="Arial" w:hAnsi="Arial" w:cs="Arial"/>
          <w:szCs w:val="28"/>
        </w:rPr>
        <w:t xml:space="preserve"> Contact</w:t>
      </w:r>
      <w:r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 xml:space="preserve">  </w:t>
      </w:r>
      <w:r w:rsidR="0057215D" w:rsidRPr="004764DD">
        <w:rPr>
          <w:rFonts w:ascii="Arial" w:hAnsi="Arial" w:cs="Arial"/>
          <w:b/>
        </w:rPr>
        <w:t xml:space="preserve">Rev. </w:t>
      </w:r>
      <w:r w:rsidR="006235C9">
        <w:rPr>
          <w:rFonts w:ascii="Arial" w:hAnsi="Arial" w:cs="Arial"/>
          <w:b/>
        </w:rPr>
        <w:t xml:space="preserve">Jerry &amp; Laura </w:t>
      </w:r>
      <w:proofErr w:type="spellStart"/>
      <w:r w:rsidR="006235C9">
        <w:rPr>
          <w:rFonts w:ascii="Arial" w:hAnsi="Arial" w:cs="Arial"/>
          <w:b/>
        </w:rPr>
        <w:t>Kreger</w:t>
      </w:r>
      <w:proofErr w:type="spellEnd"/>
      <w:r w:rsidR="0041519F" w:rsidRPr="004764DD">
        <w:rPr>
          <w:rFonts w:ascii="Arial" w:hAnsi="Arial" w:cs="Arial"/>
        </w:rPr>
        <w:t>:</w:t>
      </w:r>
      <w:r w:rsidR="006235C9">
        <w:rPr>
          <w:rFonts w:ascii="Arial" w:hAnsi="Arial" w:cs="Arial"/>
        </w:rPr>
        <w:t xml:space="preserve"> </w:t>
      </w:r>
      <w:r w:rsidR="0041519F" w:rsidRPr="004764DD">
        <w:rPr>
          <w:rFonts w:ascii="Arial" w:hAnsi="Arial" w:cs="Arial"/>
          <w:b/>
        </w:rPr>
        <w:t xml:space="preserve"> </w:t>
      </w:r>
      <w:r w:rsidR="0057215D" w:rsidRPr="004764DD">
        <w:rPr>
          <w:rFonts w:ascii="Arial" w:hAnsi="Arial" w:cs="Arial"/>
          <w:b/>
        </w:rPr>
        <w:t>(503</w:t>
      </w:r>
      <w:r w:rsidR="0041519F" w:rsidRPr="004764DD">
        <w:rPr>
          <w:rFonts w:ascii="Arial" w:hAnsi="Arial" w:cs="Arial"/>
          <w:b/>
        </w:rPr>
        <w:t xml:space="preserve">) </w:t>
      </w:r>
      <w:r w:rsidR="006235C9">
        <w:rPr>
          <w:rFonts w:ascii="Arial" w:hAnsi="Arial" w:cs="Arial"/>
          <w:b/>
        </w:rPr>
        <w:t xml:space="preserve">791-6897 or (541) 971-2840 </w:t>
      </w:r>
      <w:r w:rsidR="004378E0">
        <w:rPr>
          <w:rFonts w:ascii="Arial" w:hAnsi="Arial" w:cs="Arial"/>
          <w:b/>
          <w:bCs/>
          <w:sz w:val="32"/>
          <w:szCs w:val="28"/>
        </w:rPr>
        <w:br/>
      </w:r>
    </w:p>
    <w:sectPr w:rsidR="00747267" w:rsidRPr="00AB19C7" w:rsidSect="006F186A">
      <w:pgSz w:w="12240" w:h="15840"/>
      <w:pgMar w:top="547" w:right="1267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re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9"/>
    <w:rsid w:val="00003673"/>
    <w:rsid w:val="00005D79"/>
    <w:rsid w:val="000071D8"/>
    <w:rsid w:val="00011862"/>
    <w:rsid w:val="0001360E"/>
    <w:rsid w:val="000211BB"/>
    <w:rsid w:val="000212E8"/>
    <w:rsid w:val="00025D0C"/>
    <w:rsid w:val="00032E5F"/>
    <w:rsid w:val="00040223"/>
    <w:rsid w:val="00040A00"/>
    <w:rsid w:val="00062367"/>
    <w:rsid w:val="0006798B"/>
    <w:rsid w:val="000704CB"/>
    <w:rsid w:val="000745D1"/>
    <w:rsid w:val="00076078"/>
    <w:rsid w:val="00082A46"/>
    <w:rsid w:val="00084613"/>
    <w:rsid w:val="00087453"/>
    <w:rsid w:val="000931B5"/>
    <w:rsid w:val="000A65B8"/>
    <w:rsid w:val="000A6CF8"/>
    <w:rsid w:val="000A6DA8"/>
    <w:rsid w:val="000C00BB"/>
    <w:rsid w:val="000C4F99"/>
    <w:rsid w:val="000C7A2A"/>
    <w:rsid w:val="000D1E4A"/>
    <w:rsid w:val="000D1ED0"/>
    <w:rsid w:val="000D213A"/>
    <w:rsid w:val="000D69FC"/>
    <w:rsid w:val="000D6C7A"/>
    <w:rsid w:val="000E072E"/>
    <w:rsid w:val="000E1A14"/>
    <w:rsid w:val="000E245F"/>
    <w:rsid w:val="000E4804"/>
    <w:rsid w:val="000E599F"/>
    <w:rsid w:val="000E60F0"/>
    <w:rsid w:val="00101DC9"/>
    <w:rsid w:val="001209A2"/>
    <w:rsid w:val="001215DB"/>
    <w:rsid w:val="00125990"/>
    <w:rsid w:val="0013239E"/>
    <w:rsid w:val="00143FC0"/>
    <w:rsid w:val="001461D5"/>
    <w:rsid w:val="00146E00"/>
    <w:rsid w:val="0017046D"/>
    <w:rsid w:val="00170DDD"/>
    <w:rsid w:val="0018783C"/>
    <w:rsid w:val="00191187"/>
    <w:rsid w:val="001A01D4"/>
    <w:rsid w:val="001B2DDD"/>
    <w:rsid w:val="001B51BE"/>
    <w:rsid w:val="001D1D6A"/>
    <w:rsid w:val="001D3EE0"/>
    <w:rsid w:val="001D63DF"/>
    <w:rsid w:val="001E26AB"/>
    <w:rsid w:val="001E395A"/>
    <w:rsid w:val="001E5209"/>
    <w:rsid w:val="0020433A"/>
    <w:rsid w:val="00207AE0"/>
    <w:rsid w:val="002134AF"/>
    <w:rsid w:val="00220F02"/>
    <w:rsid w:val="00236FA6"/>
    <w:rsid w:val="00257333"/>
    <w:rsid w:val="00265FFB"/>
    <w:rsid w:val="0027173C"/>
    <w:rsid w:val="00272473"/>
    <w:rsid w:val="00282AA5"/>
    <w:rsid w:val="00284D23"/>
    <w:rsid w:val="00291069"/>
    <w:rsid w:val="002A0703"/>
    <w:rsid w:val="002A2C8A"/>
    <w:rsid w:val="002A5947"/>
    <w:rsid w:val="002A6BEB"/>
    <w:rsid w:val="002A7B85"/>
    <w:rsid w:val="002B36EA"/>
    <w:rsid w:val="002B5B6E"/>
    <w:rsid w:val="002C144B"/>
    <w:rsid w:val="002C1EC9"/>
    <w:rsid w:val="002C2275"/>
    <w:rsid w:val="002C2675"/>
    <w:rsid w:val="002E17FB"/>
    <w:rsid w:val="002E5190"/>
    <w:rsid w:val="002F374D"/>
    <w:rsid w:val="0031000A"/>
    <w:rsid w:val="00320050"/>
    <w:rsid w:val="003250BE"/>
    <w:rsid w:val="003304F4"/>
    <w:rsid w:val="003353F3"/>
    <w:rsid w:val="003375B8"/>
    <w:rsid w:val="0034335D"/>
    <w:rsid w:val="00350799"/>
    <w:rsid w:val="003667FD"/>
    <w:rsid w:val="003764A3"/>
    <w:rsid w:val="00380AEC"/>
    <w:rsid w:val="00381B16"/>
    <w:rsid w:val="00382573"/>
    <w:rsid w:val="00382746"/>
    <w:rsid w:val="00394B65"/>
    <w:rsid w:val="003A1A5B"/>
    <w:rsid w:val="003A2784"/>
    <w:rsid w:val="003A788E"/>
    <w:rsid w:val="003C46E2"/>
    <w:rsid w:val="003D4447"/>
    <w:rsid w:val="003E3344"/>
    <w:rsid w:val="003E345C"/>
    <w:rsid w:val="003E6C2D"/>
    <w:rsid w:val="003F19AA"/>
    <w:rsid w:val="003F474E"/>
    <w:rsid w:val="003F4E35"/>
    <w:rsid w:val="003F51AF"/>
    <w:rsid w:val="003F7CC9"/>
    <w:rsid w:val="00402A75"/>
    <w:rsid w:val="00414127"/>
    <w:rsid w:val="0041519F"/>
    <w:rsid w:val="004203CB"/>
    <w:rsid w:val="00420F8C"/>
    <w:rsid w:val="00426067"/>
    <w:rsid w:val="00431525"/>
    <w:rsid w:val="0043325E"/>
    <w:rsid w:val="0043699A"/>
    <w:rsid w:val="00437200"/>
    <w:rsid w:val="004378E0"/>
    <w:rsid w:val="00441447"/>
    <w:rsid w:val="00447B6C"/>
    <w:rsid w:val="00454C36"/>
    <w:rsid w:val="0046308D"/>
    <w:rsid w:val="00474055"/>
    <w:rsid w:val="004764DD"/>
    <w:rsid w:val="004825C7"/>
    <w:rsid w:val="00483248"/>
    <w:rsid w:val="00487E02"/>
    <w:rsid w:val="0049312F"/>
    <w:rsid w:val="004A5D9A"/>
    <w:rsid w:val="004A5FE4"/>
    <w:rsid w:val="004B0BF1"/>
    <w:rsid w:val="004B26B9"/>
    <w:rsid w:val="004C4D0F"/>
    <w:rsid w:val="004D23F5"/>
    <w:rsid w:val="004D2C9D"/>
    <w:rsid w:val="004D2F78"/>
    <w:rsid w:val="004D348A"/>
    <w:rsid w:val="004D4092"/>
    <w:rsid w:val="004D7C57"/>
    <w:rsid w:val="004E32D7"/>
    <w:rsid w:val="004E64DF"/>
    <w:rsid w:val="004E740B"/>
    <w:rsid w:val="004F4948"/>
    <w:rsid w:val="004F5299"/>
    <w:rsid w:val="004F71CA"/>
    <w:rsid w:val="005037E9"/>
    <w:rsid w:val="0050648E"/>
    <w:rsid w:val="0051056E"/>
    <w:rsid w:val="0051069C"/>
    <w:rsid w:val="005160A1"/>
    <w:rsid w:val="00522CA5"/>
    <w:rsid w:val="00522DB4"/>
    <w:rsid w:val="0053416A"/>
    <w:rsid w:val="00543CD9"/>
    <w:rsid w:val="005543CE"/>
    <w:rsid w:val="005670E6"/>
    <w:rsid w:val="0057215D"/>
    <w:rsid w:val="00585F22"/>
    <w:rsid w:val="0059409C"/>
    <w:rsid w:val="005A1C5F"/>
    <w:rsid w:val="005A2697"/>
    <w:rsid w:val="005A5A8D"/>
    <w:rsid w:val="005B6E09"/>
    <w:rsid w:val="005C54FC"/>
    <w:rsid w:val="005E1C47"/>
    <w:rsid w:val="005E1EB4"/>
    <w:rsid w:val="005F1B1D"/>
    <w:rsid w:val="0060269B"/>
    <w:rsid w:val="00602DD5"/>
    <w:rsid w:val="006049EF"/>
    <w:rsid w:val="00617CED"/>
    <w:rsid w:val="006235C9"/>
    <w:rsid w:val="00627956"/>
    <w:rsid w:val="00632A39"/>
    <w:rsid w:val="006501CB"/>
    <w:rsid w:val="006507E8"/>
    <w:rsid w:val="00664AD6"/>
    <w:rsid w:val="00667B31"/>
    <w:rsid w:val="006704E8"/>
    <w:rsid w:val="00674821"/>
    <w:rsid w:val="00675145"/>
    <w:rsid w:val="0067591F"/>
    <w:rsid w:val="0067614B"/>
    <w:rsid w:val="00682C49"/>
    <w:rsid w:val="00684DAA"/>
    <w:rsid w:val="00690631"/>
    <w:rsid w:val="006906DE"/>
    <w:rsid w:val="00694FC1"/>
    <w:rsid w:val="006A0531"/>
    <w:rsid w:val="006A1005"/>
    <w:rsid w:val="006B547D"/>
    <w:rsid w:val="006E3FEB"/>
    <w:rsid w:val="006F186A"/>
    <w:rsid w:val="006F6A1F"/>
    <w:rsid w:val="0070177B"/>
    <w:rsid w:val="007141A2"/>
    <w:rsid w:val="00725F40"/>
    <w:rsid w:val="00726537"/>
    <w:rsid w:val="00731570"/>
    <w:rsid w:val="00732B78"/>
    <w:rsid w:val="0074628F"/>
    <w:rsid w:val="00747267"/>
    <w:rsid w:val="00760F9D"/>
    <w:rsid w:val="00762102"/>
    <w:rsid w:val="007700F9"/>
    <w:rsid w:val="00771A61"/>
    <w:rsid w:val="0077309A"/>
    <w:rsid w:val="00783EFF"/>
    <w:rsid w:val="00785DA0"/>
    <w:rsid w:val="007959C7"/>
    <w:rsid w:val="007A189D"/>
    <w:rsid w:val="007A252E"/>
    <w:rsid w:val="007A2CB1"/>
    <w:rsid w:val="007A7BC2"/>
    <w:rsid w:val="007B0051"/>
    <w:rsid w:val="007B322C"/>
    <w:rsid w:val="007B3A53"/>
    <w:rsid w:val="007C6FDB"/>
    <w:rsid w:val="007D27E0"/>
    <w:rsid w:val="007D6AB1"/>
    <w:rsid w:val="007D783F"/>
    <w:rsid w:val="007E14BB"/>
    <w:rsid w:val="007E2E5E"/>
    <w:rsid w:val="007E5C41"/>
    <w:rsid w:val="007E6006"/>
    <w:rsid w:val="007F0817"/>
    <w:rsid w:val="007F4DBC"/>
    <w:rsid w:val="007F6076"/>
    <w:rsid w:val="007F6BC4"/>
    <w:rsid w:val="007F76FE"/>
    <w:rsid w:val="00800736"/>
    <w:rsid w:val="00806311"/>
    <w:rsid w:val="008135E9"/>
    <w:rsid w:val="00815492"/>
    <w:rsid w:val="008169E3"/>
    <w:rsid w:val="00816A14"/>
    <w:rsid w:val="008247FD"/>
    <w:rsid w:val="008250DF"/>
    <w:rsid w:val="00827C75"/>
    <w:rsid w:val="00832C3B"/>
    <w:rsid w:val="00833706"/>
    <w:rsid w:val="00840A6C"/>
    <w:rsid w:val="00845BE7"/>
    <w:rsid w:val="00853D5E"/>
    <w:rsid w:val="0085644B"/>
    <w:rsid w:val="00857E0B"/>
    <w:rsid w:val="00860F7A"/>
    <w:rsid w:val="00860FA9"/>
    <w:rsid w:val="0086394B"/>
    <w:rsid w:val="00863DC5"/>
    <w:rsid w:val="0086502F"/>
    <w:rsid w:val="00873D89"/>
    <w:rsid w:val="008802BB"/>
    <w:rsid w:val="00882866"/>
    <w:rsid w:val="008A32ED"/>
    <w:rsid w:val="008A6C00"/>
    <w:rsid w:val="008B32A2"/>
    <w:rsid w:val="008B56A2"/>
    <w:rsid w:val="008B7AFC"/>
    <w:rsid w:val="008C1546"/>
    <w:rsid w:val="008D2CDF"/>
    <w:rsid w:val="008E4983"/>
    <w:rsid w:val="008E783D"/>
    <w:rsid w:val="008F1FEE"/>
    <w:rsid w:val="008F2125"/>
    <w:rsid w:val="008F3DDD"/>
    <w:rsid w:val="00906413"/>
    <w:rsid w:val="009142B5"/>
    <w:rsid w:val="009152E0"/>
    <w:rsid w:val="00915FA2"/>
    <w:rsid w:val="00920511"/>
    <w:rsid w:val="00921A11"/>
    <w:rsid w:val="00926C79"/>
    <w:rsid w:val="00930413"/>
    <w:rsid w:val="00933912"/>
    <w:rsid w:val="00937341"/>
    <w:rsid w:val="00941149"/>
    <w:rsid w:val="00943AF2"/>
    <w:rsid w:val="00947C81"/>
    <w:rsid w:val="00951BA4"/>
    <w:rsid w:val="00960842"/>
    <w:rsid w:val="00960962"/>
    <w:rsid w:val="00960B26"/>
    <w:rsid w:val="00965BE1"/>
    <w:rsid w:val="0097045E"/>
    <w:rsid w:val="00972736"/>
    <w:rsid w:val="009743B3"/>
    <w:rsid w:val="00975EE1"/>
    <w:rsid w:val="00977FF7"/>
    <w:rsid w:val="009825DC"/>
    <w:rsid w:val="00995370"/>
    <w:rsid w:val="009A7203"/>
    <w:rsid w:val="009B3E13"/>
    <w:rsid w:val="009B668D"/>
    <w:rsid w:val="009B70FF"/>
    <w:rsid w:val="009C0ADE"/>
    <w:rsid w:val="009C66A8"/>
    <w:rsid w:val="009D0E08"/>
    <w:rsid w:val="009D20C8"/>
    <w:rsid w:val="009E102A"/>
    <w:rsid w:val="009E7AD8"/>
    <w:rsid w:val="009F1C51"/>
    <w:rsid w:val="009F5227"/>
    <w:rsid w:val="009F5EBB"/>
    <w:rsid w:val="009F646F"/>
    <w:rsid w:val="00A21895"/>
    <w:rsid w:val="00A234C1"/>
    <w:rsid w:val="00A32A8A"/>
    <w:rsid w:val="00A34F23"/>
    <w:rsid w:val="00A353A0"/>
    <w:rsid w:val="00A3638E"/>
    <w:rsid w:val="00A524E2"/>
    <w:rsid w:val="00A57BFF"/>
    <w:rsid w:val="00A72AA0"/>
    <w:rsid w:val="00A812D5"/>
    <w:rsid w:val="00A939EC"/>
    <w:rsid w:val="00A95CEF"/>
    <w:rsid w:val="00A970F8"/>
    <w:rsid w:val="00AA14F4"/>
    <w:rsid w:val="00AB19C7"/>
    <w:rsid w:val="00AB3E26"/>
    <w:rsid w:val="00AB703F"/>
    <w:rsid w:val="00AC586F"/>
    <w:rsid w:val="00AC6EB8"/>
    <w:rsid w:val="00AD0898"/>
    <w:rsid w:val="00AD1C59"/>
    <w:rsid w:val="00AD5E94"/>
    <w:rsid w:val="00AE7C1C"/>
    <w:rsid w:val="00AF1FB4"/>
    <w:rsid w:val="00AF2376"/>
    <w:rsid w:val="00B04B44"/>
    <w:rsid w:val="00B13DFA"/>
    <w:rsid w:val="00B177FD"/>
    <w:rsid w:val="00B17E18"/>
    <w:rsid w:val="00B274E0"/>
    <w:rsid w:val="00B310D6"/>
    <w:rsid w:val="00B417B5"/>
    <w:rsid w:val="00B44B67"/>
    <w:rsid w:val="00B5504C"/>
    <w:rsid w:val="00B66AC6"/>
    <w:rsid w:val="00B71FB7"/>
    <w:rsid w:val="00B85A83"/>
    <w:rsid w:val="00B965C6"/>
    <w:rsid w:val="00BB3C7B"/>
    <w:rsid w:val="00BC4567"/>
    <w:rsid w:val="00BE16C9"/>
    <w:rsid w:val="00BE3CCD"/>
    <w:rsid w:val="00BF600C"/>
    <w:rsid w:val="00C011E4"/>
    <w:rsid w:val="00C013E7"/>
    <w:rsid w:val="00C033D2"/>
    <w:rsid w:val="00C03D30"/>
    <w:rsid w:val="00C0534C"/>
    <w:rsid w:val="00C1734D"/>
    <w:rsid w:val="00C26ACE"/>
    <w:rsid w:val="00C31E85"/>
    <w:rsid w:val="00C32706"/>
    <w:rsid w:val="00C52C20"/>
    <w:rsid w:val="00C534C1"/>
    <w:rsid w:val="00C645DE"/>
    <w:rsid w:val="00C70204"/>
    <w:rsid w:val="00C80773"/>
    <w:rsid w:val="00C83600"/>
    <w:rsid w:val="00C955B1"/>
    <w:rsid w:val="00CA3BBD"/>
    <w:rsid w:val="00CB06B7"/>
    <w:rsid w:val="00CB5B84"/>
    <w:rsid w:val="00CB5D1B"/>
    <w:rsid w:val="00CC3B74"/>
    <w:rsid w:val="00CC3DE4"/>
    <w:rsid w:val="00CD6B55"/>
    <w:rsid w:val="00CE6058"/>
    <w:rsid w:val="00CF4AD4"/>
    <w:rsid w:val="00D017E9"/>
    <w:rsid w:val="00D02298"/>
    <w:rsid w:val="00D1234B"/>
    <w:rsid w:val="00D12B07"/>
    <w:rsid w:val="00D26855"/>
    <w:rsid w:val="00D3060E"/>
    <w:rsid w:val="00D406FF"/>
    <w:rsid w:val="00D536C5"/>
    <w:rsid w:val="00D62469"/>
    <w:rsid w:val="00D62DE0"/>
    <w:rsid w:val="00D65D40"/>
    <w:rsid w:val="00D66EAE"/>
    <w:rsid w:val="00D762F9"/>
    <w:rsid w:val="00D9682B"/>
    <w:rsid w:val="00DA3457"/>
    <w:rsid w:val="00DA492A"/>
    <w:rsid w:val="00DB0879"/>
    <w:rsid w:val="00DB1B2C"/>
    <w:rsid w:val="00DB39F0"/>
    <w:rsid w:val="00DB51CB"/>
    <w:rsid w:val="00DC1AF5"/>
    <w:rsid w:val="00DC2DFB"/>
    <w:rsid w:val="00DC3786"/>
    <w:rsid w:val="00DC6AA5"/>
    <w:rsid w:val="00DE5846"/>
    <w:rsid w:val="00DF1ABE"/>
    <w:rsid w:val="00DF5FB5"/>
    <w:rsid w:val="00DF7F20"/>
    <w:rsid w:val="00E031A9"/>
    <w:rsid w:val="00E122F6"/>
    <w:rsid w:val="00E140D5"/>
    <w:rsid w:val="00E25699"/>
    <w:rsid w:val="00E30D80"/>
    <w:rsid w:val="00E30FCB"/>
    <w:rsid w:val="00E45174"/>
    <w:rsid w:val="00E47545"/>
    <w:rsid w:val="00E52BF0"/>
    <w:rsid w:val="00E56F4A"/>
    <w:rsid w:val="00E8021B"/>
    <w:rsid w:val="00E82AD9"/>
    <w:rsid w:val="00E82F52"/>
    <w:rsid w:val="00E918DE"/>
    <w:rsid w:val="00E953C3"/>
    <w:rsid w:val="00EA6216"/>
    <w:rsid w:val="00EB2A28"/>
    <w:rsid w:val="00EC05E3"/>
    <w:rsid w:val="00ED7963"/>
    <w:rsid w:val="00EE1458"/>
    <w:rsid w:val="00EE616F"/>
    <w:rsid w:val="00EF1D2C"/>
    <w:rsid w:val="00EF5160"/>
    <w:rsid w:val="00EF5C6C"/>
    <w:rsid w:val="00F01EDE"/>
    <w:rsid w:val="00F02482"/>
    <w:rsid w:val="00F0603C"/>
    <w:rsid w:val="00F07EA6"/>
    <w:rsid w:val="00F12A19"/>
    <w:rsid w:val="00F1321D"/>
    <w:rsid w:val="00F147AA"/>
    <w:rsid w:val="00F150A7"/>
    <w:rsid w:val="00F2032B"/>
    <w:rsid w:val="00F24708"/>
    <w:rsid w:val="00F34FA9"/>
    <w:rsid w:val="00F41947"/>
    <w:rsid w:val="00F441F0"/>
    <w:rsid w:val="00F50E8F"/>
    <w:rsid w:val="00F569A6"/>
    <w:rsid w:val="00F6640C"/>
    <w:rsid w:val="00F67D1A"/>
    <w:rsid w:val="00F70062"/>
    <w:rsid w:val="00F74ADF"/>
    <w:rsid w:val="00F77A92"/>
    <w:rsid w:val="00F83612"/>
    <w:rsid w:val="00F93A1F"/>
    <w:rsid w:val="00FA1689"/>
    <w:rsid w:val="00FA4121"/>
    <w:rsid w:val="00FA43DA"/>
    <w:rsid w:val="00FA7394"/>
    <w:rsid w:val="00FA74B0"/>
    <w:rsid w:val="00FB2571"/>
    <w:rsid w:val="00FC0C96"/>
    <w:rsid w:val="00FC2AE1"/>
    <w:rsid w:val="00FC5353"/>
    <w:rsid w:val="00FC64C2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D79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5D79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Heading2">
    <w:name w:val="heading 2"/>
    <w:basedOn w:val="Normal"/>
    <w:next w:val="Normal"/>
    <w:qFormat/>
    <w:rsid w:val="00005D79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styleId="Heading3">
    <w:name w:val="heading 3"/>
    <w:basedOn w:val="Normal"/>
    <w:next w:val="Normal"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rsid w:val="00005D79"/>
    <w:pPr>
      <w:jc w:val="right"/>
    </w:pPr>
    <w:rPr>
      <w:rFonts w:ascii="Century Gothic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005D7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005D79"/>
    <w:rPr>
      <w:b/>
      <w:color w:val="FFFFFF"/>
      <w:sz w:val="22"/>
    </w:rPr>
  </w:style>
  <w:style w:type="paragraph" w:customStyle="1" w:styleId="Italics">
    <w:name w:val="Italics"/>
    <w:basedOn w:val="Normal"/>
    <w:rsid w:val="008B56A2"/>
    <w:rPr>
      <w:rFonts w:ascii="Century Gothic" w:hAnsi="Century Gothic"/>
      <w:i/>
      <w:color w:val="B72929"/>
    </w:rPr>
  </w:style>
  <w:style w:type="character" w:styleId="Hyperlink">
    <w:name w:val="Hyperlink"/>
    <w:basedOn w:val="DefaultParagraphFont"/>
    <w:rsid w:val="009F1C51"/>
    <w:rPr>
      <w:color w:val="FF0000"/>
      <w:u w:val="single"/>
    </w:rPr>
  </w:style>
  <w:style w:type="paragraph" w:customStyle="1" w:styleId="CompanyName">
    <w:name w:val="Company Name"/>
    <w:basedOn w:val="Normal"/>
    <w:rsid w:val="00827C75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paragraph" w:customStyle="1" w:styleId="Title2">
    <w:name w:val="Title 2"/>
    <w:basedOn w:val="Normal"/>
    <w:rsid w:val="00827C75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customStyle="1" w:styleId="Title1">
    <w:name w:val="Title 1"/>
    <w:basedOn w:val="Normal"/>
    <w:rsid w:val="00827C75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BalloonText">
    <w:name w:val="Balloon Text"/>
    <w:basedOn w:val="Normal"/>
    <w:semiHidden/>
    <w:rsid w:val="008F3DDD"/>
    <w:rPr>
      <w:rFonts w:cs="Tahoma"/>
      <w:sz w:val="16"/>
      <w:szCs w:val="16"/>
    </w:rPr>
  </w:style>
  <w:style w:type="character" w:customStyle="1" w:styleId="style221">
    <w:name w:val="style221"/>
    <w:basedOn w:val="DefaultParagraphFont"/>
    <w:rsid w:val="00E56F4A"/>
    <w:rPr>
      <w:rFonts w:ascii="Times New Roman" w:hAnsi="Times New Roman" w:cs="Times New Roman" w:hint="default"/>
    </w:rPr>
  </w:style>
  <w:style w:type="character" w:customStyle="1" w:styleId="style261">
    <w:name w:val="style261"/>
    <w:basedOn w:val="DefaultParagraphFont"/>
    <w:rsid w:val="00960842"/>
    <w:rPr>
      <w:color w:val="FF0000"/>
      <w:sz w:val="24"/>
      <w:szCs w:val="24"/>
    </w:rPr>
  </w:style>
  <w:style w:type="character" w:customStyle="1" w:styleId="style171">
    <w:name w:val="style171"/>
    <w:basedOn w:val="DefaultParagraphFont"/>
    <w:rsid w:val="00960842"/>
    <w:rPr>
      <w:sz w:val="15"/>
      <w:szCs w:val="15"/>
    </w:rPr>
  </w:style>
  <w:style w:type="character" w:customStyle="1" w:styleId="style41">
    <w:name w:val="style41"/>
    <w:basedOn w:val="DefaultParagraphFont"/>
    <w:rsid w:val="00960842"/>
    <w:rPr>
      <w:color w:val="0000FF"/>
    </w:rPr>
  </w:style>
  <w:style w:type="character" w:customStyle="1" w:styleId="text">
    <w:name w:val="text"/>
    <w:basedOn w:val="DefaultParagraphFont"/>
    <w:rsid w:val="00F74ADF"/>
  </w:style>
  <w:style w:type="character" w:styleId="Strong">
    <w:name w:val="Strong"/>
    <w:basedOn w:val="DefaultParagraphFont"/>
    <w:uiPriority w:val="22"/>
    <w:qFormat/>
    <w:rsid w:val="005C54FC"/>
    <w:rPr>
      <w:b/>
      <w:bCs/>
    </w:rPr>
  </w:style>
  <w:style w:type="character" w:customStyle="1" w:styleId="style471">
    <w:name w:val="style471"/>
    <w:basedOn w:val="DefaultParagraphFont"/>
    <w:rsid w:val="0043699A"/>
    <w:rPr>
      <w:sz w:val="22"/>
      <w:szCs w:val="22"/>
    </w:rPr>
  </w:style>
  <w:style w:type="character" w:customStyle="1" w:styleId="style481">
    <w:name w:val="style481"/>
    <w:basedOn w:val="DefaultParagraphFont"/>
    <w:rsid w:val="0043699A"/>
    <w:rPr>
      <w:u w:val="single"/>
    </w:rPr>
  </w:style>
  <w:style w:type="character" w:customStyle="1" w:styleId="querytermsbold">
    <w:name w:val="query_terms_bold"/>
    <w:basedOn w:val="DefaultParagraphFont"/>
    <w:rsid w:val="0043699A"/>
  </w:style>
  <w:style w:type="character" w:styleId="FollowedHyperlink">
    <w:name w:val="FollowedHyperlink"/>
    <w:basedOn w:val="DefaultParagraphFont"/>
    <w:rsid w:val="004F49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D79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5D79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Heading2">
    <w:name w:val="heading 2"/>
    <w:basedOn w:val="Normal"/>
    <w:next w:val="Normal"/>
    <w:qFormat/>
    <w:rsid w:val="00005D79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styleId="Heading3">
    <w:name w:val="heading 3"/>
    <w:basedOn w:val="Normal"/>
    <w:next w:val="Normal"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rsid w:val="00005D79"/>
    <w:pPr>
      <w:jc w:val="right"/>
    </w:pPr>
    <w:rPr>
      <w:rFonts w:ascii="Century Gothic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005D7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005D79"/>
    <w:rPr>
      <w:b/>
      <w:color w:val="FFFFFF"/>
      <w:sz w:val="22"/>
    </w:rPr>
  </w:style>
  <w:style w:type="paragraph" w:customStyle="1" w:styleId="Italics">
    <w:name w:val="Italics"/>
    <w:basedOn w:val="Normal"/>
    <w:rsid w:val="008B56A2"/>
    <w:rPr>
      <w:rFonts w:ascii="Century Gothic" w:hAnsi="Century Gothic"/>
      <w:i/>
      <w:color w:val="B72929"/>
    </w:rPr>
  </w:style>
  <w:style w:type="character" w:styleId="Hyperlink">
    <w:name w:val="Hyperlink"/>
    <w:basedOn w:val="DefaultParagraphFont"/>
    <w:rsid w:val="009F1C51"/>
    <w:rPr>
      <w:color w:val="FF0000"/>
      <w:u w:val="single"/>
    </w:rPr>
  </w:style>
  <w:style w:type="paragraph" w:customStyle="1" w:styleId="CompanyName">
    <w:name w:val="Company Name"/>
    <w:basedOn w:val="Normal"/>
    <w:rsid w:val="00827C75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paragraph" w:customStyle="1" w:styleId="Title2">
    <w:name w:val="Title 2"/>
    <w:basedOn w:val="Normal"/>
    <w:rsid w:val="00827C75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customStyle="1" w:styleId="Title1">
    <w:name w:val="Title 1"/>
    <w:basedOn w:val="Normal"/>
    <w:rsid w:val="00827C75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BalloonText">
    <w:name w:val="Balloon Text"/>
    <w:basedOn w:val="Normal"/>
    <w:semiHidden/>
    <w:rsid w:val="008F3DDD"/>
    <w:rPr>
      <w:rFonts w:cs="Tahoma"/>
      <w:sz w:val="16"/>
      <w:szCs w:val="16"/>
    </w:rPr>
  </w:style>
  <w:style w:type="character" w:customStyle="1" w:styleId="style221">
    <w:name w:val="style221"/>
    <w:basedOn w:val="DefaultParagraphFont"/>
    <w:rsid w:val="00E56F4A"/>
    <w:rPr>
      <w:rFonts w:ascii="Times New Roman" w:hAnsi="Times New Roman" w:cs="Times New Roman" w:hint="default"/>
    </w:rPr>
  </w:style>
  <w:style w:type="character" w:customStyle="1" w:styleId="style261">
    <w:name w:val="style261"/>
    <w:basedOn w:val="DefaultParagraphFont"/>
    <w:rsid w:val="00960842"/>
    <w:rPr>
      <w:color w:val="FF0000"/>
      <w:sz w:val="24"/>
      <w:szCs w:val="24"/>
    </w:rPr>
  </w:style>
  <w:style w:type="character" w:customStyle="1" w:styleId="style171">
    <w:name w:val="style171"/>
    <w:basedOn w:val="DefaultParagraphFont"/>
    <w:rsid w:val="00960842"/>
    <w:rPr>
      <w:sz w:val="15"/>
      <w:szCs w:val="15"/>
    </w:rPr>
  </w:style>
  <w:style w:type="character" w:customStyle="1" w:styleId="style41">
    <w:name w:val="style41"/>
    <w:basedOn w:val="DefaultParagraphFont"/>
    <w:rsid w:val="00960842"/>
    <w:rPr>
      <w:color w:val="0000FF"/>
    </w:rPr>
  </w:style>
  <w:style w:type="character" w:customStyle="1" w:styleId="text">
    <w:name w:val="text"/>
    <w:basedOn w:val="DefaultParagraphFont"/>
    <w:rsid w:val="00F74ADF"/>
  </w:style>
  <w:style w:type="character" w:styleId="Strong">
    <w:name w:val="Strong"/>
    <w:basedOn w:val="DefaultParagraphFont"/>
    <w:uiPriority w:val="22"/>
    <w:qFormat/>
    <w:rsid w:val="005C54FC"/>
    <w:rPr>
      <w:b/>
      <w:bCs/>
    </w:rPr>
  </w:style>
  <w:style w:type="character" w:customStyle="1" w:styleId="style471">
    <w:name w:val="style471"/>
    <w:basedOn w:val="DefaultParagraphFont"/>
    <w:rsid w:val="0043699A"/>
    <w:rPr>
      <w:sz w:val="22"/>
      <w:szCs w:val="22"/>
    </w:rPr>
  </w:style>
  <w:style w:type="character" w:customStyle="1" w:styleId="style481">
    <w:name w:val="style481"/>
    <w:basedOn w:val="DefaultParagraphFont"/>
    <w:rsid w:val="0043699A"/>
    <w:rPr>
      <w:u w:val="single"/>
    </w:rPr>
  </w:style>
  <w:style w:type="character" w:customStyle="1" w:styleId="querytermsbold">
    <w:name w:val="query_terms_bold"/>
    <w:basedOn w:val="DefaultParagraphFont"/>
    <w:rsid w:val="0043699A"/>
  </w:style>
  <w:style w:type="character" w:styleId="FollowedHyperlink">
    <w:name w:val="FollowedHyperlink"/>
    <w:basedOn w:val="DefaultParagraphFont"/>
    <w:rsid w:val="004F4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maps.google.com/maps?q=710+NE+Cleveland+Ave,+Suite+130,+Gresham,+OR+97030&amp;hl=en&amp;ll=45.502753,-122.420847&amp;spn=0.008407,0.021136&amp;sll=45.503038,-122.421534&amp;sspn=0.008407,0.021136&amp;vpsrc=0&amp;hnear=710+NE+Cleveland+Ave+%23130,+Gresham,+Oregon+97030&amp;t=m&amp;z=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MGLI~1\LOCALS~1\Temp\TCDFE.tmp\Company%20picnic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7320-4487-4702-9CF7-B98C0F4A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picnic invitation</Template>
  <TotalTime>230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1812</CharactersWithSpaces>
  <SharedDoc>false</SharedDoc>
  <HLinks>
    <vt:vector size="12" baseType="variant">
      <vt:variant>
        <vt:i4>6226000</vt:i4>
      </vt:variant>
      <vt:variant>
        <vt:i4>3</vt:i4>
      </vt:variant>
      <vt:variant>
        <vt:i4>0</vt:i4>
      </vt:variant>
      <vt:variant>
        <vt:i4>5</vt:i4>
      </vt:variant>
      <vt:variant>
        <vt:lpwstr>http://www.firegate.org/</vt:lpwstr>
      </vt:variant>
      <vt:variant>
        <vt:lpwstr/>
      </vt:variant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http://www.coastlandscm.org/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Gliebe</dc:creator>
  <cp:lastModifiedBy>FireGate Ministries</cp:lastModifiedBy>
  <cp:revision>20</cp:revision>
  <cp:lastPrinted>2011-10-30T01:07:00Z</cp:lastPrinted>
  <dcterms:created xsi:type="dcterms:W3CDTF">2011-10-29T18:24:00Z</dcterms:created>
  <dcterms:modified xsi:type="dcterms:W3CDTF">2011-10-30T01:12:00Z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