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75" w:rsidRPr="00977FF7" w:rsidRDefault="007C6FDB" w:rsidP="00827C7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64D27A7F" wp14:editId="79B238C5">
            <wp:simplePos x="0" y="0"/>
            <wp:positionH relativeFrom="column">
              <wp:posOffset>5603240</wp:posOffset>
            </wp:positionH>
            <wp:positionV relativeFrom="paragraph">
              <wp:posOffset>-17146</wp:posOffset>
            </wp:positionV>
            <wp:extent cx="1062990" cy="1481455"/>
            <wp:effectExtent l="0" t="19050" r="60960" b="23495"/>
            <wp:wrapNone/>
            <wp:docPr id="28" name="Picture 28" descr="CrossSp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ossSpinning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690307">
                      <a:off x="0" y="0"/>
                      <a:ext cx="1062990" cy="1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AEC" w:rsidRDefault="00906217" w:rsidP="00827C75">
      <w:r>
        <w:rPr>
          <w:noProof/>
          <w:sz w:val="20"/>
        </w:rPr>
        <w:drawing>
          <wp:anchor distT="0" distB="0" distL="114300" distR="114300" simplePos="0" relativeHeight="251671040" behindDoc="1" locked="0" layoutInCell="1" allowOverlap="1" wp14:anchorId="4F490D91" wp14:editId="409A42E0">
            <wp:simplePos x="0" y="0"/>
            <wp:positionH relativeFrom="column">
              <wp:posOffset>-171450</wp:posOffset>
            </wp:positionH>
            <wp:positionV relativeFrom="paragraph">
              <wp:posOffset>52070</wp:posOffset>
            </wp:positionV>
            <wp:extent cx="6762750" cy="1933575"/>
            <wp:effectExtent l="228600" t="228600" r="228600" b="561975"/>
            <wp:wrapNone/>
            <wp:docPr id="4" name="Picture 3" descr="SouthSeasBackgroun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thSeasBackground-4.jpg"/>
                    <pic:cNvPicPr/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33000"/>
                              </a14:imgEffect>
                              <a14:imgEffect>
                                <a14:brightnessContrast bright="14000" contrast="-22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9335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reflection blurRad="12700" stA="39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BC2EAA" wp14:editId="32570434">
                <wp:simplePos x="0" y="0"/>
                <wp:positionH relativeFrom="page">
                  <wp:posOffset>581025</wp:posOffset>
                </wp:positionH>
                <wp:positionV relativeFrom="page">
                  <wp:posOffset>551815</wp:posOffset>
                </wp:positionV>
                <wp:extent cx="3209925" cy="7143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79" w:rsidRPr="00155C90" w:rsidRDefault="00272473" w:rsidP="00827C75">
                            <w:pPr>
                              <w:pStyle w:val="CompanyName"/>
                              <w:rPr>
                                <w:rFonts w:ascii="Andre Heavy SF" w:hAnsi="Andre Heavy SF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154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447B6C" w:rsidRPr="008154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72736" w:rsidRPr="00155C90">
                              <w:rPr>
                                <w:rFonts w:ascii="Andre Heavy SF" w:hAnsi="Andre Heavy SF"/>
                                <w:b/>
                                <w:bCs w:val="0"/>
                                <w:color w:val="FFFFFF" w:themeColor="background1"/>
                                <w:sz w:val="52"/>
                                <w:szCs w:val="36"/>
                                <w:u w:val="single"/>
                              </w:rPr>
                              <w:t xml:space="preserve">The </w:t>
                            </w:r>
                            <w:r w:rsidR="004C4D0F" w:rsidRPr="00155C90">
                              <w:rPr>
                                <w:rFonts w:ascii="Andre Heavy SF" w:hAnsi="Andre Heavy SF"/>
                                <w:b/>
                                <w:bCs w:val="0"/>
                                <w:color w:val="FFFFFF" w:themeColor="background1"/>
                                <w:sz w:val="52"/>
                                <w:szCs w:val="36"/>
                                <w:u w:val="single"/>
                              </w:rPr>
                              <w:t>Gathering Place</w:t>
                            </w:r>
                          </w:p>
                          <w:p w:rsidR="00005D79" w:rsidRPr="00155C90" w:rsidRDefault="00E25699" w:rsidP="008B56A2">
                            <w:pPr>
                              <w:pStyle w:val="Italics"/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</w:rPr>
                            </w:pPr>
                            <w:r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52BF0"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Cordially</w:t>
                            </w:r>
                            <w:r w:rsidR="00005D79"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Invites You t</w:t>
                            </w:r>
                            <w:r w:rsidR="00C52C20"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o</w:t>
                            </w:r>
                            <w:r w:rsidR="00380AEC"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.75pt;margin-top:43.45pt;width:252.7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FAtQ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" filled="f" stroked="f">
                <v:textbox>
                  <w:txbxContent>
                    <w:p w:rsidR="00005D79" w:rsidRPr="00155C90" w:rsidRDefault="00272473" w:rsidP="00827C75">
                      <w:pPr>
                        <w:pStyle w:val="CompanyName"/>
                        <w:rPr>
                          <w:rFonts w:ascii="Andre Heavy SF" w:hAnsi="Andre Heavy SF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815492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447B6C" w:rsidRPr="00815492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72736" w:rsidRPr="00155C90">
                        <w:rPr>
                          <w:rFonts w:ascii="Andre Heavy SF" w:hAnsi="Andre Heavy SF"/>
                          <w:b/>
                          <w:bCs w:val="0"/>
                          <w:color w:val="FFFFFF" w:themeColor="background1"/>
                          <w:sz w:val="52"/>
                          <w:szCs w:val="36"/>
                          <w:u w:val="single"/>
                        </w:rPr>
                        <w:t xml:space="preserve">The </w:t>
                      </w:r>
                      <w:r w:rsidR="004C4D0F" w:rsidRPr="00155C90">
                        <w:rPr>
                          <w:rFonts w:ascii="Andre Heavy SF" w:hAnsi="Andre Heavy SF"/>
                          <w:b/>
                          <w:bCs w:val="0"/>
                          <w:color w:val="FFFFFF" w:themeColor="background1"/>
                          <w:sz w:val="52"/>
                          <w:szCs w:val="36"/>
                          <w:u w:val="single"/>
                        </w:rPr>
                        <w:t>Gathering Place</w:t>
                      </w:r>
                    </w:p>
                    <w:p w:rsidR="00005D79" w:rsidRPr="00155C90" w:rsidRDefault="00E25699" w:rsidP="008B56A2">
                      <w:pPr>
                        <w:pStyle w:val="Italics"/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</w:rPr>
                      </w:pPr>
                      <w:r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 </w:t>
                      </w:r>
                      <w:r w:rsidR="00E52BF0"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Cordially</w:t>
                      </w:r>
                      <w:r w:rsidR="00005D79"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Invites You t</w:t>
                      </w:r>
                      <w:r w:rsidR="00C52C20"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o</w:t>
                      </w:r>
                      <w:r w:rsidR="00380AEC"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0AEC" w:rsidRPr="00E918DE" w:rsidRDefault="00380AEC" w:rsidP="00827C75">
      <w:pPr>
        <w:rPr>
          <w:sz w:val="20"/>
        </w:rPr>
      </w:pPr>
    </w:p>
    <w:p w:rsidR="00040223" w:rsidRDefault="00040223" w:rsidP="00D62469">
      <w:pPr>
        <w:jc w:val="center"/>
      </w:pPr>
    </w:p>
    <w:p w:rsidR="00906217" w:rsidRDefault="00906217" w:rsidP="00D62469">
      <w:pPr>
        <w:jc w:val="center"/>
      </w:pPr>
    </w:p>
    <w:p w:rsidR="00282AA5" w:rsidRPr="007C6FDB" w:rsidRDefault="0056722F" w:rsidP="00731570">
      <w:pPr>
        <w:tabs>
          <w:tab w:val="left" w:pos="5985"/>
        </w:tabs>
        <w:rPr>
          <w:sz w:val="5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Gold Rush Glory" style="position:absolute;margin-left:96.75pt;margin-top:20.55pt;width:317.25pt;height:90pt;z-index:251675136;mso-position-horizontal-relative:text;mso-position-vertical-relative:text" fillcolor="yellow" strokecolor="black [3213]">
            <v:fill color2="#990" rotate="t"/>
            <v:shadow on="t" color="#900"/>
            <v:textpath style="font-family:&quot;Times New Roman&quot;;font-size:40pt;font-weight:bold;font-style:italic;v-text-kern:t" trim="t" fitpath="t" string="Prophetic Glory&#10;Conference"/>
            <w10:wrap type="square" side="left"/>
          </v:shape>
        </w:pict>
      </w:r>
      <w:r w:rsidR="00731570">
        <w:tab/>
      </w:r>
      <w:r w:rsidR="00731570" w:rsidRPr="007C6FDB">
        <w:rPr>
          <w:sz w:val="52"/>
        </w:rPr>
        <w:t xml:space="preserve">     </w:t>
      </w:r>
    </w:p>
    <w:p w:rsidR="00D62469" w:rsidRDefault="00906217" w:rsidP="00906217">
      <w:r>
        <w:rPr>
          <w:noProof/>
          <w:sz w:val="12"/>
        </w:rPr>
        <w:drawing>
          <wp:anchor distT="0" distB="0" distL="114300" distR="114300" simplePos="0" relativeHeight="251658752" behindDoc="1" locked="0" layoutInCell="1" allowOverlap="1" wp14:anchorId="09722B90" wp14:editId="7BFDE716">
            <wp:simplePos x="0" y="0"/>
            <wp:positionH relativeFrom="column">
              <wp:posOffset>-171450</wp:posOffset>
            </wp:positionH>
            <wp:positionV relativeFrom="paragraph">
              <wp:posOffset>881381</wp:posOffset>
            </wp:positionV>
            <wp:extent cx="6810375" cy="7124700"/>
            <wp:effectExtent l="171450" t="171450" r="390525" b="361950"/>
            <wp:wrapNone/>
            <wp:docPr id="26" name="Picture 26" descr="SunBackgroundForM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nBackgroundForMS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712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</w:p>
    <w:p w:rsidR="00731570" w:rsidRPr="00853D5E" w:rsidRDefault="00CC3DE4" w:rsidP="00853D5E">
      <w:pPr>
        <w:jc w:val="center"/>
        <w:rPr>
          <w:color w:val="FFFF00"/>
        </w:rPr>
      </w:pPr>
      <w:r w:rsidRPr="00522DB4">
        <w:rPr>
          <w:sz w:val="6"/>
        </w:rPr>
        <w:br/>
      </w:r>
      <w:r w:rsidR="003F474E" w:rsidRPr="00522DB4">
        <w:rPr>
          <w:sz w:val="2"/>
        </w:rPr>
        <w:t xml:space="preserve">    </w:t>
      </w:r>
      <w:r w:rsidR="003F474E" w:rsidRPr="00522DB4">
        <w:rPr>
          <w:sz w:val="2"/>
        </w:rPr>
        <w:br/>
      </w:r>
      <w:r w:rsidR="002F218D">
        <w:rPr>
          <w:color w:val="FFFF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25.75pt;height:27.75pt" fillcolor="black [3213]" strokecolor="#17365d" strokeweight=".25pt">
            <v:fill color2="#ccd3e0"/>
            <v:shadow on="t" color="silver" opacity="52429f"/>
            <v:textpath style="font-family:&quot;Times New Roman&quot;;font-size:24pt;font-weight:bold;font-style:italic;v-text-kern:t" trim="t" fitpath="t" string="  Come For A Touch From Heaven!"/>
          </v:shape>
        </w:pict>
      </w:r>
    </w:p>
    <w:p w:rsidR="00731570" w:rsidRDefault="00731570" w:rsidP="00040223">
      <w:pPr>
        <w:ind w:left="-360" w:right="-360"/>
        <w:jc w:val="both"/>
        <w:rPr>
          <w:rFonts w:ascii="Arial" w:hAnsi="Arial" w:cs="Arial"/>
          <w:noProof/>
          <w:color w:val="000000"/>
          <w:sz w:val="32"/>
          <w:szCs w:val="32"/>
        </w:rPr>
      </w:pPr>
    </w:p>
    <w:p w:rsidR="00F41947" w:rsidRPr="00F02482" w:rsidRDefault="006906DE" w:rsidP="007C6FDB">
      <w:pPr>
        <w:ind w:right="-187"/>
        <w:jc w:val="both"/>
        <w:rPr>
          <w:rFonts w:ascii="Arial" w:hAnsi="Arial" w:cs="Arial"/>
          <w:bCs/>
          <w:iCs/>
          <w:color w:val="000000"/>
        </w:rPr>
      </w:pPr>
      <w:r w:rsidRPr="002E17FB">
        <w:rPr>
          <w:rFonts w:ascii="Arial" w:hAnsi="Arial" w:cs="Arial"/>
          <w:noProof/>
          <w:color w:val="000000"/>
          <w:sz w:val="32"/>
          <w:szCs w:val="32"/>
        </w:rPr>
        <w:t>O</w:t>
      </w:r>
      <w:r w:rsidRPr="002E17FB">
        <w:rPr>
          <w:rFonts w:ascii="Arial" w:hAnsi="Arial" w:cs="Arial"/>
          <w:noProof/>
          <w:color w:val="000000"/>
          <w:sz w:val="28"/>
        </w:rPr>
        <w:t>n</w:t>
      </w:r>
      <w:r>
        <w:rPr>
          <w:rFonts w:ascii="Arial" w:hAnsi="Arial" w:cs="Arial"/>
          <w:noProof/>
          <w:color w:val="000000"/>
        </w:rPr>
        <w:t xml:space="preserve"> </w:t>
      </w:r>
      <w:r w:rsidR="007A7A67">
        <w:rPr>
          <w:rFonts w:ascii="Arial" w:hAnsi="Arial" w:cs="Arial"/>
          <w:noProof/>
          <w:color w:val="000000"/>
        </w:rPr>
        <w:t xml:space="preserve">Friday &amp; </w:t>
      </w:r>
      <w:r w:rsidR="00860FA9">
        <w:rPr>
          <w:rFonts w:ascii="Arial" w:hAnsi="Arial" w:cs="Arial"/>
          <w:noProof/>
          <w:color w:val="000000"/>
        </w:rPr>
        <w:t xml:space="preserve">Saturday </w:t>
      </w:r>
      <w:r w:rsidR="009C388A">
        <w:rPr>
          <w:rFonts w:ascii="Arial" w:hAnsi="Arial" w:cs="Arial"/>
          <w:noProof/>
          <w:color w:val="000000"/>
        </w:rPr>
        <w:t>Dec</w:t>
      </w:r>
      <w:r w:rsidR="00256733">
        <w:rPr>
          <w:rFonts w:ascii="Arial" w:hAnsi="Arial" w:cs="Arial"/>
          <w:noProof/>
          <w:color w:val="000000"/>
        </w:rPr>
        <w:t>ember</w:t>
      </w:r>
      <w:r w:rsidR="009C388A">
        <w:rPr>
          <w:rFonts w:ascii="Arial" w:hAnsi="Arial" w:cs="Arial"/>
          <w:noProof/>
          <w:color w:val="000000"/>
        </w:rPr>
        <w:t xml:space="preserve"> </w:t>
      </w:r>
      <w:r w:rsidR="007A7A67">
        <w:rPr>
          <w:rFonts w:ascii="Arial" w:hAnsi="Arial" w:cs="Arial"/>
          <w:noProof/>
          <w:color w:val="000000"/>
        </w:rPr>
        <w:t xml:space="preserve">9 &amp; </w:t>
      </w:r>
      <w:r w:rsidR="009C388A">
        <w:rPr>
          <w:rFonts w:ascii="Arial" w:hAnsi="Arial" w:cs="Arial"/>
          <w:noProof/>
          <w:color w:val="000000"/>
        </w:rPr>
        <w:t>1</w:t>
      </w:r>
      <w:r w:rsidR="007A7A67">
        <w:rPr>
          <w:rFonts w:ascii="Arial" w:hAnsi="Arial" w:cs="Arial"/>
          <w:noProof/>
          <w:color w:val="000000"/>
        </w:rPr>
        <w:t>0</w:t>
      </w:r>
      <w:proofErr w:type="spellStart"/>
      <w:r w:rsidR="00972736">
        <w:rPr>
          <w:rFonts w:ascii="Arial" w:hAnsi="Arial" w:cs="Arial"/>
          <w:bCs/>
          <w:iCs/>
          <w:color w:val="000000"/>
          <w:vertAlign w:val="superscript"/>
        </w:rPr>
        <w:t>th</w:t>
      </w:r>
      <w:proofErr w:type="spellEnd"/>
      <w:r w:rsidR="004D4092" w:rsidRPr="009142B5">
        <w:rPr>
          <w:rFonts w:ascii="Arial" w:hAnsi="Arial" w:cs="Arial"/>
          <w:bCs/>
          <w:iCs/>
          <w:color w:val="000000"/>
        </w:rPr>
        <w:t>,</w:t>
      </w:r>
      <w:r>
        <w:rPr>
          <w:rFonts w:ascii="Arial" w:hAnsi="Arial" w:cs="Arial"/>
          <w:bCs/>
          <w:iCs/>
          <w:color w:val="000000"/>
        </w:rPr>
        <w:t xml:space="preserve"> 201</w:t>
      </w:r>
      <w:r w:rsidR="00282AA5">
        <w:rPr>
          <w:rFonts w:ascii="Arial" w:hAnsi="Arial" w:cs="Arial"/>
          <w:bCs/>
          <w:iCs/>
          <w:color w:val="000000"/>
        </w:rPr>
        <w:t>1</w:t>
      </w:r>
      <w:r>
        <w:rPr>
          <w:rFonts w:ascii="Arial" w:hAnsi="Arial" w:cs="Arial"/>
          <w:bCs/>
          <w:iCs/>
          <w:color w:val="000000"/>
        </w:rPr>
        <w:t xml:space="preserve">, at </w:t>
      </w:r>
      <w:r w:rsidR="00860FA9" w:rsidRPr="00853D5E">
        <w:rPr>
          <w:rFonts w:ascii="Times New Roman" w:hAnsi="Times New Roman"/>
          <w:b/>
          <w:bCs/>
          <w:i/>
          <w:iCs/>
          <w:color w:val="000000"/>
          <w:sz w:val="32"/>
        </w:rPr>
        <w:t>The Gathering Place</w:t>
      </w:r>
      <w:r w:rsidR="00972736" w:rsidRPr="003C46E2">
        <w:rPr>
          <w:rFonts w:ascii="Arial" w:hAnsi="Arial" w:cs="Arial"/>
          <w:bCs/>
          <w:iCs/>
          <w:color w:val="000000"/>
        </w:rPr>
        <w:t>,</w:t>
      </w:r>
      <w:r w:rsidR="00972736">
        <w:rPr>
          <w:rFonts w:ascii="Arial" w:hAnsi="Arial" w:cs="Arial"/>
          <w:b/>
          <w:bCs/>
          <w:iCs/>
          <w:color w:val="000000"/>
        </w:rPr>
        <w:t xml:space="preserve"> </w:t>
      </w:r>
      <w:proofErr w:type="spellStart"/>
      <w:r w:rsidR="00860FA9" w:rsidRPr="00F02482">
        <w:rPr>
          <w:rFonts w:ascii="Arial" w:hAnsi="Arial" w:cs="Arial"/>
          <w:bCs/>
          <w:iCs/>
          <w:color w:val="000000"/>
        </w:rPr>
        <w:t>Yahwe</w:t>
      </w:r>
      <w:proofErr w:type="spellEnd"/>
      <w:r w:rsidR="00860FA9" w:rsidRPr="00F02482">
        <w:rPr>
          <w:rFonts w:ascii="Arial" w:hAnsi="Arial" w:cs="Arial"/>
          <w:bCs/>
          <w:iCs/>
          <w:color w:val="000000"/>
        </w:rPr>
        <w:t xml:space="preserve"> Ministries</w:t>
      </w:r>
      <w:r w:rsidR="00853D5E" w:rsidRPr="00F02482">
        <w:rPr>
          <w:rFonts w:ascii="Arial" w:hAnsi="Arial" w:cs="Arial"/>
          <w:bCs/>
          <w:iCs/>
          <w:color w:val="000000"/>
        </w:rPr>
        <w:t xml:space="preserve"> </w:t>
      </w:r>
      <w:r w:rsidR="009C388A">
        <w:rPr>
          <w:rFonts w:ascii="Arial" w:hAnsi="Arial" w:cs="Arial"/>
          <w:bCs/>
          <w:iCs/>
          <w:color w:val="000000"/>
        </w:rPr>
        <w:t xml:space="preserve">is </w:t>
      </w:r>
      <w:r w:rsidR="005557B6">
        <w:rPr>
          <w:rFonts w:ascii="Arial" w:hAnsi="Arial" w:cs="Arial"/>
          <w:bCs/>
          <w:iCs/>
          <w:color w:val="000000"/>
        </w:rPr>
        <w:t>sponsoring</w:t>
      </w:r>
      <w:r w:rsidR="009C388A">
        <w:rPr>
          <w:rFonts w:ascii="Arial" w:hAnsi="Arial" w:cs="Arial"/>
          <w:bCs/>
          <w:iCs/>
          <w:color w:val="000000"/>
        </w:rPr>
        <w:t xml:space="preserve"> </w:t>
      </w:r>
      <w:r w:rsidR="009C388A" w:rsidRPr="005557B6">
        <w:rPr>
          <w:rFonts w:ascii="Arial" w:hAnsi="Arial" w:cs="Arial"/>
          <w:b/>
          <w:bCs/>
          <w:i/>
          <w:iCs/>
          <w:color w:val="000000"/>
        </w:rPr>
        <w:t>FireGate Ministries</w:t>
      </w:r>
      <w:r w:rsidR="009C388A">
        <w:rPr>
          <w:rFonts w:ascii="Arial" w:hAnsi="Arial" w:cs="Arial"/>
          <w:bCs/>
          <w:iCs/>
          <w:color w:val="000000"/>
        </w:rPr>
        <w:t xml:space="preserve"> and </w:t>
      </w:r>
      <w:r w:rsidR="0056111A" w:rsidRPr="0056111A">
        <w:rPr>
          <w:rFonts w:ascii="Arial" w:hAnsi="Arial" w:cs="Arial"/>
          <w:b/>
          <w:bCs/>
          <w:i/>
          <w:iCs/>
          <w:color w:val="000000"/>
        </w:rPr>
        <w:t>The Elijah Company</w:t>
      </w:r>
      <w:r w:rsidR="0056111A">
        <w:rPr>
          <w:rFonts w:ascii="Arial" w:hAnsi="Arial" w:cs="Arial"/>
          <w:bCs/>
          <w:iCs/>
          <w:color w:val="000000"/>
        </w:rPr>
        <w:t xml:space="preserve">.  </w:t>
      </w:r>
      <w:r w:rsidR="000E515F">
        <w:rPr>
          <w:rFonts w:ascii="Arial" w:hAnsi="Arial" w:cs="Arial"/>
          <w:bCs/>
          <w:iCs/>
          <w:color w:val="000000"/>
        </w:rPr>
        <w:t>It will be the</w:t>
      </w:r>
      <w:r w:rsidR="00853D5E" w:rsidRPr="00F02482">
        <w:rPr>
          <w:rFonts w:ascii="Arial" w:hAnsi="Arial" w:cs="Arial"/>
          <w:bCs/>
          <w:iCs/>
          <w:color w:val="000000"/>
        </w:rPr>
        <w:t xml:space="preserve"> </w:t>
      </w:r>
      <w:r w:rsidR="009C388A">
        <w:rPr>
          <w:rFonts w:ascii="Arial" w:hAnsi="Arial" w:cs="Arial"/>
          <w:bCs/>
          <w:iCs/>
          <w:color w:val="000000"/>
        </w:rPr>
        <w:t>second</w:t>
      </w:r>
      <w:r w:rsidR="00F41947" w:rsidRPr="00F02482">
        <w:rPr>
          <w:rFonts w:ascii="Arial" w:hAnsi="Arial" w:cs="Arial"/>
          <w:bCs/>
          <w:iCs/>
          <w:color w:val="000000"/>
        </w:rPr>
        <w:t xml:space="preserve"> </w:t>
      </w:r>
      <w:r w:rsidR="009C388A">
        <w:rPr>
          <w:rFonts w:ascii="Arial" w:hAnsi="Arial" w:cs="Arial"/>
          <w:bCs/>
          <w:iCs/>
          <w:color w:val="000000"/>
        </w:rPr>
        <w:t>gathering at</w:t>
      </w:r>
      <w:r w:rsidR="009C388A" w:rsidRPr="009C388A">
        <w:rPr>
          <w:rFonts w:ascii="Arial" w:hAnsi="Arial" w:cs="Arial"/>
          <w:bCs/>
          <w:iCs/>
          <w:color w:val="000000"/>
        </w:rPr>
        <w:t xml:space="preserve"> </w:t>
      </w:r>
      <w:r w:rsidR="009C388A" w:rsidRPr="00F02482">
        <w:rPr>
          <w:rFonts w:ascii="Arial" w:hAnsi="Arial" w:cs="Arial"/>
          <w:bCs/>
          <w:iCs/>
          <w:color w:val="000000"/>
        </w:rPr>
        <w:t>their new facility</w:t>
      </w:r>
      <w:r w:rsidR="00F41947" w:rsidRPr="00F02482">
        <w:rPr>
          <w:rFonts w:ascii="Arial" w:hAnsi="Arial" w:cs="Arial"/>
          <w:bCs/>
          <w:iCs/>
          <w:color w:val="000000"/>
        </w:rPr>
        <w:t>.</w:t>
      </w:r>
    </w:p>
    <w:p w:rsidR="00F41947" w:rsidRPr="00F02482" w:rsidRDefault="00F41947" w:rsidP="007C6FDB">
      <w:pPr>
        <w:ind w:right="-187"/>
        <w:jc w:val="both"/>
        <w:rPr>
          <w:rFonts w:ascii="Arial" w:hAnsi="Arial" w:cs="Arial"/>
          <w:bCs/>
          <w:iCs/>
          <w:color w:val="000000"/>
        </w:rPr>
      </w:pPr>
    </w:p>
    <w:p w:rsidR="0051069C" w:rsidRPr="00F02482" w:rsidRDefault="00915FA2" w:rsidP="007C6FDB">
      <w:pPr>
        <w:ind w:right="-18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color w:val="000000"/>
        </w:rPr>
        <w:t>“</w:t>
      </w:r>
      <w:r w:rsidR="00F41947" w:rsidRPr="00F02482">
        <w:rPr>
          <w:rFonts w:ascii="Arial" w:hAnsi="Arial" w:cs="Arial"/>
          <w:color w:val="000000"/>
        </w:rPr>
        <w:t>The Lord has brought us into a new work for His Kingdom</w:t>
      </w:r>
      <w:r>
        <w:rPr>
          <w:rFonts w:ascii="Arial" w:hAnsi="Arial" w:cs="Arial"/>
          <w:color w:val="000000"/>
        </w:rPr>
        <w:t>”</w:t>
      </w:r>
      <w:r w:rsidR="00F41947" w:rsidRPr="00F02482">
        <w:rPr>
          <w:rFonts w:ascii="Arial" w:hAnsi="Arial" w:cs="Arial"/>
          <w:color w:val="000000"/>
        </w:rPr>
        <w:t>,</w:t>
      </w:r>
      <w:r w:rsidR="00F02482">
        <w:rPr>
          <w:rFonts w:ascii="Arial" w:hAnsi="Arial" w:cs="Arial"/>
          <w:color w:val="000000"/>
        </w:rPr>
        <w:t xml:space="preserve"> says Rev. Jerry </w:t>
      </w:r>
      <w:proofErr w:type="spellStart"/>
      <w:r w:rsidR="00F02482">
        <w:rPr>
          <w:rFonts w:ascii="Arial" w:hAnsi="Arial" w:cs="Arial"/>
          <w:color w:val="000000"/>
        </w:rPr>
        <w:t>Kreger</w:t>
      </w:r>
      <w:proofErr w:type="spellEnd"/>
      <w:r w:rsidR="00F02482">
        <w:rPr>
          <w:rFonts w:ascii="Arial" w:hAnsi="Arial" w:cs="Arial"/>
          <w:color w:val="000000"/>
        </w:rPr>
        <w:t>,</w:t>
      </w:r>
      <w:r w:rsidR="00F41947" w:rsidRPr="00F02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“by</w:t>
      </w:r>
      <w:r w:rsidR="00F41947" w:rsidRPr="00F02482">
        <w:rPr>
          <w:rFonts w:ascii="Arial" w:hAnsi="Arial" w:cs="Arial"/>
          <w:color w:val="000000"/>
        </w:rPr>
        <w:t xml:space="preserve"> providing us with a place in which we can have outreach facility to </w:t>
      </w:r>
      <w:r w:rsidR="005557B6">
        <w:rPr>
          <w:rFonts w:ascii="Arial" w:hAnsi="Arial" w:cs="Arial"/>
          <w:color w:val="000000"/>
        </w:rPr>
        <w:t xml:space="preserve">various </w:t>
      </w:r>
      <w:r w:rsidR="00F41947" w:rsidRPr="00F02482">
        <w:rPr>
          <w:rFonts w:ascii="Arial" w:hAnsi="Arial" w:cs="Arial"/>
          <w:color w:val="000000"/>
        </w:rPr>
        <w:t>minister</w:t>
      </w:r>
      <w:r w:rsidR="005557B6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</w:t>
      </w:r>
      <w:r w:rsidR="00C011E4">
        <w:rPr>
          <w:rFonts w:ascii="Arial" w:hAnsi="Arial" w:cs="Arial"/>
          <w:color w:val="000000"/>
        </w:rPr>
        <w:t>nd</w:t>
      </w:r>
      <w:r>
        <w:rPr>
          <w:rFonts w:ascii="Arial" w:hAnsi="Arial" w:cs="Arial"/>
          <w:color w:val="000000"/>
        </w:rPr>
        <w:t xml:space="preserve"> meet the needs of the greater Gresham area</w:t>
      </w:r>
      <w:r w:rsidR="00F41947" w:rsidRPr="00F02482">
        <w:rPr>
          <w:rFonts w:ascii="Arial" w:hAnsi="Arial" w:cs="Arial"/>
          <w:color w:val="000000"/>
        </w:rPr>
        <w:t xml:space="preserve"> co</w:t>
      </w:r>
      <w:r w:rsidR="00350799">
        <w:rPr>
          <w:rFonts w:ascii="Arial" w:hAnsi="Arial" w:cs="Arial"/>
          <w:color w:val="000000"/>
        </w:rPr>
        <w:t>-</w:t>
      </w:r>
      <w:r w:rsidR="00F41947" w:rsidRPr="00F02482">
        <w:rPr>
          <w:rFonts w:ascii="Arial" w:hAnsi="Arial" w:cs="Arial"/>
          <w:color w:val="000000"/>
        </w:rPr>
        <w:t>labor</w:t>
      </w:r>
      <w:r w:rsidR="00450771">
        <w:rPr>
          <w:rFonts w:ascii="Arial" w:hAnsi="Arial" w:cs="Arial"/>
          <w:color w:val="000000"/>
        </w:rPr>
        <w:t>ing</w:t>
      </w:r>
      <w:r w:rsidR="00F41947" w:rsidRPr="00F02482">
        <w:rPr>
          <w:rFonts w:ascii="Arial" w:hAnsi="Arial" w:cs="Arial"/>
          <w:color w:val="000000"/>
        </w:rPr>
        <w:t xml:space="preserve"> with other ministries </w:t>
      </w:r>
      <w:r w:rsidR="006B547D" w:rsidRPr="00F02482">
        <w:rPr>
          <w:rFonts w:ascii="Arial" w:hAnsi="Arial" w:cs="Arial"/>
          <w:color w:val="000000"/>
        </w:rPr>
        <w:t>to the Glory of</w:t>
      </w:r>
      <w:r w:rsidR="00F41947" w:rsidRPr="00F02482">
        <w:rPr>
          <w:rFonts w:ascii="Arial" w:hAnsi="Arial" w:cs="Arial"/>
          <w:color w:val="000000"/>
        </w:rPr>
        <w:t xml:space="preserve"> Jesus</w:t>
      </w:r>
      <w:r w:rsidR="00450771">
        <w:rPr>
          <w:rFonts w:ascii="Arial" w:hAnsi="Arial" w:cs="Arial"/>
          <w:color w:val="000000"/>
        </w:rPr>
        <w:t>.”</w:t>
      </w:r>
    </w:p>
    <w:p w:rsidR="00F01EDE" w:rsidRPr="00F02482" w:rsidRDefault="0051069C" w:rsidP="007C6FDB">
      <w:pPr>
        <w:ind w:right="-187"/>
        <w:jc w:val="both"/>
        <w:rPr>
          <w:rFonts w:ascii="Arial" w:hAnsi="Arial" w:cs="Arial"/>
          <w:bCs/>
          <w:iCs/>
        </w:rPr>
      </w:pPr>
      <w:r w:rsidRPr="00F02482">
        <w:rPr>
          <w:rFonts w:ascii="Arial" w:hAnsi="Arial" w:cs="Arial"/>
          <w:bCs/>
          <w:iCs/>
        </w:rPr>
        <w:t xml:space="preserve">   </w:t>
      </w:r>
    </w:p>
    <w:p w:rsidR="000E515F" w:rsidRDefault="00D52B75" w:rsidP="00731BEF">
      <w:pPr>
        <w:ind w:right="-187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103505</wp:posOffset>
            </wp:positionV>
            <wp:extent cx="1285875" cy="1285875"/>
            <wp:effectExtent l="19050" t="0" r="28575" b="4476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thyGlendaSherman-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D2B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72064" behindDoc="0" locked="0" layoutInCell="1" allowOverlap="1" wp14:anchorId="71F46B4F" wp14:editId="48C5B839">
            <wp:simplePos x="0" y="0"/>
            <wp:positionH relativeFrom="column">
              <wp:posOffset>-104775</wp:posOffset>
            </wp:positionH>
            <wp:positionV relativeFrom="paragraph">
              <wp:posOffset>417830</wp:posOffset>
            </wp:positionV>
            <wp:extent cx="1161415" cy="1438275"/>
            <wp:effectExtent l="19050" t="0" r="19685" b="485775"/>
            <wp:wrapSquare wrapText="bothSides"/>
            <wp:docPr id="1" name="Picture 1" descr="D:\FireGate Web\SpeakerPictures\Gliebe\DebPictures\Deb-Clos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reGate Web\SpeakerPictures\Gliebe\DebPictures\Deb-Closer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4382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D2C">
        <w:rPr>
          <w:rFonts w:ascii="Arial" w:hAnsi="Arial" w:cs="Arial"/>
          <w:bCs/>
          <w:iCs/>
        </w:rPr>
        <w:t>The</w:t>
      </w:r>
      <w:r w:rsidR="006B547D" w:rsidRPr="00F02482">
        <w:rPr>
          <w:rFonts w:ascii="Arial" w:hAnsi="Arial" w:cs="Arial"/>
          <w:bCs/>
          <w:iCs/>
        </w:rPr>
        <w:t xml:space="preserve"> speaker</w:t>
      </w:r>
      <w:r w:rsidR="00014334">
        <w:rPr>
          <w:rFonts w:ascii="Arial" w:hAnsi="Arial" w:cs="Arial"/>
          <w:bCs/>
          <w:iCs/>
        </w:rPr>
        <w:t xml:space="preserve">s </w:t>
      </w:r>
      <w:r w:rsidR="006B547D" w:rsidRPr="00F02482">
        <w:rPr>
          <w:rFonts w:ascii="Arial" w:hAnsi="Arial" w:cs="Arial"/>
          <w:bCs/>
          <w:iCs/>
        </w:rPr>
        <w:t xml:space="preserve">will be </w:t>
      </w:r>
      <w:r w:rsidR="00450771" w:rsidRPr="00670EB4">
        <w:rPr>
          <w:rFonts w:ascii="Arial" w:hAnsi="Arial" w:cs="Arial"/>
          <w:b/>
          <w:bCs/>
          <w:iCs/>
        </w:rPr>
        <w:t>Deborah Gliebe of FireGate Ministries</w:t>
      </w:r>
      <w:r w:rsidR="00450771">
        <w:rPr>
          <w:rFonts w:ascii="Arial" w:hAnsi="Arial" w:cs="Arial"/>
          <w:bCs/>
          <w:iCs/>
        </w:rPr>
        <w:t xml:space="preserve"> and </w:t>
      </w:r>
      <w:r w:rsidR="006D074F" w:rsidRPr="005F3706">
        <w:rPr>
          <w:rFonts w:ascii="Arial" w:hAnsi="Arial" w:cs="Arial"/>
          <w:b/>
          <w:bCs/>
          <w:iCs/>
        </w:rPr>
        <w:t xml:space="preserve">Timothy </w:t>
      </w:r>
      <w:r w:rsidR="00450771" w:rsidRPr="005F3706">
        <w:rPr>
          <w:rFonts w:ascii="Arial" w:hAnsi="Arial" w:cs="Arial"/>
          <w:b/>
          <w:bCs/>
          <w:iCs/>
        </w:rPr>
        <w:t xml:space="preserve">&amp; Glenda </w:t>
      </w:r>
      <w:r w:rsidR="006D074F" w:rsidRPr="005F3706">
        <w:rPr>
          <w:rFonts w:ascii="Arial" w:hAnsi="Arial" w:cs="Arial"/>
          <w:b/>
          <w:bCs/>
          <w:iCs/>
        </w:rPr>
        <w:t>Sherman of The Elijah Company</w:t>
      </w:r>
      <w:r w:rsidR="00450771">
        <w:rPr>
          <w:rFonts w:ascii="Arial" w:hAnsi="Arial" w:cs="Arial"/>
          <w:bCs/>
          <w:iCs/>
        </w:rPr>
        <w:t xml:space="preserve">.  These three anointed amigos </w:t>
      </w:r>
      <w:r w:rsidR="006F4417">
        <w:rPr>
          <w:rFonts w:ascii="Arial" w:hAnsi="Arial" w:cs="Arial"/>
          <w:bCs/>
          <w:iCs/>
        </w:rPr>
        <w:t xml:space="preserve">will be </w:t>
      </w:r>
      <w:r w:rsidR="00450771">
        <w:rPr>
          <w:rFonts w:ascii="Arial" w:hAnsi="Arial" w:cs="Arial"/>
          <w:bCs/>
          <w:iCs/>
        </w:rPr>
        <w:t xml:space="preserve">team </w:t>
      </w:r>
      <w:r w:rsidR="006F4417">
        <w:rPr>
          <w:rFonts w:ascii="Arial" w:hAnsi="Arial" w:cs="Arial"/>
          <w:bCs/>
          <w:iCs/>
        </w:rPr>
        <w:t>ministering</w:t>
      </w:r>
      <w:r w:rsidR="00450771">
        <w:rPr>
          <w:rFonts w:ascii="Arial" w:hAnsi="Arial" w:cs="Arial"/>
          <w:bCs/>
          <w:iCs/>
        </w:rPr>
        <w:t xml:space="preserve"> together</w:t>
      </w:r>
      <w:r w:rsidR="00731BEF">
        <w:rPr>
          <w:rFonts w:ascii="Arial" w:hAnsi="Arial" w:cs="Arial"/>
          <w:bCs/>
          <w:iCs/>
        </w:rPr>
        <w:t xml:space="preserve">.  Deborah </w:t>
      </w:r>
      <w:r w:rsidR="00381B16" w:rsidRPr="00F02482">
        <w:rPr>
          <w:rFonts w:ascii="Arial" w:hAnsi="Arial" w:cs="Arial"/>
          <w:bCs/>
          <w:iCs/>
        </w:rPr>
        <w:t xml:space="preserve">is a </w:t>
      </w:r>
      <w:r w:rsidR="00381B16" w:rsidRPr="00F02482">
        <w:rPr>
          <w:rFonts w:ascii="Arial" w:hAnsi="Arial" w:cs="Arial"/>
        </w:rPr>
        <w:t>prophetess, healing evangelist and</w:t>
      </w:r>
      <w:r w:rsidR="00381B16" w:rsidRPr="00F02482">
        <w:rPr>
          <w:rFonts w:ascii="Arial" w:hAnsi="Arial" w:cs="Arial"/>
          <w:bCs/>
          <w:iCs/>
        </w:rPr>
        <w:t xml:space="preserve"> walks with a breaker anointing.  </w:t>
      </w:r>
      <w:r w:rsidR="006D074F">
        <w:rPr>
          <w:rFonts w:ascii="Arial" w:hAnsi="Arial" w:cs="Arial"/>
          <w:bCs/>
          <w:iCs/>
        </w:rPr>
        <w:t>Timothy</w:t>
      </w:r>
      <w:r w:rsidR="00450771">
        <w:rPr>
          <w:rFonts w:ascii="Arial" w:hAnsi="Arial" w:cs="Arial"/>
          <w:bCs/>
          <w:iCs/>
        </w:rPr>
        <w:t xml:space="preserve"> &amp; Glenda </w:t>
      </w:r>
      <w:r w:rsidR="006D074F">
        <w:rPr>
          <w:rFonts w:ascii="Arial" w:hAnsi="Arial" w:cs="Arial"/>
          <w:bCs/>
          <w:iCs/>
        </w:rPr>
        <w:t xml:space="preserve">Sherman invites you </w:t>
      </w:r>
      <w:r w:rsidR="006F4417">
        <w:rPr>
          <w:rFonts w:ascii="Arial" w:hAnsi="Arial" w:cs="Arial"/>
          <w:bCs/>
          <w:iCs/>
        </w:rPr>
        <w:t xml:space="preserve">come and </w:t>
      </w:r>
      <w:r w:rsidR="006D074F">
        <w:rPr>
          <w:rFonts w:ascii="Arial" w:hAnsi="Arial" w:cs="Arial"/>
          <w:bCs/>
          <w:iCs/>
        </w:rPr>
        <w:t>experience the presence of God and the supernatural works of Jesus Christ in building His church.</w:t>
      </w:r>
      <w:r w:rsidR="00381B16" w:rsidRPr="00F02482">
        <w:rPr>
          <w:rFonts w:ascii="Arial" w:hAnsi="Arial" w:cs="Arial"/>
          <w:bCs/>
          <w:iCs/>
        </w:rPr>
        <w:t xml:space="preserve">  </w:t>
      </w:r>
      <w:r w:rsidR="00381B16" w:rsidRPr="00F02482">
        <w:rPr>
          <w:rFonts w:ascii="Arial" w:hAnsi="Arial" w:cs="Arial"/>
        </w:rPr>
        <w:t xml:space="preserve">Don't miss this opportunity to hear encouraging testimonies, sound Biblical </w:t>
      </w:r>
      <w:r w:rsidR="00F02482" w:rsidRPr="00F02482">
        <w:rPr>
          <w:rFonts w:ascii="Arial" w:hAnsi="Arial" w:cs="Arial"/>
        </w:rPr>
        <w:t>ministry</w:t>
      </w:r>
      <w:r w:rsidR="00381B16" w:rsidRPr="00F02482">
        <w:rPr>
          <w:rFonts w:ascii="Arial" w:hAnsi="Arial" w:cs="Arial"/>
        </w:rPr>
        <w:t xml:space="preserve"> and </w:t>
      </w:r>
      <w:r w:rsidR="000E515F">
        <w:rPr>
          <w:rFonts w:ascii="Arial" w:hAnsi="Arial" w:cs="Arial"/>
        </w:rPr>
        <w:t>the Word of God</w:t>
      </w:r>
      <w:r w:rsidR="00381B16" w:rsidRPr="00F02482">
        <w:rPr>
          <w:rFonts w:ascii="Arial" w:hAnsi="Arial" w:cs="Arial"/>
        </w:rPr>
        <w:t xml:space="preserve">. </w:t>
      </w:r>
      <w:r w:rsidR="00FB74B3">
        <w:rPr>
          <w:rFonts w:ascii="Arial" w:hAnsi="Arial" w:cs="Arial"/>
        </w:rPr>
        <w:t xml:space="preserve"> Worship will be led by the wonderfully anointed musician, Michael J. Gilbert.</w:t>
      </w:r>
      <w:r w:rsidR="00381B16" w:rsidRPr="00F02482">
        <w:rPr>
          <w:rFonts w:ascii="Arial" w:hAnsi="Arial" w:cs="Arial"/>
        </w:rPr>
        <w:t xml:space="preserve"> </w:t>
      </w:r>
    </w:p>
    <w:p w:rsidR="00D52B75" w:rsidRPr="00731BEF" w:rsidRDefault="00D52B75" w:rsidP="00731BEF">
      <w:pPr>
        <w:ind w:right="-187"/>
        <w:jc w:val="both"/>
        <w:rPr>
          <w:rFonts w:ascii="Times New Roman" w:hAnsi="Times New Roman"/>
          <w:b/>
          <w:bCs/>
          <w:color w:val="000000"/>
          <w:szCs w:val="16"/>
        </w:rPr>
      </w:pPr>
    </w:p>
    <w:p w:rsidR="00236FA6" w:rsidRDefault="0056722F" w:rsidP="0056722F">
      <w:pPr>
        <w:ind w:right="-637"/>
        <w:rPr>
          <w:rFonts w:ascii="Times New Roman" w:hAnsi="Times New Roman"/>
          <w:b/>
          <w:bCs/>
          <w:color w:val="000000" w:themeColor="text1"/>
          <w:sz w:val="28"/>
          <w:szCs w:val="32"/>
        </w:rPr>
      </w:pPr>
      <w:r w:rsidRPr="00F569A6">
        <w:rPr>
          <w:rFonts w:ascii="Andre Heavy SF" w:hAnsi="Andre Heavy SF" w:cs="Arial"/>
          <w:b/>
          <w:bCs/>
          <w:iCs/>
          <w:noProof/>
          <w:color w:val="000000"/>
          <w:sz w:val="44"/>
        </w:rPr>
        <w:drawing>
          <wp:anchor distT="0" distB="0" distL="114300" distR="114300" simplePos="0" relativeHeight="251673088" behindDoc="0" locked="0" layoutInCell="1" allowOverlap="1" wp14:anchorId="3BA2BB46" wp14:editId="6CF738B4">
            <wp:simplePos x="0" y="0"/>
            <wp:positionH relativeFrom="column">
              <wp:posOffset>-1076325</wp:posOffset>
            </wp:positionH>
            <wp:positionV relativeFrom="paragraph">
              <wp:posOffset>214630</wp:posOffset>
            </wp:positionV>
            <wp:extent cx="1714500" cy="1552575"/>
            <wp:effectExtent l="171450" t="171450" r="361950" b="3524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18D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     </w:t>
      </w:r>
      <w:r w:rsidR="00210D2B">
        <w:rPr>
          <w:rFonts w:ascii="Times New Roman" w:hAnsi="Times New Roman"/>
          <w:b/>
          <w:bCs/>
          <w:color w:val="000000" w:themeColor="text1"/>
          <w:sz w:val="40"/>
          <w:szCs w:val="30"/>
        </w:rPr>
        <w:t>F</w:t>
      </w:r>
      <w:r w:rsidR="00731BEF">
        <w:rPr>
          <w:rFonts w:ascii="Times New Roman" w:hAnsi="Times New Roman"/>
          <w:b/>
          <w:bCs/>
          <w:color w:val="000000" w:themeColor="text1"/>
          <w:sz w:val="40"/>
          <w:szCs w:val="30"/>
        </w:rPr>
        <w:t>riday</w:t>
      </w:r>
      <w:r w:rsidR="003E345C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, </w:t>
      </w:r>
      <w:r w:rsidR="009C388A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December </w:t>
      </w:r>
      <w:proofErr w:type="gramStart"/>
      <w:r w:rsidR="00731BEF">
        <w:rPr>
          <w:rFonts w:ascii="Times New Roman" w:hAnsi="Times New Roman"/>
          <w:b/>
          <w:bCs/>
          <w:color w:val="000000" w:themeColor="text1"/>
          <w:sz w:val="40"/>
          <w:szCs w:val="30"/>
        </w:rPr>
        <w:t>9</w:t>
      </w:r>
      <w:r w:rsidR="003E345C" w:rsidRPr="007E6006">
        <w:rPr>
          <w:rFonts w:ascii="Times New Roman" w:hAnsi="Times New Roman"/>
          <w:bCs/>
          <w:color w:val="000000" w:themeColor="text1"/>
          <w:sz w:val="40"/>
          <w:szCs w:val="30"/>
          <w:vertAlign w:val="superscript"/>
        </w:rPr>
        <w:t>TH</w:t>
      </w:r>
      <w:r w:rsidR="003E345C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F569A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3E345C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>@</w:t>
      </w:r>
      <w:proofErr w:type="gramEnd"/>
      <w:r w:rsidR="003E345C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0E1A14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9C388A">
        <w:rPr>
          <w:rFonts w:ascii="Times New Roman" w:hAnsi="Times New Roman"/>
          <w:b/>
          <w:bCs/>
          <w:color w:val="000000" w:themeColor="text1"/>
          <w:sz w:val="40"/>
          <w:szCs w:val="30"/>
        </w:rPr>
        <w:t>7</w:t>
      </w:r>
      <w:r w:rsidR="003E345C" w:rsidRPr="007E6006">
        <w:rPr>
          <w:rFonts w:ascii="Times New Roman" w:hAnsi="Times New Roman"/>
          <w:b/>
          <w:bCs/>
          <w:color w:val="000000" w:themeColor="text1"/>
          <w:sz w:val="44"/>
          <w:szCs w:val="30"/>
        </w:rPr>
        <w:t>:00</w:t>
      </w:r>
      <w:r w:rsidR="007E6006">
        <w:rPr>
          <w:rFonts w:ascii="Times New Roman" w:hAnsi="Times New Roman"/>
          <w:b/>
          <w:bCs/>
          <w:color w:val="000000" w:themeColor="text1"/>
          <w:sz w:val="44"/>
          <w:szCs w:val="30"/>
        </w:rPr>
        <w:t xml:space="preserve"> </w:t>
      </w:r>
      <w:r w:rsidR="007E6006">
        <w:rPr>
          <w:rFonts w:ascii="Times New Roman" w:hAnsi="Times New Roman"/>
          <w:b/>
          <w:bCs/>
          <w:color w:val="000000" w:themeColor="text1"/>
          <w:sz w:val="28"/>
          <w:szCs w:val="32"/>
        </w:rPr>
        <w:t>P</w:t>
      </w:r>
      <w:r w:rsidR="003E345C" w:rsidRPr="007E6006">
        <w:rPr>
          <w:rFonts w:ascii="Times New Roman" w:hAnsi="Times New Roman"/>
          <w:b/>
          <w:bCs/>
          <w:color w:val="000000" w:themeColor="text1"/>
          <w:sz w:val="28"/>
          <w:szCs w:val="32"/>
        </w:rPr>
        <w:t>M</w:t>
      </w:r>
    </w:p>
    <w:p w:rsidR="00731BEF" w:rsidRDefault="00731BEF" w:rsidP="0056722F">
      <w:pPr>
        <w:ind w:right="-637"/>
        <w:rPr>
          <w:rFonts w:ascii="Times New Roman" w:hAnsi="Times New Roman"/>
          <w:b/>
          <w:bCs/>
          <w:color w:val="000000" w:themeColor="text1"/>
          <w:sz w:val="28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>S</w:t>
      </w:r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>at</w:t>
      </w:r>
      <w:r w:rsidR="002F218D">
        <w:rPr>
          <w:rFonts w:ascii="Times New Roman" w:hAnsi="Times New Roman"/>
          <w:b/>
          <w:bCs/>
          <w:color w:val="000000" w:themeColor="text1"/>
          <w:sz w:val="40"/>
          <w:szCs w:val="30"/>
        </w:rPr>
        <w:t>urday</w:t>
      </w:r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December </w:t>
      </w:r>
      <w:proofErr w:type="gramStart"/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>10</w:t>
      </w:r>
      <w:r w:rsidRPr="007E6006">
        <w:rPr>
          <w:rFonts w:ascii="Times New Roman" w:hAnsi="Times New Roman"/>
          <w:bCs/>
          <w:color w:val="000000" w:themeColor="text1"/>
          <w:sz w:val="40"/>
          <w:szCs w:val="30"/>
          <w:vertAlign w:val="superscript"/>
        </w:rPr>
        <w:t>TH</w:t>
      </w:r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>@</w:t>
      </w:r>
      <w:proofErr w:type="gramEnd"/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 </w:t>
      </w: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>6</w:t>
      </w:r>
      <w:r w:rsidRPr="007E6006">
        <w:rPr>
          <w:rFonts w:ascii="Times New Roman" w:hAnsi="Times New Roman"/>
          <w:b/>
          <w:bCs/>
          <w:color w:val="000000" w:themeColor="text1"/>
          <w:sz w:val="44"/>
          <w:szCs w:val="30"/>
        </w:rPr>
        <w:t>:00</w:t>
      </w:r>
      <w:r>
        <w:rPr>
          <w:rFonts w:ascii="Times New Roman" w:hAnsi="Times New Roman"/>
          <w:b/>
          <w:bCs/>
          <w:color w:val="000000" w:themeColor="text1"/>
          <w:sz w:val="44"/>
          <w:szCs w:val="30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32"/>
        </w:rPr>
        <w:t>P</w:t>
      </w:r>
      <w:r w:rsidRPr="007E6006">
        <w:rPr>
          <w:rFonts w:ascii="Times New Roman" w:hAnsi="Times New Roman"/>
          <w:b/>
          <w:bCs/>
          <w:color w:val="000000" w:themeColor="text1"/>
          <w:sz w:val="28"/>
          <w:szCs w:val="32"/>
        </w:rPr>
        <w:t>M</w:t>
      </w:r>
    </w:p>
    <w:p w:rsidR="00F569A6" w:rsidRDefault="003E345C" w:rsidP="00236FA6">
      <w:pPr>
        <w:ind w:right="-637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3E345C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</w:p>
    <w:p w:rsidR="00A524E2" w:rsidRPr="00F569A6" w:rsidRDefault="00832C3B" w:rsidP="00236FA6">
      <w:pPr>
        <w:ind w:right="-637"/>
        <w:rPr>
          <w:rFonts w:ascii="Times New Roman" w:hAnsi="Times New Roman"/>
          <w:b/>
          <w:bCs/>
          <w:i/>
          <w:color w:val="000000"/>
          <w:sz w:val="44"/>
          <w:szCs w:val="27"/>
        </w:rPr>
      </w:pPr>
      <w:r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 xml:space="preserve">710 NE Cleveland </w:t>
      </w:r>
      <w:bookmarkStart w:id="0" w:name="_GoBack"/>
      <w:bookmarkEnd w:id="0"/>
      <w:r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Ave,</w:t>
      </w:r>
      <w:r w:rsidR="00AC6EB8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 xml:space="preserve"> </w:t>
      </w:r>
    </w:p>
    <w:p w:rsidR="00A524E2" w:rsidRPr="00F569A6" w:rsidRDefault="008E0BF8" w:rsidP="00236FA6">
      <w:pPr>
        <w:ind w:right="-637"/>
        <w:rPr>
          <w:rFonts w:ascii="Times New Roman" w:hAnsi="Times New Roman"/>
          <w:b/>
          <w:bCs/>
          <w:i/>
          <w:color w:val="000000"/>
          <w:sz w:val="44"/>
          <w:szCs w:val="27"/>
        </w:rPr>
      </w:pPr>
      <w:r>
        <w:rPr>
          <w:rFonts w:ascii="Times New Roman" w:hAnsi="Times New Roman"/>
          <w:b/>
          <w:bCs/>
          <w:i/>
          <w:color w:val="000000"/>
          <w:sz w:val="44"/>
          <w:szCs w:val="27"/>
        </w:rPr>
        <w:t xml:space="preserve">          </w:t>
      </w:r>
      <w:r w:rsidR="00AC6EB8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Suite 130,</w:t>
      </w:r>
    </w:p>
    <w:p w:rsidR="00A524E2" w:rsidRPr="00F569A6" w:rsidRDefault="00A524E2" w:rsidP="00236FA6">
      <w:pPr>
        <w:ind w:right="-637"/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 xml:space="preserve">Gresham, </w:t>
      </w:r>
      <w:r w:rsidR="00C70204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OR 97</w:t>
      </w:r>
      <w:r w:rsidR="00AC6EB8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030</w:t>
      </w:r>
      <w:r w:rsidR="006235C9" w:rsidRPr="00F569A6">
        <w:rPr>
          <w:rFonts w:ascii="Arial" w:hAnsi="Arial" w:cs="Arial"/>
          <w:b/>
          <w:bCs/>
          <w:color w:val="000000"/>
          <w:sz w:val="28"/>
          <w:szCs w:val="27"/>
        </w:rPr>
        <w:br/>
      </w:r>
    </w:p>
    <w:p w:rsidR="006235C9" w:rsidRPr="00F569A6" w:rsidRDefault="00F2032B" w:rsidP="0056722F">
      <w:pPr>
        <w:ind w:right="-637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            </w:t>
      </w:r>
      <w:r w:rsidR="004764DD" w:rsidRPr="00EC05E3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hyperlink r:id="rId13" w:history="1">
        <w:r w:rsidR="004764DD" w:rsidRPr="00B17E18">
          <w:rPr>
            <w:rStyle w:val="Hyperlink"/>
            <w:rFonts w:ascii="Arial" w:hAnsi="Arial" w:cs="Arial"/>
            <w:b/>
            <w:bCs/>
            <w:sz w:val="20"/>
            <w:szCs w:val="20"/>
          </w:rPr>
          <w:t>CLICK FOR MAP</w:t>
        </w:r>
      </w:hyperlink>
      <w:r w:rsidR="004764DD" w:rsidRPr="00EC05E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56722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F569A6" w:rsidRPr="00F569A6">
        <w:rPr>
          <w:rFonts w:ascii="Arial" w:hAnsi="Arial" w:cs="Arial"/>
          <w:sz w:val="16"/>
          <w:szCs w:val="28"/>
        </w:rPr>
        <w:t xml:space="preserve">          </w:t>
      </w:r>
    </w:p>
    <w:p w:rsidR="00747267" w:rsidRPr="00AB19C7" w:rsidRDefault="00F569A6" w:rsidP="00236FA6">
      <w:pPr>
        <w:ind w:left="-360" w:right="-637"/>
        <w:jc w:val="center"/>
        <w:rPr>
          <w:b/>
          <w:color w:val="0000FF"/>
          <w:sz w:val="20"/>
          <w:szCs w:val="48"/>
        </w:rPr>
      </w:pPr>
      <w:r>
        <w:rPr>
          <w:rFonts w:ascii="Arial" w:hAnsi="Arial" w:cs="Arial"/>
          <w:szCs w:val="28"/>
        </w:rPr>
        <w:t xml:space="preserve">For </w:t>
      </w:r>
      <w:r w:rsidRPr="00684DAA">
        <w:rPr>
          <w:rFonts w:ascii="Arial" w:hAnsi="Arial" w:cs="Arial"/>
          <w:szCs w:val="28"/>
        </w:rPr>
        <w:t>Info</w:t>
      </w:r>
      <w:r>
        <w:rPr>
          <w:rFonts w:ascii="Arial" w:hAnsi="Arial" w:cs="Arial"/>
          <w:szCs w:val="28"/>
        </w:rPr>
        <w:t>rmation</w:t>
      </w:r>
      <w:r w:rsidRPr="00684DAA">
        <w:rPr>
          <w:rFonts w:ascii="Arial" w:hAnsi="Arial" w:cs="Arial"/>
          <w:szCs w:val="28"/>
        </w:rPr>
        <w:t xml:space="preserve"> Contact</w:t>
      </w:r>
      <w:r>
        <w:rPr>
          <w:rFonts w:ascii="Arial" w:hAnsi="Arial" w:cs="Arial"/>
          <w:szCs w:val="28"/>
        </w:rPr>
        <w:t xml:space="preserve">:  </w:t>
      </w:r>
      <w:r w:rsidR="0057215D" w:rsidRPr="004764DD">
        <w:rPr>
          <w:rFonts w:ascii="Arial" w:hAnsi="Arial" w:cs="Arial"/>
          <w:b/>
        </w:rPr>
        <w:t xml:space="preserve">Rev. </w:t>
      </w:r>
      <w:r w:rsidR="006235C9">
        <w:rPr>
          <w:rFonts w:ascii="Arial" w:hAnsi="Arial" w:cs="Arial"/>
          <w:b/>
        </w:rPr>
        <w:t xml:space="preserve">Jerry &amp; Laura </w:t>
      </w:r>
      <w:proofErr w:type="spellStart"/>
      <w:r w:rsidR="006235C9">
        <w:rPr>
          <w:rFonts w:ascii="Arial" w:hAnsi="Arial" w:cs="Arial"/>
          <w:b/>
        </w:rPr>
        <w:t>Kreger</w:t>
      </w:r>
      <w:proofErr w:type="spellEnd"/>
      <w:r w:rsidR="0041519F" w:rsidRPr="004764DD">
        <w:rPr>
          <w:rFonts w:ascii="Arial" w:hAnsi="Arial" w:cs="Arial"/>
        </w:rPr>
        <w:t>:</w:t>
      </w:r>
      <w:r w:rsidR="006235C9">
        <w:rPr>
          <w:rFonts w:ascii="Arial" w:hAnsi="Arial" w:cs="Arial"/>
        </w:rPr>
        <w:t xml:space="preserve"> </w:t>
      </w:r>
      <w:r w:rsidR="0041519F" w:rsidRPr="004764DD">
        <w:rPr>
          <w:rFonts w:ascii="Arial" w:hAnsi="Arial" w:cs="Arial"/>
          <w:b/>
        </w:rPr>
        <w:t xml:space="preserve"> </w:t>
      </w:r>
      <w:r w:rsidR="0057215D" w:rsidRPr="004764DD">
        <w:rPr>
          <w:rFonts w:ascii="Arial" w:hAnsi="Arial" w:cs="Arial"/>
          <w:b/>
        </w:rPr>
        <w:t>(503</w:t>
      </w:r>
      <w:r w:rsidR="0041519F" w:rsidRPr="004764DD">
        <w:rPr>
          <w:rFonts w:ascii="Arial" w:hAnsi="Arial" w:cs="Arial"/>
          <w:b/>
        </w:rPr>
        <w:t xml:space="preserve">) </w:t>
      </w:r>
      <w:r w:rsidR="006235C9">
        <w:rPr>
          <w:rFonts w:ascii="Arial" w:hAnsi="Arial" w:cs="Arial"/>
          <w:b/>
        </w:rPr>
        <w:t xml:space="preserve">791-6897 or (541) 971-2840 </w:t>
      </w:r>
      <w:r w:rsidR="004378E0">
        <w:rPr>
          <w:rFonts w:ascii="Arial" w:hAnsi="Arial" w:cs="Arial"/>
          <w:b/>
          <w:bCs/>
          <w:sz w:val="32"/>
          <w:szCs w:val="28"/>
        </w:rPr>
        <w:br/>
      </w:r>
    </w:p>
    <w:sectPr w:rsidR="00747267" w:rsidRPr="00AB19C7" w:rsidSect="006F186A">
      <w:pgSz w:w="12240" w:h="15840"/>
      <w:pgMar w:top="547" w:right="1267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re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9"/>
    <w:rsid w:val="00003673"/>
    <w:rsid w:val="00005D79"/>
    <w:rsid w:val="000071D8"/>
    <w:rsid w:val="00011862"/>
    <w:rsid w:val="0001360E"/>
    <w:rsid w:val="00014334"/>
    <w:rsid w:val="000211BB"/>
    <w:rsid w:val="000212E8"/>
    <w:rsid w:val="00025D0C"/>
    <w:rsid w:val="00032E5F"/>
    <w:rsid w:val="00040223"/>
    <w:rsid w:val="00040A00"/>
    <w:rsid w:val="00062367"/>
    <w:rsid w:val="000651A1"/>
    <w:rsid w:val="0006798B"/>
    <w:rsid w:val="000704CB"/>
    <w:rsid w:val="000745D1"/>
    <w:rsid w:val="00076078"/>
    <w:rsid w:val="00082A46"/>
    <w:rsid w:val="00084613"/>
    <w:rsid w:val="00087453"/>
    <w:rsid w:val="000931B5"/>
    <w:rsid w:val="000A65B8"/>
    <w:rsid w:val="000A6CF8"/>
    <w:rsid w:val="000A6DA8"/>
    <w:rsid w:val="000C00BB"/>
    <w:rsid w:val="000C4F99"/>
    <w:rsid w:val="000C7A2A"/>
    <w:rsid w:val="000D1E4A"/>
    <w:rsid w:val="000D1ED0"/>
    <w:rsid w:val="000D213A"/>
    <w:rsid w:val="000D69FC"/>
    <w:rsid w:val="000D6C7A"/>
    <w:rsid w:val="000E072E"/>
    <w:rsid w:val="000E1A14"/>
    <w:rsid w:val="000E245F"/>
    <w:rsid w:val="000E4804"/>
    <w:rsid w:val="000E515F"/>
    <w:rsid w:val="000E599F"/>
    <w:rsid w:val="000E60F0"/>
    <w:rsid w:val="00101DC9"/>
    <w:rsid w:val="001209A2"/>
    <w:rsid w:val="001215DB"/>
    <w:rsid w:val="00125990"/>
    <w:rsid w:val="0013239E"/>
    <w:rsid w:val="00143FC0"/>
    <w:rsid w:val="001461D5"/>
    <w:rsid w:val="00146E00"/>
    <w:rsid w:val="00155C90"/>
    <w:rsid w:val="0017046D"/>
    <w:rsid w:val="00170DDD"/>
    <w:rsid w:val="0018783C"/>
    <w:rsid w:val="00191187"/>
    <w:rsid w:val="001A01D4"/>
    <w:rsid w:val="001B2DDD"/>
    <w:rsid w:val="001B51BE"/>
    <w:rsid w:val="001D1D6A"/>
    <w:rsid w:val="001D3EE0"/>
    <w:rsid w:val="001D63DF"/>
    <w:rsid w:val="001E26AB"/>
    <w:rsid w:val="001E395A"/>
    <w:rsid w:val="001E5209"/>
    <w:rsid w:val="0020433A"/>
    <w:rsid w:val="00207AE0"/>
    <w:rsid w:val="00210D2B"/>
    <w:rsid w:val="002134AF"/>
    <w:rsid w:val="00220F02"/>
    <w:rsid w:val="00236FA6"/>
    <w:rsid w:val="00256733"/>
    <w:rsid w:val="00257333"/>
    <w:rsid w:val="00265FFB"/>
    <w:rsid w:val="0027173C"/>
    <w:rsid w:val="00272473"/>
    <w:rsid w:val="00282AA5"/>
    <w:rsid w:val="00284D23"/>
    <w:rsid w:val="00291069"/>
    <w:rsid w:val="002A0703"/>
    <w:rsid w:val="002A2C8A"/>
    <w:rsid w:val="002A5947"/>
    <w:rsid w:val="002A6BEB"/>
    <w:rsid w:val="002A7B85"/>
    <w:rsid w:val="002B36EA"/>
    <w:rsid w:val="002B5B6E"/>
    <w:rsid w:val="002C144B"/>
    <w:rsid w:val="002C1EC9"/>
    <w:rsid w:val="002C2275"/>
    <w:rsid w:val="002C2675"/>
    <w:rsid w:val="002E17FB"/>
    <w:rsid w:val="002E5190"/>
    <w:rsid w:val="002F218D"/>
    <w:rsid w:val="002F374D"/>
    <w:rsid w:val="0031000A"/>
    <w:rsid w:val="00320050"/>
    <w:rsid w:val="003250BE"/>
    <w:rsid w:val="003304F4"/>
    <w:rsid w:val="003353F3"/>
    <w:rsid w:val="003375B8"/>
    <w:rsid w:val="0034335D"/>
    <w:rsid w:val="00350799"/>
    <w:rsid w:val="003667FD"/>
    <w:rsid w:val="003764A3"/>
    <w:rsid w:val="00380AEC"/>
    <w:rsid w:val="00381B16"/>
    <w:rsid w:val="00382573"/>
    <w:rsid w:val="00382746"/>
    <w:rsid w:val="00394B65"/>
    <w:rsid w:val="003A1A5B"/>
    <w:rsid w:val="003A2784"/>
    <w:rsid w:val="003A788E"/>
    <w:rsid w:val="003C46E2"/>
    <w:rsid w:val="003D4447"/>
    <w:rsid w:val="003E3344"/>
    <w:rsid w:val="003E345C"/>
    <w:rsid w:val="003E6C2D"/>
    <w:rsid w:val="003F19AA"/>
    <w:rsid w:val="003F474E"/>
    <w:rsid w:val="003F4E35"/>
    <w:rsid w:val="003F51AF"/>
    <w:rsid w:val="003F7CC9"/>
    <w:rsid w:val="00402A75"/>
    <w:rsid w:val="00414127"/>
    <w:rsid w:val="0041519F"/>
    <w:rsid w:val="004203CB"/>
    <w:rsid w:val="00420F8C"/>
    <w:rsid w:val="00426067"/>
    <w:rsid w:val="00431525"/>
    <w:rsid w:val="0043325E"/>
    <w:rsid w:val="0043699A"/>
    <w:rsid w:val="00437200"/>
    <w:rsid w:val="004378E0"/>
    <w:rsid w:val="00441447"/>
    <w:rsid w:val="00447B6C"/>
    <w:rsid w:val="00450771"/>
    <w:rsid w:val="00454C36"/>
    <w:rsid w:val="00462C6E"/>
    <w:rsid w:val="0046308D"/>
    <w:rsid w:val="00474055"/>
    <w:rsid w:val="004764DD"/>
    <w:rsid w:val="004825C7"/>
    <w:rsid w:val="00483248"/>
    <w:rsid w:val="00487E02"/>
    <w:rsid w:val="0049312F"/>
    <w:rsid w:val="004A5D9A"/>
    <w:rsid w:val="004A5FE4"/>
    <w:rsid w:val="004B0BF1"/>
    <w:rsid w:val="004B26B9"/>
    <w:rsid w:val="004C4D0F"/>
    <w:rsid w:val="004D23F5"/>
    <w:rsid w:val="004D2C9D"/>
    <w:rsid w:val="004D2F78"/>
    <w:rsid w:val="004D348A"/>
    <w:rsid w:val="004D4092"/>
    <w:rsid w:val="004D7C57"/>
    <w:rsid w:val="004E32D7"/>
    <w:rsid w:val="004E64DF"/>
    <w:rsid w:val="004E740B"/>
    <w:rsid w:val="004F4948"/>
    <w:rsid w:val="004F5299"/>
    <w:rsid w:val="004F71CA"/>
    <w:rsid w:val="005037E9"/>
    <w:rsid w:val="0050648E"/>
    <w:rsid w:val="0051056E"/>
    <w:rsid w:val="0051069C"/>
    <w:rsid w:val="005160A1"/>
    <w:rsid w:val="00522CA5"/>
    <w:rsid w:val="00522DB4"/>
    <w:rsid w:val="0053416A"/>
    <w:rsid w:val="00543CD9"/>
    <w:rsid w:val="005543CE"/>
    <w:rsid w:val="005557B6"/>
    <w:rsid w:val="0056111A"/>
    <w:rsid w:val="005670E6"/>
    <w:rsid w:val="0056722F"/>
    <w:rsid w:val="0057215D"/>
    <w:rsid w:val="00585F22"/>
    <w:rsid w:val="0059409C"/>
    <w:rsid w:val="005A1C5F"/>
    <w:rsid w:val="005A2697"/>
    <w:rsid w:val="005A5A8D"/>
    <w:rsid w:val="005B6E09"/>
    <w:rsid w:val="005C54FC"/>
    <w:rsid w:val="005E1C47"/>
    <w:rsid w:val="005E1EB4"/>
    <w:rsid w:val="005F1B1D"/>
    <w:rsid w:val="005F3706"/>
    <w:rsid w:val="0060269B"/>
    <w:rsid w:val="00602DD5"/>
    <w:rsid w:val="006049EF"/>
    <w:rsid w:val="00617CED"/>
    <w:rsid w:val="006235C9"/>
    <w:rsid w:val="00627956"/>
    <w:rsid w:val="00632A39"/>
    <w:rsid w:val="006501CB"/>
    <w:rsid w:val="006507E8"/>
    <w:rsid w:val="00664AD6"/>
    <w:rsid w:val="00667B31"/>
    <w:rsid w:val="006704E8"/>
    <w:rsid w:val="00670EB4"/>
    <w:rsid w:val="00674821"/>
    <w:rsid w:val="00675145"/>
    <w:rsid w:val="0067591F"/>
    <w:rsid w:val="0067614B"/>
    <w:rsid w:val="00682C49"/>
    <w:rsid w:val="00684DAA"/>
    <w:rsid w:val="00690631"/>
    <w:rsid w:val="006906DE"/>
    <w:rsid w:val="00694FC1"/>
    <w:rsid w:val="006A0531"/>
    <w:rsid w:val="006A1005"/>
    <w:rsid w:val="006B547D"/>
    <w:rsid w:val="006D074F"/>
    <w:rsid w:val="006E3FEB"/>
    <w:rsid w:val="006F186A"/>
    <w:rsid w:val="006F4417"/>
    <w:rsid w:val="006F6A1F"/>
    <w:rsid w:val="0070177B"/>
    <w:rsid w:val="007141A2"/>
    <w:rsid w:val="00725F40"/>
    <w:rsid w:val="00726537"/>
    <w:rsid w:val="00731570"/>
    <w:rsid w:val="00731BEF"/>
    <w:rsid w:val="00732B78"/>
    <w:rsid w:val="0074628F"/>
    <w:rsid w:val="00747267"/>
    <w:rsid w:val="00760F9D"/>
    <w:rsid w:val="00762102"/>
    <w:rsid w:val="007700F9"/>
    <w:rsid w:val="00771A61"/>
    <w:rsid w:val="0077309A"/>
    <w:rsid w:val="007819D0"/>
    <w:rsid w:val="00783EFF"/>
    <w:rsid w:val="00785DA0"/>
    <w:rsid w:val="007959C7"/>
    <w:rsid w:val="007A189D"/>
    <w:rsid w:val="007A252E"/>
    <w:rsid w:val="007A2CB1"/>
    <w:rsid w:val="007A7A67"/>
    <w:rsid w:val="007A7BC2"/>
    <w:rsid w:val="007B0051"/>
    <w:rsid w:val="007B322C"/>
    <w:rsid w:val="007B3A53"/>
    <w:rsid w:val="007C6FDB"/>
    <w:rsid w:val="007D27E0"/>
    <w:rsid w:val="007D6AB1"/>
    <w:rsid w:val="007D783F"/>
    <w:rsid w:val="007E14BB"/>
    <w:rsid w:val="007E2E5E"/>
    <w:rsid w:val="007E5C41"/>
    <w:rsid w:val="007E6006"/>
    <w:rsid w:val="007F0817"/>
    <w:rsid w:val="007F4DBC"/>
    <w:rsid w:val="007F6076"/>
    <w:rsid w:val="007F6BC4"/>
    <w:rsid w:val="007F76FE"/>
    <w:rsid w:val="00800736"/>
    <w:rsid w:val="00806311"/>
    <w:rsid w:val="008135E9"/>
    <w:rsid w:val="00815492"/>
    <w:rsid w:val="008169E3"/>
    <w:rsid w:val="00816A14"/>
    <w:rsid w:val="008247FD"/>
    <w:rsid w:val="008250DF"/>
    <w:rsid w:val="00827C75"/>
    <w:rsid w:val="00832C3B"/>
    <w:rsid w:val="00833706"/>
    <w:rsid w:val="00840A6C"/>
    <w:rsid w:val="00845BE7"/>
    <w:rsid w:val="00853D5E"/>
    <w:rsid w:val="0085644B"/>
    <w:rsid w:val="00857E0B"/>
    <w:rsid w:val="00860F7A"/>
    <w:rsid w:val="00860FA9"/>
    <w:rsid w:val="0086394B"/>
    <w:rsid w:val="00863DC5"/>
    <w:rsid w:val="0086502F"/>
    <w:rsid w:val="00873D89"/>
    <w:rsid w:val="008802BB"/>
    <w:rsid w:val="00882866"/>
    <w:rsid w:val="008A32ED"/>
    <w:rsid w:val="008A6C00"/>
    <w:rsid w:val="008B32A2"/>
    <w:rsid w:val="008B56A2"/>
    <w:rsid w:val="008B7AFC"/>
    <w:rsid w:val="008C1546"/>
    <w:rsid w:val="008D2CDF"/>
    <w:rsid w:val="008E0BF8"/>
    <w:rsid w:val="008E4983"/>
    <w:rsid w:val="008E783D"/>
    <w:rsid w:val="008F1FEE"/>
    <w:rsid w:val="008F2125"/>
    <w:rsid w:val="008F3DDD"/>
    <w:rsid w:val="00906217"/>
    <w:rsid w:val="00906413"/>
    <w:rsid w:val="009142B5"/>
    <w:rsid w:val="009152E0"/>
    <w:rsid w:val="00915FA2"/>
    <w:rsid w:val="00920511"/>
    <w:rsid w:val="00921A11"/>
    <w:rsid w:val="00926C79"/>
    <w:rsid w:val="00930413"/>
    <w:rsid w:val="00933912"/>
    <w:rsid w:val="00937341"/>
    <w:rsid w:val="00941149"/>
    <w:rsid w:val="00943AF2"/>
    <w:rsid w:val="00947C81"/>
    <w:rsid w:val="00951BA4"/>
    <w:rsid w:val="00960842"/>
    <w:rsid w:val="00960962"/>
    <w:rsid w:val="00960B26"/>
    <w:rsid w:val="00965BE1"/>
    <w:rsid w:val="0097045E"/>
    <w:rsid w:val="00972736"/>
    <w:rsid w:val="009743B3"/>
    <w:rsid w:val="00975EE1"/>
    <w:rsid w:val="00977FF7"/>
    <w:rsid w:val="009825DC"/>
    <w:rsid w:val="00995370"/>
    <w:rsid w:val="009A7203"/>
    <w:rsid w:val="009B3E13"/>
    <w:rsid w:val="009B668D"/>
    <w:rsid w:val="009B70FF"/>
    <w:rsid w:val="009C0ADE"/>
    <w:rsid w:val="009C388A"/>
    <w:rsid w:val="009C66A8"/>
    <w:rsid w:val="009D0E08"/>
    <w:rsid w:val="009D20C8"/>
    <w:rsid w:val="009E102A"/>
    <w:rsid w:val="009E7AD8"/>
    <w:rsid w:val="009F1C51"/>
    <w:rsid w:val="009F5227"/>
    <w:rsid w:val="009F5EBB"/>
    <w:rsid w:val="009F646F"/>
    <w:rsid w:val="00A21895"/>
    <w:rsid w:val="00A234C1"/>
    <w:rsid w:val="00A27246"/>
    <w:rsid w:val="00A32A8A"/>
    <w:rsid w:val="00A34F23"/>
    <w:rsid w:val="00A353A0"/>
    <w:rsid w:val="00A3638E"/>
    <w:rsid w:val="00A524E2"/>
    <w:rsid w:val="00A57BFF"/>
    <w:rsid w:val="00A72AA0"/>
    <w:rsid w:val="00A812D5"/>
    <w:rsid w:val="00A939EC"/>
    <w:rsid w:val="00A95CEF"/>
    <w:rsid w:val="00A970F8"/>
    <w:rsid w:val="00AA14F4"/>
    <w:rsid w:val="00AA6840"/>
    <w:rsid w:val="00AB19C7"/>
    <w:rsid w:val="00AB3E26"/>
    <w:rsid w:val="00AB703F"/>
    <w:rsid w:val="00AC586F"/>
    <w:rsid w:val="00AC6EB8"/>
    <w:rsid w:val="00AD0898"/>
    <w:rsid w:val="00AD1C59"/>
    <w:rsid w:val="00AD5E94"/>
    <w:rsid w:val="00AE7C1C"/>
    <w:rsid w:val="00AF1FB4"/>
    <w:rsid w:val="00AF2376"/>
    <w:rsid w:val="00B04B44"/>
    <w:rsid w:val="00B13DFA"/>
    <w:rsid w:val="00B177FD"/>
    <w:rsid w:val="00B17E18"/>
    <w:rsid w:val="00B274E0"/>
    <w:rsid w:val="00B310D6"/>
    <w:rsid w:val="00B417B5"/>
    <w:rsid w:val="00B44B67"/>
    <w:rsid w:val="00B5504C"/>
    <w:rsid w:val="00B66AC6"/>
    <w:rsid w:val="00B71FB7"/>
    <w:rsid w:val="00B85A83"/>
    <w:rsid w:val="00B965C6"/>
    <w:rsid w:val="00BB3C7B"/>
    <w:rsid w:val="00BC4567"/>
    <w:rsid w:val="00BE16C9"/>
    <w:rsid w:val="00BE3CCD"/>
    <w:rsid w:val="00BF600C"/>
    <w:rsid w:val="00C011E4"/>
    <w:rsid w:val="00C013E7"/>
    <w:rsid w:val="00C033D2"/>
    <w:rsid w:val="00C03D30"/>
    <w:rsid w:val="00C0534C"/>
    <w:rsid w:val="00C1734D"/>
    <w:rsid w:val="00C26ACE"/>
    <w:rsid w:val="00C31E85"/>
    <w:rsid w:val="00C32706"/>
    <w:rsid w:val="00C52C20"/>
    <w:rsid w:val="00C534C1"/>
    <w:rsid w:val="00C645DE"/>
    <w:rsid w:val="00C70204"/>
    <w:rsid w:val="00C80773"/>
    <w:rsid w:val="00C83600"/>
    <w:rsid w:val="00C955B1"/>
    <w:rsid w:val="00CA3BBD"/>
    <w:rsid w:val="00CB06B7"/>
    <w:rsid w:val="00CB5B84"/>
    <w:rsid w:val="00CB5D1B"/>
    <w:rsid w:val="00CC3B74"/>
    <w:rsid w:val="00CC3DE4"/>
    <w:rsid w:val="00CD6B55"/>
    <w:rsid w:val="00CE6058"/>
    <w:rsid w:val="00CF4AD4"/>
    <w:rsid w:val="00D017E9"/>
    <w:rsid w:val="00D02298"/>
    <w:rsid w:val="00D1234B"/>
    <w:rsid w:val="00D12B07"/>
    <w:rsid w:val="00D26855"/>
    <w:rsid w:val="00D3060E"/>
    <w:rsid w:val="00D406FF"/>
    <w:rsid w:val="00D52B75"/>
    <w:rsid w:val="00D536C5"/>
    <w:rsid w:val="00D62469"/>
    <w:rsid w:val="00D62DE0"/>
    <w:rsid w:val="00D65D40"/>
    <w:rsid w:val="00D66EAE"/>
    <w:rsid w:val="00D762F9"/>
    <w:rsid w:val="00D9682B"/>
    <w:rsid w:val="00DA3457"/>
    <w:rsid w:val="00DA492A"/>
    <w:rsid w:val="00DB0879"/>
    <w:rsid w:val="00DB1B2C"/>
    <w:rsid w:val="00DB39F0"/>
    <w:rsid w:val="00DB51CB"/>
    <w:rsid w:val="00DC1AF5"/>
    <w:rsid w:val="00DC2DFB"/>
    <w:rsid w:val="00DC3786"/>
    <w:rsid w:val="00DC6AA5"/>
    <w:rsid w:val="00DE5846"/>
    <w:rsid w:val="00DF1ABE"/>
    <w:rsid w:val="00DF5FB5"/>
    <w:rsid w:val="00DF7F20"/>
    <w:rsid w:val="00E031A9"/>
    <w:rsid w:val="00E122F6"/>
    <w:rsid w:val="00E140D5"/>
    <w:rsid w:val="00E25699"/>
    <w:rsid w:val="00E30D80"/>
    <w:rsid w:val="00E30FCB"/>
    <w:rsid w:val="00E45174"/>
    <w:rsid w:val="00E47545"/>
    <w:rsid w:val="00E52BF0"/>
    <w:rsid w:val="00E56F4A"/>
    <w:rsid w:val="00E8021B"/>
    <w:rsid w:val="00E82AD9"/>
    <w:rsid w:val="00E82F52"/>
    <w:rsid w:val="00E918DE"/>
    <w:rsid w:val="00E953C3"/>
    <w:rsid w:val="00EA6216"/>
    <w:rsid w:val="00EB2A28"/>
    <w:rsid w:val="00EC05E3"/>
    <w:rsid w:val="00ED7963"/>
    <w:rsid w:val="00EE1458"/>
    <w:rsid w:val="00EE616F"/>
    <w:rsid w:val="00EF1D2C"/>
    <w:rsid w:val="00EF5160"/>
    <w:rsid w:val="00EF5C6C"/>
    <w:rsid w:val="00F01EDE"/>
    <w:rsid w:val="00F02482"/>
    <w:rsid w:val="00F0603C"/>
    <w:rsid w:val="00F07EA6"/>
    <w:rsid w:val="00F12A19"/>
    <w:rsid w:val="00F1321D"/>
    <w:rsid w:val="00F147AA"/>
    <w:rsid w:val="00F150A7"/>
    <w:rsid w:val="00F2032B"/>
    <w:rsid w:val="00F24708"/>
    <w:rsid w:val="00F34FA9"/>
    <w:rsid w:val="00F41947"/>
    <w:rsid w:val="00F441F0"/>
    <w:rsid w:val="00F50E8F"/>
    <w:rsid w:val="00F569A6"/>
    <w:rsid w:val="00F6640C"/>
    <w:rsid w:val="00F67D1A"/>
    <w:rsid w:val="00F70062"/>
    <w:rsid w:val="00F74ADF"/>
    <w:rsid w:val="00F77A92"/>
    <w:rsid w:val="00F83612"/>
    <w:rsid w:val="00F93A1F"/>
    <w:rsid w:val="00FA1689"/>
    <w:rsid w:val="00FA4121"/>
    <w:rsid w:val="00FA43DA"/>
    <w:rsid w:val="00FA7394"/>
    <w:rsid w:val="00FA74B0"/>
    <w:rsid w:val="00FB2571"/>
    <w:rsid w:val="00FB74B3"/>
    <w:rsid w:val="00FC0C96"/>
    <w:rsid w:val="00FC2AE1"/>
    <w:rsid w:val="00FC5353"/>
    <w:rsid w:val="00FC64C2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D79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character" w:styleId="Hyperlink">
    <w:name w:val="Hyperlink"/>
    <w:basedOn w:val="DefaultParagraphFont"/>
    <w:rsid w:val="009F1C51"/>
    <w:rPr>
      <w:color w:val="FF0000"/>
      <w:u w:val="single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BalloonText">
    <w:name w:val="Balloon Text"/>
    <w:basedOn w:val="Normal"/>
    <w:semiHidden/>
    <w:rsid w:val="008F3DDD"/>
    <w:rPr>
      <w:rFonts w:cs="Tahoma"/>
      <w:sz w:val="16"/>
      <w:szCs w:val="16"/>
    </w:rPr>
  </w:style>
  <w:style w:type="character" w:customStyle="1" w:styleId="style221">
    <w:name w:val="style221"/>
    <w:basedOn w:val="DefaultParagraphFont"/>
    <w:rsid w:val="00E56F4A"/>
    <w:rPr>
      <w:rFonts w:ascii="Times New Roman" w:hAnsi="Times New Roman" w:cs="Times New Roman" w:hint="default"/>
    </w:rPr>
  </w:style>
  <w:style w:type="character" w:customStyle="1" w:styleId="style261">
    <w:name w:val="style261"/>
    <w:basedOn w:val="DefaultParagraphFont"/>
    <w:rsid w:val="00960842"/>
    <w:rPr>
      <w:color w:val="FF0000"/>
      <w:sz w:val="24"/>
      <w:szCs w:val="24"/>
    </w:rPr>
  </w:style>
  <w:style w:type="character" w:customStyle="1" w:styleId="style171">
    <w:name w:val="style171"/>
    <w:basedOn w:val="DefaultParagraphFont"/>
    <w:rsid w:val="00960842"/>
    <w:rPr>
      <w:sz w:val="15"/>
      <w:szCs w:val="15"/>
    </w:rPr>
  </w:style>
  <w:style w:type="character" w:customStyle="1" w:styleId="style41">
    <w:name w:val="style41"/>
    <w:basedOn w:val="DefaultParagraphFont"/>
    <w:rsid w:val="00960842"/>
    <w:rPr>
      <w:color w:val="0000FF"/>
    </w:rPr>
  </w:style>
  <w:style w:type="character" w:customStyle="1" w:styleId="text">
    <w:name w:val="text"/>
    <w:basedOn w:val="DefaultParagraphFont"/>
    <w:rsid w:val="00F74ADF"/>
  </w:style>
  <w:style w:type="character" w:styleId="Strong">
    <w:name w:val="Strong"/>
    <w:basedOn w:val="DefaultParagraphFont"/>
    <w:uiPriority w:val="22"/>
    <w:qFormat/>
    <w:rsid w:val="005C54FC"/>
    <w:rPr>
      <w:b/>
      <w:bCs/>
    </w:rPr>
  </w:style>
  <w:style w:type="character" w:customStyle="1" w:styleId="style471">
    <w:name w:val="style471"/>
    <w:basedOn w:val="DefaultParagraphFont"/>
    <w:rsid w:val="0043699A"/>
    <w:rPr>
      <w:sz w:val="22"/>
      <w:szCs w:val="22"/>
    </w:rPr>
  </w:style>
  <w:style w:type="character" w:customStyle="1" w:styleId="style481">
    <w:name w:val="style481"/>
    <w:basedOn w:val="DefaultParagraphFont"/>
    <w:rsid w:val="0043699A"/>
    <w:rPr>
      <w:u w:val="single"/>
    </w:rPr>
  </w:style>
  <w:style w:type="character" w:customStyle="1" w:styleId="querytermsbold">
    <w:name w:val="query_terms_bold"/>
    <w:basedOn w:val="DefaultParagraphFont"/>
    <w:rsid w:val="0043699A"/>
  </w:style>
  <w:style w:type="character" w:styleId="FollowedHyperlink">
    <w:name w:val="FollowedHyperlink"/>
    <w:basedOn w:val="DefaultParagraphFont"/>
    <w:rsid w:val="004F4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D79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character" w:styleId="Hyperlink">
    <w:name w:val="Hyperlink"/>
    <w:basedOn w:val="DefaultParagraphFont"/>
    <w:rsid w:val="009F1C51"/>
    <w:rPr>
      <w:color w:val="FF0000"/>
      <w:u w:val="single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BalloonText">
    <w:name w:val="Balloon Text"/>
    <w:basedOn w:val="Normal"/>
    <w:semiHidden/>
    <w:rsid w:val="008F3DDD"/>
    <w:rPr>
      <w:rFonts w:cs="Tahoma"/>
      <w:sz w:val="16"/>
      <w:szCs w:val="16"/>
    </w:rPr>
  </w:style>
  <w:style w:type="character" w:customStyle="1" w:styleId="style221">
    <w:name w:val="style221"/>
    <w:basedOn w:val="DefaultParagraphFont"/>
    <w:rsid w:val="00E56F4A"/>
    <w:rPr>
      <w:rFonts w:ascii="Times New Roman" w:hAnsi="Times New Roman" w:cs="Times New Roman" w:hint="default"/>
    </w:rPr>
  </w:style>
  <w:style w:type="character" w:customStyle="1" w:styleId="style261">
    <w:name w:val="style261"/>
    <w:basedOn w:val="DefaultParagraphFont"/>
    <w:rsid w:val="00960842"/>
    <w:rPr>
      <w:color w:val="FF0000"/>
      <w:sz w:val="24"/>
      <w:szCs w:val="24"/>
    </w:rPr>
  </w:style>
  <w:style w:type="character" w:customStyle="1" w:styleId="style171">
    <w:name w:val="style171"/>
    <w:basedOn w:val="DefaultParagraphFont"/>
    <w:rsid w:val="00960842"/>
    <w:rPr>
      <w:sz w:val="15"/>
      <w:szCs w:val="15"/>
    </w:rPr>
  </w:style>
  <w:style w:type="character" w:customStyle="1" w:styleId="style41">
    <w:name w:val="style41"/>
    <w:basedOn w:val="DefaultParagraphFont"/>
    <w:rsid w:val="00960842"/>
    <w:rPr>
      <w:color w:val="0000FF"/>
    </w:rPr>
  </w:style>
  <w:style w:type="character" w:customStyle="1" w:styleId="text">
    <w:name w:val="text"/>
    <w:basedOn w:val="DefaultParagraphFont"/>
    <w:rsid w:val="00F74ADF"/>
  </w:style>
  <w:style w:type="character" w:styleId="Strong">
    <w:name w:val="Strong"/>
    <w:basedOn w:val="DefaultParagraphFont"/>
    <w:uiPriority w:val="22"/>
    <w:qFormat/>
    <w:rsid w:val="005C54FC"/>
    <w:rPr>
      <w:b/>
      <w:bCs/>
    </w:rPr>
  </w:style>
  <w:style w:type="character" w:customStyle="1" w:styleId="style471">
    <w:name w:val="style471"/>
    <w:basedOn w:val="DefaultParagraphFont"/>
    <w:rsid w:val="0043699A"/>
    <w:rPr>
      <w:sz w:val="22"/>
      <w:szCs w:val="22"/>
    </w:rPr>
  </w:style>
  <w:style w:type="character" w:customStyle="1" w:styleId="style481">
    <w:name w:val="style481"/>
    <w:basedOn w:val="DefaultParagraphFont"/>
    <w:rsid w:val="0043699A"/>
    <w:rPr>
      <w:u w:val="single"/>
    </w:rPr>
  </w:style>
  <w:style w:type="character" w:customStyle="1" w:styleId="querytermsbold">
    <w:name w:val="query_terms_bold"/>
    <w:basedOn w:val="DefaultParagraphFont"/>
    <w:rsid w:val="0043699A"/>
  </w:style>
  <w:style w:type="character" w:styleId="FollowedHyperlink">
    <w:name w:val="FollowedHyperlink"/>
    <w:basedOn w:val="DefaultParagraphFont"/>
    <w:rsid w:val="004F4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://maps.google.com/maps?q=710+NE+Cleveland+Ave,+Suite+130,+Gresham,+OR+97030&amp;hl=en&amp;ll=45.502753,-122.420847&amp;spn=0.008407,0.021136&amp;sll=45.503038,-122.421534&amp;sspn=0.008407,0.021136&amp;vpsrc=0&amp;hnear=710+NE+Cleveland+Ave+%23130,+Gresham,+Oregon+97030&amp;t=m&amp;z=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MGLI~1\LOCALS~1\Temp\TCDFE.tmp\Company%20picnic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B614E-42D4-4923-B48A-13195373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picnic invitation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1646</CharactersWithSpaces>
  <SharedDoc>false</SharedDoc>
  <HLinks>
    <vt:vector size="12" baseType="variant"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http://www.firegate.org/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http://www.coastlandscm.org/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Gliebe</dc:creator>
  <cp:lastModifiedBy>FireGate Ministries</cp:lastModifiedBy>
  <cp:revision>2</cp:revision>
  <cp:lastPrinted>2011-12-04T17:58:00Z</cp:lastPrinted>
  <dcterms:created xsi:type="dcterms:W3CDTF">2011-12-06T21:21:00Z</dcterms:created>
  <dcterms:modified xsi:type="dcterms:W3CDTF">2011-12-06T21:21:00Z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